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5D" w:rsidRPr="00AE78B5" w:rsidRDefault="002D155D">
      <w:pPr>
        <w:rPr>
          <w:sz w:val="18"/>
          <w:szCs w:val="18"/>
        </w:rPr>
      </w:pPr>
    </w:p>
    <w:p w:rsidR="002D155D" w:rsidRPr="00AE78B5" w:rsidRDefault="002D155D">
      <w:pPr>
        <w:rPr>
          <w:sz w:val="18"/>
          <w:szCs w:val="1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879"/>
        <w:gridCol w:w="725"/>
        <w:gridCol w:w="842"/>
        <w:gridCol w:w="843"/>
        <w:gridCol w:w="1779"/>
        <w:gridCol w:w="203"/>
        <w:gridCol w:w="569"/>
        <w:gridCol w:w="175"/>
        <w:gridCol w:w="567"/>
        <w:gridCol w:w="992"/>
        <w:gridCol w:w="1135"/>
        <w:gridCol w:w="566"/>
        <w:gridCol w:w="534"/>
        <w:gridCol w:w="1091"/>
        <w:gridCol w:w="184"/>
        <w:gridCol w:w="2411"/>
        <w:gridCol w:w="2551"/>
      </w:tblGrid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2D155D" w:rsidRPr="00AE78B5" w:rsidTr="00AF7A16">
        <w:trPr>
          <w:gridBefore w:val="1"/>
          <w:wBefore w:w="80" w:type="dxa"/>
          <w:cantSplit/>
          <w:trHeight w:val="57"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 6-16 P.O.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Pr="00CD5A2C">
              <w:rPr>
                <w:b/>
                <w:sz w:val="16"/>
                <w:szCs w:val="16"/>
              </w:rPr>
              <w:t xml:space="preserve"> i.e</w:t>
            </w:r>
            <w:r w:rsidRPr="00CB3EB9">
              <w:rPr>
                <w:b/>
                <w:sz w:val="16"/>
                <w:szCs w:val="16"/>
                <w:u w:val="single"/>
              </w:rPr>
              <w:t>. Green</w:t>
            </w:r>
            <w:r w:rsidRPr="00CD5A2C">
              <w:rPr>
                <w:b/>
                <w:sz w:val="16"/>
                <w:szCs w:val="16"/>
              </w:rPr>
              <w:t xml:space="preserve"> / Blue / Red / HUM / Brown Sticker:</w:t>
            </w:r>
          </w:p>
        </w:tc>
      </w:tr>
      <w:tr w:rsidR="002D155D" w:rsidRPr="00AE78B5" w:rsidTr="00AF7A16">
        <w:trPr>
          <w:gridBefore w:val="1"/>
          <w:wBefore w:w="80" w:type="dxa"/>
          <w:cantSplit/>
          <w:trHeight w:val="426"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Duble 9+; in suit 9-13P.O.;1N.T. 11-14P.O.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5D" w:rsidRPr="00E70C8E" w:rsidRDefault="002D155D">
            <w:pPr>
              <w:rPr>
                <w:sz w:val="16"/>
                <w:szCs w:val="16"/>
              </w:rPr>
            </w:pPr>
            <w:r w:rsidRPr="00E70C8E">
              <w:rPr>
                <w:sz w:val="16"/>
                <w:szCs w:val="16"/>
              </w:rPr>
              <w:t>SMA</w:t>
            </w:r>
            <w:r>
              <w:rPr>
                <w:sz w:val="16"/>
                <w:szCs w:val="16"/>
              </w:rPr>
              <w:t>L</w:t>
            </w:r>
            <w:r w:rsidRPr="00E70C8E">
              <w:rPr>
                <w:sz w:val="16"/>
                <w:szCs w:val="16"/>
              </w:rPr>
              <w:t>L WITH HONOR</w:t>
            </w:r>
            <w:r>
              <w:rPr>
                <w:sz w:val="16"/>
                <w:szCs w:val="16"/>
              </w:rPr>
              <w:t xml:space="preserve"> – HIGH OR INT. WITHOUT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55D" w:rsidRPr="00E70C8E" w:rsidRDefault="002D155D">
            <w:pPr>
              <w:rPr>
                <w:sz w:val="16"/>
                <w:szCs w:val="16"/>
              </w:rPr>
            </w:pPr>
            <w:r w:rsidRPr="00E70C8E">
              <w:rPr>
                <w:sz w:val="16"/>
                <w:szCs w:val="16"/>
              </w:rPr>
              <w:t>SMAL</w:t>
            </w:r>
            <w:r>
              <w:rPr>
                <w:sz w:val="16"/>
                <w:szCs w:val="16"/>
              </w:rPr>
              <w:t>L</w:t>
            </w:r>
            <w:r w:rsidRPr="00E70C8E">
              <w:rPr>
                <w:sz w:val="16"/>
                <w:szCs w:val="16"/>
              </w:rPr>
              <w:t xml:space="preserve"> WITH HONOR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NCB</w:t>
            </w:r>
            <w:r>
              <w:rPr>
                <w:b/>
                <w:sz w:val="18"/>
                <w:szCs w:val="18"/>
              </w:rPr>
              <w:t>O</w:t>
            </w:r>
          </w:p>
        </w:tc>
      </w:tr>
      <w:tr w:rsidR="002D155D" w:rsidRPr="003C4C43" w:rsidTr="00AF7A16">
        <w:trPr>
          <w:gridBefore w:val="1"/>
          <w:wBefore w:w="80" w:type="dxa"/>
          <w:cantSplit/>
          <w:trHeight w:val="420"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E70C8E">
              <w:rPr>
                <w:sz w:val="16"/>
                <w:szCs w:val="16"/>
              </w:rPr>
              <w:t>SMAL</w:t>
            </w:r>
            <w:r>
              <w:rPr>
                <w:sz w:val="16"/>
                <w:szCs w:val="16"/>
              </w:rPr>
              <w:t>L</w:t>
            </w:r>
            <w:r w:rsidRPr="00E70C8E">
              <w:rPr>
                <w:sz w:val="16"/>
                <w:szCs w:val="16"/>
              </w:rPr>
              <w:t xml:space="preserve"> WITH HONOR</w:t>
            </w:r>
            <w:r>
              <w:rPr>
                <w:sz w:val="16"/>
                <w:szCs w:val="16"/>
              </w:rPr>
              <w:t xml:space="preserve"> – HIGH OR INT. WITHOUT 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E70C8E">
              <w:rPr>
                <w:sz w:val="16"/>
                <w:szCs w:val="16"/>
              </w:rPr>
              <w:t>SMA</w:t>
            </w:r>
            <w:r>
              <w:rPr>
                <w:sz w:val="16"/>
                <w:szCs w:val="16"/>
              </w:rPr>
              <w:t>L</w:t>
            </w:r>
            <w:r w:rsidRPr="00E70C8E">
              <w:rPr>
                <w:sz w:val="16"/>
                <w:szCs w:val="16"/>
              </w:rPr>
              <w:t>L WITH HONOR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091953" w:rsidRDefault="002D155D" w:rsidP="00041448">
            <w:pPr>
              <w:rPr>
                <w:sz w:val="18"/>
                <w:szCs w:val="18"/>
                <w:lang w:val="it-IT"/>
              </w:rPr>
            </w:pPr>
            <w:r w:rsidRPr="00091953">
              <w:rPr>
                <w:b/>
                <w:sz w:val="18"/>
                <w:szCs w:val="18"/>
                <w:lang w:val="it-IT"/>
              </w:rPr>
              <w:t>PLAYERS:LOMBARDI A.-GARDEN</w:t>
            </w:r>
            <w:r>
              <w:rPr>
                <w:b/>
                <w:sz w:val="18"/>
                <w:szCs w:val="18"/>
                <w:lang w:val="it-IT"/>
              </w:rPr>
              <w:t>G</w:t>
            </w:r>
            <w:r w:rsidRPr="00091953">
              <w:rPr>
                <w:b/>
                <w:sz w:val="18"/>
                <w:szCs w:val="18"/>
                <w:lang w:val="it-IT"/>
              </w:rPr>
              <w:t>HI O.</w:t>
            </w: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091953" w:rsidRDefault="002D155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091953" w:rsidRDefault="002D155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jc w:val="center"/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: 15-17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>: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stayman,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 or  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    or  KQ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MAJOR DIAMOND 4°</w:t>
            </w: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</w:t>
            </w: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no vulnerable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WITOUT HONOR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WITOUT HONOR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Vulnerable 11-16 P.O.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3"/>
            <w:tcBorders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D155D" w:rsidRPr="00AE78B5" w:rsidRDefault="002D155D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2D155D" w:rsidRPr="00AE78B5" w:rsidTr="00AF7A16">
        <w:trPr>
          <w:gridBefore w:val="1"/>
          <w:wBefore w:w="80" w:type="dxa"/>
          <w:cantSplit/>
          <w:trHeight w:val="263"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suits(gheste) only 2(clubs over 1 club artificial is natural)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2D155D" w:rsidRPr="00AE78B5" w:rsidRDefault="002D155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2D155D" w:rsidRPr="00AE78B5" w:rsidRDefault="002D155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2D155D" w:rsidRPr="00AE78B5" w:rsidRDefault="002D155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2D155D" w:rsidRPr="00AE78B5" w:rsidRDefault="002D155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:rsidR="002D155D" w:rsidRPr="00AE78B5" w:rsidRDefault="002D155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ENCORAGING</w:t>
            </w:r>
          </w:p>
        </w:tc>
        <w:tc>
          <w:tcPr>
            <w:tcW w:w="1701" w:type="dxa"/>
            <w:gridSpan w:val="2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3014AE" w:rsidRDefault="002D155D" w:rsidP="00126F35">
            <w:pPr>
              <w:rPr>
                <w:sz w:val="16"/>
                <w:szCs w:val="16"/>
                <w:lang w:val="en-US"/>
              </w:rPr>
            </w:pPr>
            <w:r w:rsidRPr="003014AE">
              <w:rPr>
                <w:sz w:val="16"/>
                <w:szCs w:val="16"/>
                <w:lang w:val="en-US" w:eastAsia="it-IT"/>
              </w:rPr>
              <w:t xml:space="preserve"> Vs. strong NT: Dbl: 1 suit m; 2C: almost 5/4 M; 2D: 1Suit M; 32H: 5H/4+m; 2S: 5S/4+m; 2NT: minors. Vs. Weak NT: Dbl: 13+; 2C: almost 5/4 M; 2D: 1Suit M;2H: 5H/4+m; 2S: 5S/4+m; 2NT: minors.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nil"/>
            </w:tcBorders>
          </w:tcPr>
          <w:p w:rsidR="002D155D" w:rsidRPr="00AE78B5" w:rsidRDefault="002D155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Reopening:  only 2C and 2N.T.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Natural; Dbl take-out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Style: 12+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  <w:trHeight w:val="289"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8+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Reopening: 9+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2D155D" w:rsidRPr="00AE78B5" w:rsidTr="00AF7A16">
        <w:trPr>
          <w:gridBefore w:val="1"/>
          <w:wBefore w:w="80" w:type="dxa"/>
          <w:cantSplit/>
          <w:trHeight w:val="57"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Natural; Dbl for the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rPr>
          <w:gridBefore w:val="1"/>
          <w:wBefore w:w="80" w:type="dxa"/>
          <w:cantSplit/>
        </w:trPr>
        <w:tc>
          <w:tcPr>
            <w:tcW w:w="50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 11+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 rare</w:t>
            </w: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9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2D155D" w:rsidRPr="00AE78B5" w:rsidRDefault="002D155D">
            <w:pPr>
              <w:pStyle w:val="Heading3"/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970"/>
        </w:trPr>
        <w:tc>
          <w:tcPr>
            <w:tcW w:w="95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2D155D" w:rsidRPr="00AE78B5" w:rsidRDefault="002D1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D155D" w:rsidRPr="00AE78B5" w:rsidRDefault="002D155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D155D" w:rsidRPr="00AE78B5" w:rsidRDefault="002D155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D155D" w:rsidRPr="00AE78B5" w:rsidRDefault="002D155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2D155D" w:rsidRPr="00AE78B5" w:rsidRDefault="002D1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416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 no 5M  no  4d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F7A16" w:rsidRDefault="002D155D">
            <w:pPr>
              <w:rPr>
                <w:sz w:val="18"/>
                <w:szCs w:val="18"/>
              </w:rPr>
            </w:pPr>
            <w:r w:rsidRPr="00AF7A16">
              <w:rPr>
                <w:sz w:val="18"/>
                <w:szCs w:val="18"/>
                <w:lang w:val="en-US" w:eastAsia="it-IT"/>
              </w:rPr>
              <w:t>Natural / 2C: GF / 2D: 1 suit M 0-4 /2H: 5+S, 4+H 5â 8 / 2S: 5+S, 4+H 9â 11 /2NT: Preemptive in C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155D" w:rsidRPr="00657AF1" w:rsidRDefault="002D15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11-20 no 5M  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F7A16" w:rsidRDefault="002D155D">
            <w:pPr>
              <w:rPr>
                <w:sz w:val="18"/>
                <w:szCs w:val="18"/>
                <w:lang w:val="en-US"/>
              </w:rPr>
            </w:pPr>
            <w:r w:rsidRPr="00AF7A16">
              <w:rPr>
                <w:sz w:val="18"/>
                <w:szCs w:val="18"/>
                <w:lang w:eastAsia="it-IT"/>
              </w:rPr>
              <w:t xml:space="preserve">Natural </w:t>
            </w:r>
            <w:r w:rsidRPr="00AF7A16">
              <w:rPr>
                <w:sz w:val="18"/>
                <w:szCs w:val="18"/>
                <w:lang w:val="en-US" w:eastAsia="it-IT"/>
              </w:rPr>
              <w:t xml:space="preserve">2D: 1 suit M 0-4 /2H: 5+S, 4+H 5âˆ’8 / 2S: 5+S, 4+H 9âˆ’11 /2NT: 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57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11-20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304BF5" w:rsidRDefault="002D155D" w:rsidP="00304BF5">
            <w:pPr>
              <w:rPr>
                <w:sz w:val="18"/>
                <w:szCs w:val="18"/>
                <w:lang w:val="en-US"/>
              </w:rPr>
            </w:pPr>
            <w:r w:rsidRPr="00304BF5">
              <w:rPr>
                <w:sz w:val="24"/>
                <w:szCs w:val="24"/>
                <w:lang w:val="en-US" w:eastAsia="it-IT"/>
              </w:rPr>
              <w:t>Natural / 2C: GF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no 5M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Stayman-trsf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 w:rsidP="0030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 w:rsidP="00982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21+ unbalanced or 24+ balanced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2D: relais; 2H: 5Cards with 2 major honors; 2S: 5Cards with 2 major honors; 3C: 6Cards with 2 major honors; 3D: 6Cards with 2 major honors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253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2NT rele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2NT rele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2NT rele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21-23 balced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Stayman-transfer-3p: 5-5m-3NT:5s-4h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/♦/♥/♠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57"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82"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  <w:trHeight w:val="57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solid minor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/♦/♥/♠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 1 4-0 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/♦/♥/♠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Premtive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D155D" w:rsidRPr="005A0ECA" w:rsidRDefault="002D155D">
            <w:pPr>
              <w:pStyle w:val="Heading2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5A0ECA">
        <w:tblPrEx>
          <w:tblCellMar>
            <w:left w:w="108" w:type="dxa"/>
            <w:right w:w="108" w:type="dxa"/>
          </w:tblCellMar>
        </w:tblPrEx>
        <w:trPr>
          <w:cantSplit/>
          <w:trHeight w:val="82"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AF7A1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  <w:tr w:rsidR="002D155D" w:rsidRPr="00AE78B5" w:rsidTr="005A0ECA">
        <w:tblPrEx>
          <w:tblCellMar>
            <w:left w:w="108" w:type="dxa"/>
            <w:right w:w="108" w:type="dxa"/>
          </w:tblCellMar>
        </w:tblPrEx>
        <w:trPr>
          <w:cantSplit/>
          <w:trHeight w:val="82"/>
        </w:trPr>
        <w:tc>
          <w:tcPr>
            <w:tcW w:w="9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D155D" w:rsidRPr="00AE78B5" w:rsidRDefault="002D155D">
            <w:pPr>
              <w:rPr>
                <w:sz w:val="18"/>
                <w:szCs w:val="18"/>
              </w:rPr>
            </w:pPr>
          </w:p>
        </w:tc>
      </w:tr>
    </w:tbl>
    <w:p w:rsidR="002D155D" w:rsidRPr="00AE78B5" w:rsidRDefault="002D155D" w:rsidP="003C4C43">
      <w:pPr>
        <w:rPr>
          <w:sz w:val="18"/>
          <w:szCs w:val="18"/>
        </w:rPr>
      </w:pPr>
    </w:p>
    <w:sectPr w:rsidR="002D155D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BE"/>
    <w:rsid w:val="00041448"/>
    <w:rsid w:val="000911D8"/>
    <w:rsid w:val="00091953"/>
    <w:rsid w:val="00126F35"/>
    <w:rsid w:val="001628EC"/>
    <w:rsid w:val="00167EB5"/>
    <w:rsid w:val="00204F4C"/>
    <w:rsid w:val="00214BC5"/>
    <w:rsid w:val="002D155D"/>
    <w:rsid w:val="003014AE"/>
    <w:rsid w:val="00304BF5"/>
    <w:rsid w:val="003C4C43"/>
    <w:rsid w:val="00436726"/>
    <w:rsid w:val="004B0373"/>
    <w:rsid w:val="005A0ECA"/>
    <w:rsid w:val="005B4FB5"/>
    <w:rsid w:val="005B7EBA"/>
    <w:rsid w:val="00654C6D"/>
    <w:rsid w:val="00657AF1"/>
    <w:rsid w:val="006867F3"/>
    <w:rsid w:val="006973B6"/>
    <w:rsid w:val="00726741"/>
    <w:rsid w:val="00742B96"/>
    <w:rsid w:val="00774498"/>
    <w:rsid w:val="007B7D13"/>
    <w:rsid w:val="007C7D77"/>
    <w:rsid w:val="007E4EBE"/>
    <w:rsid w:val="00883F08"/>
    <w:rsid w:val="0090691E"/>
    <w:rsid w:val="009825BE"/>
    <w:rsid w:val="009A3628"/>
    <w:rsid w:val="009D034C"/>
    <w:rsid w:val="00AB1403"/>
    <w:rsid w:val="00AE78B5"/>
    <w:rsid w:val="00AF7A16"/>
    <w:rsid w:val="00CB3EB9"/>
    <w:rsid w:val="00CD5A2C"/>
    <w:rsid w:val="00D131C2"/>
    <w:rsid w:val="00E70C8E"/>
    <w:rsid w:val="00F4679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5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BC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BC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4BC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BC5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70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70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70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70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498</Words>
  <Characters>2743</Characters>
  <Application>Microsoft Office Outlook</Application>
  <DocSecurity>0</DocSecurity>
  <Lines>0</Lines>
  <Paragraphs>0</Paragraphs>
  <ScaleCrop>false</ScaleCrop>
  <Company>INVESTEC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CPU</cp:lastModifiedBy>
  <cp:revision>2</cp:revision>
  <cp:lastPrinted>2004-03-12T12:51:00Z</cp:lastPrinted>
  <dcterms:created xsi:type="dcterms:W3CDTF">2018-03-25T01:30:00Z</dcterms:created>
  <dcterms:modified xsi:type="dcterms:W3CDTF">2018-03-25T01:30:00Z</dcterms:modified>
</cp:coreProperties>
</file>