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19" w:rsidRPr="00AE78B5" w:rsidRDefault="00746319">
      <w:pPr>
        <w:rPr>
          <w:sz w:val="18"/>
          <w:szCs w:val="18"/>
        </w:rPr>
      </w:pPr>
    </w:p>
    <w:p w:rsidR="00746319" w:rsidRPr="00AE78B5" w:rsidRDefault="0074631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6319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6319" w:rsidRPr="00AE78B5" w:rsidRDefault="00746319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6319" w:rsidRPr="00AE78B5" w:rsidRDefault="00746319">
            <w:pPr>
              <w:pStyle w:val="Heading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6319" w:rsidRPr="00AE78B5" w:rsidRDefault="00746319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6319" w:rsidRPr="00AE78B5" w:rsidTr="00CD5A2C">
        <w:trPr>
          <w:cantSplit/>
          <w:trHeight w:val="57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</w:t>
            </w:r>
            <w:r w:rsidRPr="00CD5A2C">
              <w:rPr>
                <w:b/>
                <w:sz w:val="16"/>
                <w:szCs w:val="16"/>
              </w:rPr>
              <w:t xml:space="preserve"> i.e</w:t>
            </w:r>
            <w:r w:rsidRPr="00CB3EB9">
              <w:rPr>
                <w:b/>
                <w:sz w:val="16"/>
                <w:szCs w:val="16"/>
                <w:u w:val="single"/>
              </w:rPr>
              <w:t>. Green</w:t>
            </w:r>
            <w:r w:rsidRPr="00CD5A2C">
              <w:rPr>
                <w:b/>
                <w:sz w:val="16"/>
                <w:szCs w:val="16"/>
              </w:rPr>
              <w:t xml:space="preserve"> / Blue / Red / HUM / Brown Sticker:</w:t>
            </w:r>
          </w:p>
        </w:tc>
      </w:tr>
      <w:tr w:rsidR="00746319" w:rsidRPr="00AE78B5" w:rsidTr="006867F3">
        <w:trPr>
          <w:cantSplit/>
          <w:trHeight w:val="284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NCB</w:t>
            </w:r>
            <w:r>
              <w:rPr>
                <w:b/>
                <w:sz w:val="18"/>
                <w:szCs w:val="18"/>
              </w:rPr>
              <w:t>O</w:t>
            </w:r>
          </w:p>
        </w:tc>
      </w:tr>
      <w:tr w:rsidR="00746319" w:rsidRPr="00157D9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9D034C" w:rsidRDefault="00746319" w:rsidP="00041448">
            <w:pPr>
              <w:rPr>
                <w:sz w:val="18"/>
                <w:szCs w:val="18"/>
                <w:lang w:val="it-IT"/>
              </w:rPr>
            </w:pPr>
            <w:r w:rsidRPr="009D034C">
              <w:rPr>
                <w:b/>
                <w:sz w:val="18"/>
                <w:szCs w:val="18"/>
                <w:lang w:val="it-IT"/>
              </w:rPr>
              <w:t>PLAYERS:.</w:t>
            </w:r>
            <w:r>
              <w:rPr>
                <w:b/>
                <w:sz w:val="18"/>
                <w:szCs w:val="18"/>
                <w:lang w:val="it-IT"/>
              </w:rPr>
              <w:t xml:space="preserve"> Alessia Rotolico – Roberta Di Mauro – Stefania Giuffrida –Giulia Bongiorno – Giorgio Pennisi – Emanuele Corsaro </w:t>
            </w: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9D034C" w:rsidRDefault="0074631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9D034C" w:rsidRDefault="0074631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jc w:val="center"/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746319" w:rsidRPr="00AE78B5" w:rsidRDefault="00746319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1NT = 15-17 bal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FFFFFF"/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KQ  or  AK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Card Major, 1D/H/S = 5+ 1C=2+ 1NT= 15-17  </w:t>
            </w: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    or  KQ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 HONOR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WITHOUT HONOR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  <w:r>
              <w:rPr>
                <w:b/>
                <w:sz w:val="18"/>
                <w:szCs w:val="18"/>
              </w:rPr>
              <w:t>(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6319" w:rsidRPr="00AE78B5" w:rsidRDefault="00746319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6319" w:rsidRPr="00AE78B5" w:rsidRDefault="00746319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ENCORAGING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ENCORAGING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6319" w:rsidRPr="00AE78B5" w:rsidRDefault="00746319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6319" w:rsidRPr="00AE78B5" w:rsidRDefault="00746319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6319" w:rsidRPr="00AE78B5" w:rsidRDefault="00746319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6319" w:rsidRPr="00AE78B5" w:rsidRDefault="00746319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ENCORAGING</w:t>
            </w:r>
          </w:p>
        </w:tc>
        <w:tc>
          <w:tcPr>
            <w:tcW w:w="1701" w:type="dxa"/>
            <w:gridSpan w:val="2"/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ENCORAGING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6319" w:rsidRPr="00AE78B5" w:rsidRDefault="00746319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6319" w:rsidRPr="00AE78B5" w:rsidRDefault="00746319">
            <w:pPr>
              <w:pStyle w:val="Heading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pStyle w:val="Heading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>NO</w:t>
            </w:r>
          </w:p>
        </w:tc>
      </w:tr>
    </w:tbl>
    <w:p w:rsidR="00746319" w:rsidRPr="00AE78B5" w:rsidRDefault="00746319">
      <w:pPr>
        <w:rPr>
          <w:sz w:val="18"/>
          <w:szCs w:val="18"/>
        </w:rPr>
      </w:pPr>
    </w:p>
    <w:p w:rsidR="00746319" w:rsidRPr="00AE78B5" w:rsidRDefault="0074631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6319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6319" w:rsidRPr="00AE78B5" w:rsidRDefault="00746319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6319" w:rsidRPr="00AE78B5" w:rsidRDefault="00746319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6319" w:rsidRPr="00AE78B5" w:rsidRDefault="00746319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6319" w:rsidRPr="00AE78B5" w:rsidRDefault="00746319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6319" w:rsidRPr="00AE78B5" w:rsidRDefault="00746319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6319" w:rsidRPr="00AE78B5" w:rsidRDefault="00746319">
            <w:pPr>
              <w:pStyle w:val="Heading3"/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6319" w:rsidRPr="00AE78B5" w:rsidRDefault="0074631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6319" w:rsidRPr="00AE78B5" w:rsidRDefault="0074631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6319" w:rsidRPr="00AE78B5" w:rsidRDefault="0074631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6319" w:rsidRPr="00AE78B5" w:rsidRDefault="0074631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6319" w:rsidRPr="00AE78B5" w:rsidRDefault="00746319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6319" w:rsidRPr="00AE78B5" w:rsidRDefault="00746319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6319" w:rsidRPr="00AE78B5" w:rsidRDefault="00746319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6319" w:rsidRPr="00AE78B5" w:rsidRDefault="007463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4S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 or any bal ( no 5D332)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5+ 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Unbal or bal with 5D332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 w:rsidP="006867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= GF nat or 3H weak 2H=8-10 2NT= 11bal or 4H 9-11 3H =weak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5C 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 = GF nat or 3S weak 2S=8-10 2NT= 11bal or 4S 9-11 3S=weak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4S 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also with 5M or 6m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Stayman,, texas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 w:rsidP="009825B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GF 24+bal or any strong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= waiting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 w:rsidTr="009825BE">
        <w:trPr>
          <w:cantSplit/>
          <w:trHeight w:val="25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 asking, new suit= F1r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2NT=asking, new suit= F1r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2NT=asking, new suit=F1r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21-23 bal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Stayman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Preemtive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Preemtive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preemtive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Preemtive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Preemtive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Preemtive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Preemtive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Preemtive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6319" w:rsidRPr="00AE78B5" w:rsidRDefault="00746319">
            <w:pPr>
              <w:pStyle w:val="Heading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  <w:tr w:rsidR="00746319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6319" w:rsidRPr="00AE78B5" w:rsidRDefault="00746319">
            <w:pPr>
              <w:rPr>
                <w:sz w:val="18"/>
                <w:szCs w:val="18"/>
              </w:rPr>
            </w:pPr>
          </w:p>
        </w:tc>
      </w:tr>
    </w:tbl>
    <w:p w:rsidR="00746319" w:rsidRPr="00AE78B5" w:rsidRDefault="00746319">
      <w:pPr>
        <w:rPr>
          <w:sz w:val="18"/>
          <w:szCs w:val="18"/>
        </w:rPr>
      </w:pPr>
    </w:p>
    <w:sectPr w:rsidR="00746319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EBE"/>
    <w:rsid w:val="00041448"/>
    <w:rsid w:val="000911D8"/>
    <w:rsid w:val="00157D97"/>
    <w:rsid w:val="00191842"/>
    <w:rsid w:val="00204F4C"/>
    <w:rsid w:val="00214BC5"/>
    <w:rsid w:val="002152C7"/>
    <w:rsid w:val="003F0462"/>
    <w:rsid w:val="00465D10"/>
    <w:rsid w:val="00654C6D"/>
    <w:rsid w:val="006867F3"/>
    <w:rsid w:val="006973B6"/>
    <w:rsid w:val="006A505B"/>
    <w:rsid w:val="00742B96"/>
    <w:rsid w:val="00746319"/>
    <w:rsid w:val="007C7D77"/>
    <w:rsid w:val="007E4EBE"/>
    <w:rsid w:val="0090691E"/>
    <w:rsid w:val="009825BE"/>
    <w:rsid w:val="009A3628"/>
    <w:rsid w:val="009D034C"/>
    <w:rsid w:val="00A64985"/>
    <w:rsid w:val="00AE78B5"/>
    <w:rsid w:val="00CB3EB9"/>
    <w:rsid w:val="00CD5A2C"/>
    <w:rsid w:val="00DD6FB1"/>
    <w:rsid w:val="00F4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BC5"/>
    <w:rPr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4BC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4BC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4BC5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4BC5"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613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613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613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613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406</Words>
  <Characters>2234</Characters>
  <Application>Microsoft Office Outlook</Application>
  <DocSecurity>0</DocSecurity>
  <Lines>0</Lines>
  <Paragraphs>0</Paragraphs>
  <ScaleCrop>false</ScaleCrop>
  <Company>INVESTEC 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dc:description/>
  <cp:lastModifiedBy>CPU</cp:lastModifiedBy>
  <cp:revision>2</cp:revision>
  <cp:lastPrinted>2004-03-12T12:51:00Z</cp:lastPrinted>
  <dcterms:created xsi:type="dcterms:W3CDTF">2018-03-25T01:30:00Z</dcterms:created>
  <dcterms:modified xsi:type="dcterms:W3CDTF">2018-03-25T01:30:00Z</dcterms:modified>
</cp:coreProperties>
</file>