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37E" w:rsidRPr="00AE78B5" w:rsidRDefault="0032037E">
      <w:pPr>
        <w:rPr>
          <w:sz w:val="18"/>
          <w:szCs w:val="18"/>
        </w:rPr>
      </w:pPr>
    </w:p>
    <w:p w:rsidR="0032037E" w:rsidRPr="00AE78B5" w:rsidRDefault="0032037E">
      <w:pPr>
        <w:rPr>
          <w:sz w:val="18"/>
          <w:szCs w:val="18"/>
        </w:rPr>
      </w:pPr>
    </w:p>
    <w:tbl>
      <w:tblPr>
        <w:tblW w:w="30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068"/>
        <w:gridCol w:w="203"/>
        <w:gridCol w:w="744"/>
        <w:gridCol w:w="567"/>
        <w:gridCol w:w="992"/>
        <w:gridCol w:w="1135"/>
        <w:gridCol w:w="566"/>
        <w:gridCol w:w="1625"/>
        <w:gridCol w:w="184"/>
        <w:gridCol w:w="4819"/>
        <w:gridCol w:w="4819"/>
        <w:gridCol w:w="4819"/>
        <w:gridCol w:w="4819"/>
      </w:tblGrid>
      <w:tr w:rsidR="0032037E" w:rsidRPr="0077431F" w:rsidTr="00EF4D3A">
        <w:trPr>
          <w:gridAfter w:val="3"/>
          <w:wAfter w:w="14457" w:type="dxa"/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</w:tcPr>
          <w:p w:rsidR="0032037E" w:rsidRPr="0077431F" w:rsidRDefault="0032037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431F">
              <w:rPr>
                <w:rFonts w:ascii="Arial" w:hAnsi="Arial" w:cs="Arial"/>
                <w:b/>
                <w:sz w:val="18"/>
                <w:szCs w:val="18"/>
              </w:rPr>
              <w:t>DEFENSIVE AND COMPETITIVE BIDDING</w:t>
            </w:r>
          </w:p>
        </w:tc>
        <w:tc>
          <w:tcPr>
            <w:tcW w:w="2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037E" w:rsidRPr="0077431F" w:rsidRDefault="003203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</w:tcPr>
          <w:p w:rsidR="0032037E" w:rsidRPr="0077431F" w:rsidRDefault="0032037E">
            <w:pPr>
              <w:pStyle w:val="Heading1"/>
              <w:rPr>
                <w:rFonts w:ascii="Arial" w:hAnsi="Arial" w:cs="Arial"/>
                <w:sz w:val="18"/>
                <w:szCs w:val="18"/>
              </w:rPr>
            </w:pPr>
            <w:r w:rsidRPr="0077431F">
              <w:rPr>
                <w:rFonts w:ascii="Arial" w:hAnsi="Arial" w:cs="Arial"/>
                <w:sz w:val="18"/>
                <w:szCs w:val="18"/>
              </w:rPr>
              <w:t>LEADS AND SIGNALS</w:t>
            </w:r>
          </w:p>
        </w:tc>
        <w:tc>
          <w:tcPr>
            <w:tcW w:w="1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037E" w:rsidRPr="0077431F" w:rsidRDefault="003203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</w:tcPr>
          <w:p w:rsidR="0032037E" w:rsidRPr="0077431F" w:rsidRDefault="0032037E">
            <w:pPr>
              <w:pStyle w:val="Heading3"/>
              <w:rPr>
                <w:rFonts w:ascii="Arial" w:hAnsi="Arial" w:cs="Arial"/>
                <w:sz w:val="18"/>
                <w:szCs w:val="18"/>
              </w:rPr>
            </w:pPr>
            <w:r w:rsidRPr="0077431F">
              <w:rPr>
                <w:rFonts w:ascii="Arial" w:hAnsi="Arial" w:cs="Arial"/>
                <w:sz w:val="18"/>
                <w:szCs w:val="18"/>
              </w:rPr>
              <w:t>W B F CONVENTION CARD</w:t>
            </w:r>
          </w:p>
        </w:tc>
      </w:tr>
      <w:tr w:rsidR="0032037E" w:rsidRPr="0077431F" w:rsidTr="00EF4D3A">
        <w:trPr>
          <w:gridAfter w:val="3"/>
          <w:wAfter w:w="14457" w:type="dxa"/>
          <w:cantSplit/>
          <w:trHeight w:val="57"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037E" w:rsidRPr="0077431F" w:rsidRDefault="0032037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7431F">
              <w:rPr>
                <w:rFonts w:ascii="Arial" w:hAnsi="Arial" w:cs="Arial"/>
                <w:b/>
                <w:sz w:val="18"/>
                <w:szCs w:val="18"/>
              </w:rPr>
              <w:t>OVERCALLS (Style: Responses: 1 / 2  Level; Reopening)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037E" w:rsidRPr="0077431F" w:rsidRDefault="003203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037E" w:rsidRPr="0077431F" w:rsidRDefault="0032037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7431F">
              <w:rPr>
                <w:rFonts w:ascii="Arial" w:hAnsi="Arial" w:cs="Arial"/>
                <w:b/>
                <w:sz w:val="18"/>
                <w:szCs w:val="18"/>
              </w:rPr>
              <w:t>OPENING LEADS STYLE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037E" w:rsidRPr="0077431F" w:rsidRDefault="003203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2037E" w:rsidRPr="0077431F" w:rsidRDefault="0032037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037E" w:rsidRPr="0077431F" w:rsidTr="00EF4D3A">
        <w:trPr>
          <w:gridAfter w:val="3"/>
          <w:wAfter w:w="14457" w:type="dxa"/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32037E" w:rsidRPr="0077431F" w:rsidRDefault="0032037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Suit overcalls competitive (can be light), </w:t>
            </w:r>
            <w:r w:rsidRPr="00A14BC9">
              <w:rPr>
                <w:rFonts w:ascii="Arial" w:hAnsi="Arial" w:cs="Arial"/>
                <w:sz w:val="18"/>
                <w:szCs w:val="18"/>
              </w:rPr>
              <w:t>new suit F1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037E" w:rsidRPr="0077431F" w:rsidRDefault="003203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2037E" w:rsidRPr="0077431F" w:rsidRDefault="003203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37E" w:rsidRPr="0077431F" w:rsidRDefault="0032037E">
            <w:pPr>
              <w:rPr>
                <w:rFonts w:ascii="Arial" w:hAnsi="Arial" w:cs="Arial"/>
                <w:sz w:val="18"/>
                <w:szCs w:val="18"/>
              </w:rPr>
            </w:pPr>
            <w:r w:rsidRPr="0077431F">
              <w:rPr>
                <w:rFonts w:ascii="Arial" w:hAnsi="Arial" w:cs="Arial"/>
                <w:sz w:val="18"/>
                <w:szCs w:val="18"/>
              </w:rPr>
              <w:t>Lead</w:t>
            </w:r>
          </w:p>
        </w:tc>
        <w:tc>
          <w:tcPr>
            <w:tcW w:w="219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2037E" w:rsidRPr="0077431F" w:rsidRDefault="0032037E">
            <w:pPr>
              <w:rPr>
                <w:rFonts w:ascii="Arial" w:hAnsi="Arial" w:cs="Arial"/>
                <w:sz w:val="18"/>
                <w:szCs w:val="18"/>
              </w:rPr>
            </w:pPr>
            <w:r w:rsidRPr="0077431F">
              <w:rPr>
                <w:rFonts w:ascii="Arial" w:hAnsi="Arial" w:cs="Arial"/>
                <w:sz w:val="18"/>
                <w:szCs w:val="18"/>
              </w:rPr>
              <w:t>In Partner’s Suit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037E" w:rsidRPr="0077431F" w:rsidRDefault="003203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2037E" w:rsidRPr="0077431F" w:rsidRDefault="0032037E" w:rsidP="0077431F">
            <w:pPr>
              <w:rPr>
                <w:rFonts w:ascii="Arial" w:hAnsi="Arial" w:cs="Arial"/>
                <w:sz w:val="18"/>
                <w:szCs w:val="18"/>
              </w:rPr>
            </w:pPr>
            <w:r w:rsidRPr="0077431F">
              <w:rPr>
                <w:rFonts w:ascii="Arial" w:hAnsi="Arial" w:cs="Arial"/>
                <w:b/>
                <w:sz w:val="18"/>
                <w:szCs w:val="18"/>
              </w:rPr>
              <w:t xml:space="preserve">CATEGORY:  </w:t>
            </w:r>
            <w:r>
              <w:rPr>
                <w:rFonts w:ascii="Arial" w:hAnsi="Arial" w:cs="Arial"/>
                <w:b/>
                <w:sz w:val="18"/>
                <w:szCs w:val="18"/>
              </w:rPr>
              <w:t>Green</w:t>
            </w:r>
          </w:p>
        </w:tc>
      </w:tr>
      <w:tr w:rsidR="0032037E" w:rsidRPr="0077431F" w:rsidTr="008D4945">
        <w:trPr>
          <w:gridAfter w:val="3"/>
          <w:wAfter w:w="14457" w:type="dxa"/>
          <w:cantSplit/>
          <w:trHeight w:val="250"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32037E" w:rsidRPr="0077431F" w:rsidRDefault="0032037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Suit jump =weak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037E" w:rsidRPr="0077431F" w:rsidRDefault="003203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2037E" w:rsidRPr="0077431F" w:rsidRDefault="0032037E">
            <w:pPr>
              <w:rPr>
                <w:rFonts w:ascii="Arial" w:hAnsi="Arial" w:cs="Arial"/>
                <w:sz w:val="18"/>
                <w:szCs w:val="18"/>
              </w:rPr>
            </w:pPr>
            <w:r w:rsidRPr="0077431F">
              <w:rPr>
                <w:rFonts w:ascii="Arial" w:hAnsi="Arial" w:cs="Arial"/>
                <w:sz w:val="18"/>
                <w:szCs w:val="18"/>
              </w:rPr>
              <w:t>Suit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37E" w:rsidRPr="0077431F" w:rsidRDefault="0032037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6874E4">
              <w:rPr>
                <w:rFonts w:ascii="Arial" w:hAnsi="Arial" w:cs="Arial"/>
                <w:sz w:val="18"/>
                <w:szCs w:val="18"/>
                <w:vertAlign w:val="superscript"/>
              </w:rPr>
              <w:t>rd</w:t>
            </w:r>
            <w:r>
              <w:rPr>
                <w:rFonts w:ascii="Arial" w:hAnsi="Arial" w:cs="Arial"/>
                <w:sz w:val="18"/>
                <w:szCs w:val="18"/>
              </w:rPr>
              <w:t>/5</w:t>
            </w:r>
            <w:r w:rsidRPr="006874E4">
              <w:rPr>
                <w:rFonts w:ascii="Arial" w:hAnsi="Arial" w:cs="Arial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2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2037E" w:rsidRPr="0077431F" w:rsidRDefault="0032037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Hx, xxX, HxX, Xx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037E" w:rsidRPr="0077431F" w:rsidRDefault="003203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2037E" w:rsidRPr="0077431F" w:rsidRDefault="0032037E">
            <w:pPr>
              <w:rPr>
                <w:rFonts w:ascii="Arial" w:hAnsi="Arial" w:cs="Arial"/>
                <w:sz w:val="18"/>
                <w:szCs w:val="18"/>
              </w:rPr>
            </w:pPr>
            <w:r w:rsidRPr="0077431F">
              <w:rPr>
                <w:rFonts w:ascii="Arial" w:hAnsi="Arial" w:cs="Arial"/>
                <w:b/>
                <w:sz w:val="18"/>
                <w:szCs w:val="18"/>
              </w:rPr>
              <w:t xml:space="preserve">NCBO: </w:t>
            </w:r>
            <w:r>
              <w:rPr>
                <w:rFonts w:ascii="Arial" w:hAnsi="Arial" w:cs="Arial"/>
                <w:b/>
                <w:sz w:val="18"/>
                <w:szCs w:val="18"/>
              </w:rPr>
              <w:t>Australia</w:t>
            </w:r>
          </w:p>
        </w:tc>
      </w:tr>
      <w:tr w:rsidR="0032037E" w:rsidRPr="0077431F" w:rsidTr="00EF4D3A">
        <w:trPr>
          <w:gridAfter w:val="3"/>
          <w:wAfter w:w="14457" w:type="dxa"/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32037E" w:rsidRPr="0077431F" w:rsidRDefault="0032037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Cue raises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037E" w:rsidRPr="0077431F" w:rsidRDefault="003203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2037E" w:rsidRPr="0077431F" w:rsidRDefault="0032037E">
            <w:pPr>
              <w:rPr>
                <w:rFonts w:ascii="Arial" w:hAnsi="Arial" w:cs="Arial"/>
                <w:sz w:val="18"/>
                <w:szCs w:val="18"/>
              </w:rPr>
            </w:pPr>
            <w:r w:rsidRPr="0077431F">
              <w:rPr>
                <w:rFonts w:ascii="Arial" w:hAnsi="Arial" w:cs="Arial"/>
                <w:sz w:val="18"/>
                <w:szCs w:val="18"/>
              </w:rPr>
              <w:t>NT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37E" w:rsidRPr="0077431F" w:rsidRDefault="0032037E" w:rsidP="008D49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0861C3">
              <w:rPr>
                <w:rFonts w:ascii="Arial" w:hAnsi="Arial" w:cs="Arial"/>
                <w:sz w:val="18"/>
                <w:szCs w:val="18"/>
                <w:vertAlign w:val="superscript"/>
              </w:rPr>
              <w:t>th</w:t>
            </w:r>
            <w:r>
              <w:rPr>
                <w:rFonts w:ascii="Arial" w:hAnsi="Arial" w:cs="Arial"/>
                <w:sz w:val="18"/>
                <w:szCs w:val="18"/>
              </w:rPr>
              <w:t>/2</w:t>
            </w:r>
            <w:r w:rsidRPr="000861C3">
              <w:rPr>
                <w:rFonts w:ascii="Arial" w:hAnsi="Arial" w:cs="Arial"/>
                <w:sz w:val="18"/>
                <w:szCs w:val="18"/>
                <w:vertAlign w:val="superscript"/>
              </w:rPr>
              <w:t>nd</w:t>
            </w:r>
          </w:p>
        </w:tc>
        <w:tc>
          <w:tcPr>
            <w:tcW w:w="2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2037E" w:rsidRPr="0077431F" w:rsidRDefault="0032037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Hx, xXx, HxX, Xx, 4</w:t>
            </w:r>
            <w:r w:rsidRPr="000861C3">
              <w:rPr>
                <w:rFonts w:ascii="Arial" w:hAnsi="Arial" w:cs="Arial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037E" w:rsidRPr="0077431F" w:rsidRDefault="003203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2037E" w:rsidRPr="0077431F" w:rsidRDefault="0032037E" w:rsidP="00C416F1">
            <w:pPr>
              <w:rPr>
                <w:rFonts w:ascii="Arial" w:hAnsi="Arial" w:cs="Arial"/>
                <w:sz w:val="18"/>
                <w:szCs w:val="18"/>
              </w:rPr>
            </w:pPr>
            <w:r w:rsidRPr="0077431F">
              <w:rPr>
                <w:rFonts w:ascii="Arial" w:hAnsi="Arial" w:cs="Arial"/>
                <w:b/>
                <w:sz w:val="18"/>
                <w:szCs w:val="18"/>
              </w:rPr>
              <w:t xml:space="preserve">PLAYERS:  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Francesca </w:t>
            </w:r>
            <w:r w:rsidRPr="00A93807">
              <w:rPr>
                <w:rFonts w:ascii="Arial" w:hAnsi="Arial" w:cs="Arial"/>
                <w:b/>
                <w:sz w:val="18"/>
                <w:szCs w:val="18"/>
                <w:u w:val="single"/>
              </w:rPr>
              <w:t>McGrath</w:t>
            </w:r>
            <w:r w:rsidRPr="0077431F">
              <w:rPr>
                <w:rFonts w:ascii="Arial" w:hAnsi="Arial" w:cs="Arial"/>
                <w:b/>
                <w:sz w:val="18"/>
                <w:szCs w:val="18"/>
              </w:rPr>
              <w:t xml:space="preserve">, Renee </w:t>
            </w:r>
            <w:r w:rsidRPr="00A93807">
              <w:rPr>
                <w:rFonts w:ascii="Arial" w:hAnsi="Arial" w:cs="Arial"/>
                <w:b/>
                <w:sz w:val="18"/>
                <w:szCs w:val="18"/>
                <w:u w:val="single"/>
              </w:rPr>
              <w:t>Cooper</w:t>
            </w:r>
          </w:p>
        </w:tc>
      </w:tr>
      <w:tr w:rsidR="0032037E" w:rsidRPr="0077431F" w:rsidTr="00EF4D3A">
        <w:trPr>
          <w:gridAfter w:val="3"/>
          <w:wAfter w:w="14457" w:type="dxa"/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32037E" w:rsidRPr="0077431F" w:rsidRDefault="0032037E" w:rsidP="00951E1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2level new suits=splinter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037E" w:rsidRPr="0077431F" w:rsidRDefault="003203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2037E" w:rsidRPr="0077431F" w:rsidRDefault="0032037E">
            <w:pPr>
              <w:rPr>
                <w:rFonts w:ascii="Arial" w:hAnsi="Arial" w:cs="Arial"/>
                <w:sz w:val="18"/>
                <w:szCs w:val="18"/>
              </w:rPr>
            </w:pPr>
            <w:r w:rsidRPr="0077431F">
              <w:rPr>
                <w:rFonts w:ascii="Arial" w:hAnsi="Arial" w:cs="Arial"/>
                <w:sz w:val="18"/>
                <w:szCs w:val="18"/>
              </w:rPr>
              <w:t>Subseq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37E" w:rsidRPr="0077431F" w:rsidRDefault="0032037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Overlead</w:t>
            </w:r>
          </w:p>
        </w:tc>
        <w:tc>
          <w:tcPr>
            <w:tcW w:w="2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2037E" w:rsidRPr="0077431F" w:rsidRDefault="003203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037E" w:rsidRPr="0077431F" w:rsidRDefault="003203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2037E" w:rsidRPr="0077431F" w:rsidRDefault="0032037E" w:rsidP="008D4945">
            <w:pPr>
              <w:rPr>
                <w:rFonts w:ascii="Arial" w:hAnsi="Arial" w:cs="Arial"/>
                <w:sz w:val="18"/>
                <w:szCs w:val="18"/>
              </w:rPr>
            </w:pPr>
            <w:r w:rsidRPr="0077431F">
              <w:rPr>
                <w:rFonts w:ascii="Arial" w:hAnsi="Arial" w:cs="Arial"/>
                <w:sz w:val="18"/>
                <w:szCs w:val="18"/>
              </w:rPr>
              <w:t xml:space="preserve">EVENT: </w:t>
            </w:r>
            <w:r>
              <w:rPr>
                <w:rFonts w:ascii="Arial" w:hAnsi="Arial" w:cs="Arial"/>
                <w:sz w:val="18"/>
                <w:szCs w:val="18"/>
              </w:rPr>
              <w:t>2018APBF Championship</w:t>
            </w:r>
            <w:r w:rsidRPr="0077431F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>Junior Team</w:t>
            </w:r>
          </w:p>
        </w:tc>
      </w:tr>
      <w:tr w:rsidR="0032037E" w:rsidRPr="0077431F" w:rsidTr="00EF4D3A">
        <w:trPr>
          <w:gridAfter w:val="3"/>
          <w:wAfter w:w="14457" w:type="dxa"/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32037E" w:rsidRPr="0077431F" w:rsidRDefault="003203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037E" w:rsidRPr="0077431F" w:rsidRDefault="003203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2037E" w:rsidRPr="0077431F" w:rsidRDefault="0032037E">
            <w:pPr>
              <w:rPr>
                <w:rFonts w:ascii="Arial" w:hAnsi="Arial" w:cs="Arial"/>
                <w:sz w:val="18"/>
                <w:szCs w:val="18"/>
              </w:rPr>
            </w:pPr>
            <w:r w:rsidRPr="0077431F">
              <w:rPr>
                <w:rFonts w:ascii="Arial" w:hAnsi="Arial" w:cs="Arial"/>
                <w:sz w:val="18"/>
                <w:szCs w:val="18"/>
              </w:rPr>
              <w:t>Other: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037E" w:rsidRPr="0077431F" w:rsidRDefault="003203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2037E" w:rsidRPr="0077431F" w:rsidRDefault="003203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037E" w:rsidRPr="0077431F" w:rsidTr="00EF4D3A">
        <w:trPr>
          <w:gridAfter w:val="3"/>
          <w:wAfter w:w="14457" w:type="dxa"/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32037E" w:rsidRPr="0077431F" w:rsidRDefault="003203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037E" w:rsidRPr="0077431F" w:rsidRDefault="003203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2037E" w:rsidRPr="0077431F" w:rsidRDefault="003203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037E" w:rsidRPr="0077431F" w:rsidRDefault="003203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2037E" w:rsidRPr="0077431F" w:rsidRDefault="0032037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037E" w:rsidRPr="0077431F" w:rsidTr="003D7C31">
        <w:trPr>
          <w:gridAfter w:val="3"/>
          <w:wAfter w:w="14457" w:type="dxa"/>
          <w:cantSplit/>
          <w:trHeight w:val="403"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037E" w:rsidRPr="0077431F" w:rsidRDefault="0032037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7431F">
              <w:rPr>
                <w:rFonts w:ascii="Arial" w:hAnsi="Arial" w:cs="Arial"/>
                <w:b/>
                <w:sz w:val="18"/>
                <w:szCs w:val="18"/>
              </w:rPr>
              <w:t>1NT OVERCALL (2</w:t>
            </w:r>
            <w:r w:rsidRPr="0077431F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nd</w:t>
            </w:r>
            <w:r w:rsidRPr="0077431F">
              <w:rPr>
                <w:rFonts w:ascii="Arial" w:hAnsi="Arial" w:cs="Arial"/>
                <w:b/>
                <w:sz w:val="18"/>
                <w:szCs w:val="18"/>
              </w:rPr>
              <w:t>/4</w:t>
            </w:r>
            <w:r w:rsidRPr="0077431F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th</w:t>
            </w:r>
            <w:r w:rsidRPr="0077431F">
              <w:rPr>
                <w:rFonts w:ascii="Arial" w:hAnsi="Arial" w:cs="Arial"/>
                <w:b/>
                <w:sz w:val="18"/>
                <w:szCs w:val="18"/>
              </w:rPr>
              <w:t xml:space="preserve"> Live; Responses; Reopening)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037E" w:rsidRPr="0077431F" w:rsidRDefault="003203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037E" w:rsidRPr="0077431F" w:rsidRDefault="0032037E">
            <w:pPr>
              <w:pStyle w:val="Heading2"/>
              <w:rPr>
                <w:rFonts w:ascii="Arial" w:hAnsi="Arial" w:cs="Arial"/>
                <w:sz w:val="18"/>
                <w:szCs w:val="18"/>
              </w:rPr>
            </w:pPr>
            <w:r w:rsidRPr="0077431F">
              <w:rPr>
                <w:rFonts w:ascii="Arial" w:hAnsi="Arial" w:cs="Arial"/>
                <w:sz w:val="18"/>
                <w:szCs w:val="18"/>
              </w:rPr>
              <w:t>LEADS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037E" w:rsidRPr="0077431F" w:rsidRDefault="003203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10" w:color="auto" w:fill="FFFFFF"/>
          </w:tcPr>
          <w:p w:rsidR="0032037E" w:rsidRPr="0077431F" w:rsidRDefault="0032037E">
            <w:pPr>
              <w:pStyle w:val="Heading3"/>
              <w:rPr>
                <w:rFonts w:ascii="Arial" w:hAnsi="Arial" w:cs="Arial"/>
                <w:sz w:val="18"/>
                <w:szCs w:val="18"/>
              </w:rPr>
            </w:pPr>
            <w:r w:rsidRPr="0077431F">
              <w:rPr>
                <w:rFonts w:ascii="Arial" w:hAnsi="Arial" w:cs="Arial"/>
                <w:sz w:val="18"/>
                <w:szCs w:val="18"/>
              </w:rPr>
              <w:t>SYSTEM SUMMARY</w:t>
            </w:r>
          </w:p>
        </w:tc>
      </w:tr>
      <w:tr w:rsidR="0032037E" w:rsidRPr="0077431F" w:rsidTr="00EF4D3A">
        <w:trPr>
          <w:gridAfter w:val="3"/>
          <w:wAfter w:w="14457" w:type="dxa"/>
          <w:cantSplit/>
          <w:trHeight w:val="39"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32037E" w:rsidRPr="0077431F" w:rsidRDefault="0032037E" w:rsidP="003D7C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15-18,(semi)BALin both seats. System on. 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037E" w:rsidRPr="0077431F" w:rsidRDefault="003203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top w:val="nil"/>
              <w:left w:val="single" w:sz="12" w:space="0" w:color="auto"/>
            </w:tcBorders>
          </w:tcPr>
          <w:p w:rsidR="0032037E" w:rsidRPr="0077431F" w:rsidRDefault="0032037E">
            <w:pPr>
              <w:rPr>
                <w:rFonts w:ascii="Arial" w:hAnsi="Arial" w:cs="Arial"/>
                <w:sz w:val="18"/>
                <w:szCs w:val="18"/>
              </w:rPr>
            </w:pPr>
            <w:r w:rsidRPr="0077431F">
              <w:rPr>
                <w:rFonts w:ascii="Arial" w:hAnsi="Arial" w:cs="Arial"/>
                <w:sz w:val="18"/>
                <w:szCs w:val="18"/>
              </w:rPr>
              <w:t>Lead</w:t>
            </w:r>
          </w:p>
        </w:tc>
        <w:tc>
          <w:tcPr>
            <w:tcW w:w="2127" w:type="dxa"/>
            <w:gridSpan w:val="2"/>
            <w:tcBorders>
              <w:top w:val="nil"/>
            </w:tcBorders>
          </w:tcPr>
          <w:p w:rsidR="0032037E" w:rsidRPr="0077431F" w:rsidRDefault="0032037E">
            <w:pPr>
              <w:rPr>
                <w:rFonts w:ascii="Arial" w:hAnsi="Arial" w:cs="Arial"/>
                <w:sz w:val="18"/>
                <w:szCs w:val="18"/>
              </w:rPr>
            </w:pPr>
            <w:r w:rsidRPr="0077431F">
              <w:rPr>
                <w:rFonts w:ascii="Arial" w:hAnsi="Arial" w:cs="Arial"/>
                <w:sz w:val="18"/>
                <w:szCs w:val="18"/>
              </w:rPr>
              <w:t>Vs. Suit</w:t>
            </w:r>
          </w:p>
        </w:tc>
        <w:tc>
          <w:tcPr>
            <w:tcW w:w="2191" w:type="dxa"/>
            <w:gridSpan w:val="2"/>
            <w:tcBorders>
              <w:top w:val="nil"/>
              <w:right w:val="single" w:sz="12" w:space="0" w:color="auto"/>
            </w:tcBorders>
          </w:tcPr>
          <w:p w:rsidR="0032037E" w:rsidRPr="0077431F" w:rsidRDefault="0032037E">
            <w:pPr>
              <w:rPr>
                <w:rFonts w:ascii="Arial" w:hAnsi="Arial" w:cs="Arial"/>
                <w:sz w:val="18"/>
                <w:szCs w:val="18"/>
              </w:rPr>
            </w:pPr>
            <w:r w:rsidRPr="0077431F">
              <w:rPr>
                <w:rFonts w:ascii="Arial" w:hAnsi="Arial" w:cs="Arial"/>
                <w:sz w:val="18"/>
                <w:szCs w:val="18"/>
              </w:rPr>
              <w:t>Vs. NT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037E" w:rsidRPr="0077431F" w:rsidRDefault="003203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9" w:type="dxa"/>
            <w:vMerge/>
            <w:tcBorders>
              <w:top w:val="nil"/>
              <w:left w:val="single" w:sz="12" w:space="0" w:color="auto"/>
              <w:right w:val="single" w:sz="12" w:space="0" w:color="auto"/>
            </w:tcBorders>
            <w:shd w:val="pct10" w:color="auto" w:fill="FFFFFF"/>
          </w:tcPr>
          <w:p w:rsidR="0032037E" w:rsidRPr="0077431F" w:rsidRDefault="0032037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037E" w:rsidRPr="0077431F" w:rsidTr="00EF4D3A">
        <w:trPr>
          <w:gridAfter w:val="3"/>
          <w:wAfter w:w="14457" w:type="dxa"/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32037E" w:rsidRPr="0077431F" w:rsidRDefault="003203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037E" w:rsidRPr="0077431F" w:rsidRDefault="003203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:rsidR="0032037E" w:rsidRPr="0077431F" w:rsidRDefault="0032037E">
            <w:pPr>
              <w:rPr>
                <w:rFonts w:ascii="Arial" w:hAnsi="Arial" w:cs="Arial"/>
                <w:sz w:val="18"/>
                <w:szCs w:val="18"/>
              </w:rPr>
            </w:pPr>
            <w:r w:rsidRPr="0077431F">
              <w:rPr>
                <w:rFonts w:ascii="Arial" w:hAnsi="Arial" w:cs="Arial"/>
                <w:sz w:val="18"/>
                <w:szCs w:val="18"/>
              </w:rPr>
              <w:t>Ace</w:t>
            </w:r>
          </w:p>
        </w:tc>
        <w:tc>
          <w:tcPr>
            <w:tcW w:w="2127" w:type="dxa"/>
            <w:gridSpan w:val="2"/>
          </w:tcPr>
          <w:p w:rsidR="0032037E" w:rsidRPr="0077431F" w:rsidRDefault="0032037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A=attitude</w:t>
            </w: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:rsidR="0032037E" w:rsidRPr="0077431F" w:rsidRDefault="0032037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A=attitude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037E" w:rsidRPr="0077431F" w:rsidRDefault="003203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32037E" w:rsidRPr="0077431F" w:rsidRDefault="0032037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037E" w:rsidRPr="0077431F" w:rsidTr="00EF4D3A">
        <w:trPr>
          <w:gridAfter w:val="3"/>
          <w:wAfter w:w="14457" w:type="dxa"/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32037E" w:rsidRPr="0077431F" w:rsidRDefault="003203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037E" w:rsidRPr="0077431F" w:rsidRDefault="003203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:rsidR="0032037E" w:rsidRPr="0077431F" w:rsidRDefault="0032037E">
            <w:pPr>
              <w:rPr>
                <w:rFonts w:ascii="Arial" w:hAnsi="Arial" w:cs="Arial"/>
                <w:sz w:val="18"/>
                <w:szCs w:val="18"/>
              </w:rPr>
            </w:pPr>
            <w:r w:rsidRPr="0077431F">
              <w:rPr>
                <w:rFonts w:ascii="Arial" w:hAnsi="Arial" w:cs="Arial"/>
                <w:sz w:val="18"/>
                <w:szCs w:val="18"/>
              </w:rPr>
              <w:t>King</w:t>
            </w:r>
          </w:p>
        </w:tc>
        <w:tc>
          <w:tcPr>
            <w:tcW w:w="2127" w:type="dxa"/>
            <w:gridSpan w:val="2"/>
          </w:tcPr>
          <w:p w:rsidR="0032037E" w:rsidRPr="0077431F" w:rsidRDefault="0032037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K= count</w:t>
            </w: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:rsidR="0032037E" w:rsidRPr="0077431F" w:rsidRDefault="0032037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K=count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037E" w:rsidRPr="0077431F" w:rsidRDefault="003203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32037E" w:rsidRPr="0077431F" w:rsidRDefault="0032037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2/1</w:t>
            </w:r>
            <w:r w:rsidRPr="0077431F">
              <w:rPr>
                <w:rFonts w:ascii="Arial" w:hAnsi="Arial" w:cs="Arial"/>
                <w:sz w:val="18"/>
                <w:szCs w:val="18"/>
              </w:rPr>
              <w:t>, with transfers over 1C</w:t>
            </w:r>
          </w:p>
        </w:tc>
      </w:tr>
      <w:tr w:rsidR="0032037E" w:rsidRPr="0077431F" w:rsidTr="00EF4D3A">
        <w:trPr>
          <w:gridAfter w:val="3"/>
          <w:wAfter w:w="14457" w:type="dxa"/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32037E" w:rsidRPr="0077431F" w:rsidRDefault="0032037E" w:rsidP="000861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037E" w:rsidRPr="0077431F" w:rsidRDefault="0032037E" w:rsidP="000861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:rsidR="0032037E" w:rsidRPr="0077431F" w:rsidRDefault="0032037E" w:rsidP="000861C3">
            <w:pPr>
              <w:rPr>
                <w:rFonts w:ascii="Arial" w:hAnsi="Arial" w:cs="Arial"/>
                <w:sz w:val="18"/>
                <w:szCs w:val="18"/>
              </w:rPr>
            </w:pPr>
            <w:r w:rsidRPr="0077431F">
              <w:rPr>
                <w:rFonts w:ascii="Arial" w:hAnsi="Arial" w:cs="Arial"/>
                <w:sz w:val="18"/>
                <w:szCs w:val="18"/>
              </w:rPr>
              <w:t>Queen</w:t>
            </w:r>
          </w:p>
        </w:tc>
        <w:tc>
          <w:tcPr>
            <w:tcW w:w="2127" w:type="dxa"/>
            <w:gridSpan w:val="2"/>
          </w:tcPr>
          <w:p w:rsidR="0032037E" w:rsidRPr="0077431F" w:rsidRDefault="0032037E" w:rsidP="000861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QJ, QJ(x+), AQJ(x+)</w:t>
            </w: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:rsidR="0032037E" w:rsidRPr="0077431F" w:rsidRDefault="0032037E" w:rsidP="000861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QJ, QJ(x+), AQJ(x+)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037E" w:rsidRPr="0077431F" w:rsidRDefault="0032037E" w:rsidP="000861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32037E" w:rsidRPr="0077431F" w:rsidRDefault="0032037E" w:rsidP="000861C3">
            <w:pPr>
              <w:rPr>
                <w:rFonts w:ascii="Arial" w:hAnsi="Arial" w:cs="Arial"/>
                <w:sz w:val="18"/>
                <w:szCs w:val="18"/>
              </w:rPr>
            </w:pPr>
            <w:r w:rsidRPr="0077431F">
              <w:rPr>
                <w:rFonts w:ascii="Arial" w:hAnsi="Arial" w:cs="Arial"/>
                <w:sz w:val="18"/>
                <w:szCs w:val="18"/>
              </w:rPr>
              <w:t>5-card Majors</w:t>
            </w:r>
          </w:p>
        </w:tc>
      </w:tr>
      <w:tr w:rsidR="0032037E" w:rsidRPr="0077431F" w:rsidTr="00EF4D3A">
        <w:trPr>
          <w:gridAfter w:val="3"/>
          <w:wAfter w:w="14457" w:type="dxa"/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32037E" w:rsidRPr="0077431F" w:rsidRDefault="0032037E" w:rsidP="000861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037E" w:rsidRPr="0077431F" w:rsidRDefault="0032037E" w:rsidP="000861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:rsidR="0032037E" w:rsidRPr="0077431F" w:rsidRDefault="0032037E" w:rsidP="000861C3">
            <w:pPr>
              <w:rPr>
                <w:rFonts w:ascii="Arial" w:hAnsi="Arial" w:cs="Arial"/>
                <w:sz w:val="18"/>
                <w:szCs w:val="18"/>
              </w:rPr>
            </w:pPr>
            <w:r w:rsidRPr="0077431F">
              <w:rPr>
                <w:rFonts w:ascii="Arial" w:hAnsi="Arial" w:cs="Arial"/>
                <w:sz w:val="18"/>
                <w:szCs w:val="18"/>
              </w:rPr>
              <w:t>Jack</w:t>
            </w:r>
          </w:p>
        </w:tc>
        <w:tc>
          <w:tcPr>
            <w:tcW w:w="2127" w:type="dxa"/>
            <w:gridSpan w:val="2"/>
          </w:tcPr>
          <w:p w:rsidR="0032037E" w:rsidRPr="0077431F" w:rsidRDefault="0032037E" w:rsidP="000861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JT(x+), KJT(x+), AJT(+x)</w:t>
            </w: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:rsidR="0032037E" w:rsidRPr="0077431F" w:rsidRDefault="0032037E" w:rsidP="000861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JT(x+), KJT(x+), AJT(+x)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037E" w:rsidRPr="0077431F" w:rsidRDefault="0032037E" w:rsidP="000861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32037E" w:rsidRPr="0077431F" w:rsidRDefault="0032037E" w:rsidP="000861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1NT=(14)15-17</w:t>
            </w:r>
          </w:p>
        </w:tc>
      </w:tr>
      <w:tr w:rsidR="0032037E" w:rsidRPr="0077431F" w:rsidTr="008D4945">
        <w:trPr>
          <w:gridAfter w:val="3"/>
          <w:wAfter w:w="14457" w:type="dxa"/>
          <w:cantSplit/>
          <w:trHeight w:val="445"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037E" w:rsidRPr="0077431F" w:rsidRDefault="0032037E" w:rsidP="000861C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7431F">
              <w:rPr>
                <w:rFonts w:ascii="Arial" w:hAnsi="Arial" w:cs="Arial"/>
                <w:b/>
                <w:sz w:val="18"/>
                <w:szCs w:val="18"/>
              </w:rPr>
              <w:t xml:space="preserve">JUMP OVERCALLS (Style; Responses; Unusual NT) 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037E" w:rsidRPr="0077431F" w:rsidRDefault="0032037E" w:rsidP="000861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:rsidR="0032037E" w:rsidRPr="0077431F" w:rsidRDefault="0032037E" w:rsidP="000861C3">
            <w:pPr>
              <w:rPr>
                <w:rFonts w:ascii="Arial" w:hAnsi="Arial" w:cs="Arial"/>
                <w:sz w:val="18"/>
                <w:szCs w:val="18"/>
              </w:rPr>
            </w:pPr>
            <w:r w:rsidRPr="0077431F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127" w:type="dxa"/>
            <w:gridSpan w:val="2"/>
          </w:tcPr>
          <w:p w:rsidR="0032037E" w:rsidRPr="0077431F" w:rsidRDefault="0032037E" w:rsidP="000861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T9(x+), KT9(x+), AT9(+x), QT9(x+)</w:t>
            </w: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:rsidR="0032037E" w:rsidRPr="0077431F" w:rsidRDefault="0032037E" w:rsidP="000861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T9(x+), HT9(x+)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037E" w:rsidRPr="0077431F" w:rsidRDefault="0032037E" w:rsidP="000861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32037E" w:rsidRPr="0077431F" w:rsidRDefault="0032037E" w:rsidP="000861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AU"/>
              </w:rPr>
              <w:t>2D (NV)= Trash major, (0) 3-7HCP</w:t>
            </w:r>
            <w:r w:rsidRPr="0077431F">
              <w:rPr>
                <w:rFonts w:ascii="Arial" w:hAnsi="Arial" w:cs="Arial"/>
                <w:sz w:val="18"/>
                <w:szCs w:val="18"/>
                <w:lang w:val="en-AU"/>
              </w:rPr>
              <w:t xml:space="preserve"> (5)6</w:t>
            </w:r>
            <w:r>
              <w:rPr>
                <w:rFonts w:ascii="Arial" w:hAnsi="Arial" w:cs="Arial"/>
                <w:sz w:val="18"/>
                <w:szCs w:val="18"/>
                <w:lang w:val="en-AU"/>
              </w:rPr>
              <w:t>H</w:t>
            </w:r>
            <w:r w:rsidRPr="0077431F">
              <w:rPr>
                <w:rFonts w:ascii="Arial" w:hAnsi="Arial" w:cs="Arial"/>
                <w:sz w:val="18"/>
                <w:szCs w:val="18"/>
                <w:lang w:val="en-AU"/>
              </w:rPr>
              <w:t xml:space="preserve"> or (5)6</w:t>
            </w:r>
            <w:r>
              <w:rPr>
                <w:rFonts w:ascii="Arial" w:hAnsi="Arial" w:cs="Arial"/>
                <w:sz w:val="18"/>
                <w:szCs w:val="18"/>
                <w:lang w:val="en-AU"/>
              </w:rPr>
              <w:t>S</w:t>
            </w:r>
          </w:p>
        </w:tc>
      </w:tr>
      <w:tr w:rsidR="0032037E" w:rsidRPr="0077431F" w:rsidTr="008D4945">
        <w:trPr>
          <w:gridAfter w:val="3"/>
          <w:wAfter w:w="14457" w:type="dxa"/>
          <w:cantSplit/>
          <w:trHeight w:val="179"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32037E" w:rsidRPr="0077431F" w:rsidRDefault="0032037E" w:rsidP="000861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Weak jump overcalls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037E" w:rsidRPr="0077431F" w:rsidRDefault="0032037E" w:rsidP="000861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:rsidR="0032037E" w:rsidRPr="0077431F" w:rsidRDefault="0032037E" w:rsidP="000861C3">
            <w:pPr>
              <w:rPr>
                <w:rFonts w:ascii="Arial" w:hAnsi="Arial" w:cs="Arial"/>
                <w:sz w:val="18"/>
                <w:szCs w:val="18"/>
              </w:rPr>
            </w:pPr>
            <w:r w:rsidRPr="0077431F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2127" w:type="dxa"/>
            <w:gridSpan w:val="2"/>
          </w:tcPr>
          <w:p w:rsidR="0032037E" w:rsidRPr="0077431F" w:rsidRDefault="0032037E" w:rsidP="000861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9x</w:t>
            </w: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:rsidR="0032037E" w:rsidRPr="0077431F" w:rsidRDefault="0032037E" w:rsidP="000861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9x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037E" w:rsidRPr="0077431F" w:rsidRDefault="0032037E" w:rsidP="000861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32037E" w:rsidRPr="0077431F" w:rsidRDefault="0032037E" w:rsidP="000861C3">
            <w:pPr>
              <w:rPr>
                <w:rFonts w:ascii="Arial" w:hAnsi="Arial" w:cs="Arial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sz w:val="18"/>
                <w:szCs w:val="18"/>
              </w:rPr>
              <w:t>Weak 2’s Vulnerable</w:t>
            </w:r>
          </w:p>
        </w:tc>
      </w:tr>
      <w:tr w:rsidR="0032037E" w:rsidRPr="0077431F" w:rsidTr="00EF4D3A">
        <w:trPr>
          <w:gridAfter w:val="3"/>
          <w:wAfter w:w="14457" w:type="dxa"/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32037E" w:rsidRPr="0077431F" w:rsidRDefault="0032037E" w:rsidP="000861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Cue raises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037E" w:rsidRPr="0077431F" w:rsidRDefault="0032037E" w:rsidP="000861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:rsidR="0032037E" w:rsidRPr="0077431F" w:rsidRDefault="0032037E" w:rsidP="000861C3">
            <w:pPr>
              <w:rPr>
                <w:rFonts w:ascii="Arial" w:hAnsi="Arial" w:cs="Arial"/>
                <w:sz w:val="18"/>
                <w:szCs w:val="18"/>
              </w:rPr>
            </w:pPr>
            <w:r w:rsidRPr="0077431F">
              <w:rPr>
                <w:rFonts w:ascii="Arial" w:hAnsi="Arial" w:cs="Arial"/>
                <w:sz w:val="18"/>
                <w:szCs w:val="18"/>
              </w:rPr>
              <w:t>Hi-X</w:t>
            </w:r>
          </w:p>
        </w:tc>
        <w:tc>
          <w:tcPr>
            <w:tcW w:w="2127" w:type="dxa"/>
            <w:gridSpan w:val="2"/>
          </w:tcPr>
          <w:p w:rsidR="0032037E" w:rsidRPr="0077431F" w:rsidRDefault="0032037E" w:rsidP="000861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Sx, HxSx, </w:t>
            </w: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:rsidR="0032037E" w:rsidRPr="0077431F" w:rsidRDefault="0032037E" w:rsidP="000861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xSx, Sx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037E" w:rsidRPr="0077431F" w:rsidRDefault="0032037E" w:rsidP="000861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32037E" w:rsidRPr="0077431F" w:rsidRDefault="0032037E" w:rsidP="000861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AU"/>
              </w:rPr>
              <w:t xml:space="preserve">2H/S (NV) = 8-11HCP, </w:t>
            </w:r>
            <w:r w:rsidRPr="0077431F">
              <w:rPr>
                <w:rFonts w:ascii="Arial" w:hAnsi="Arial" w:cs="Arial"/>
                <w:sz w:val="18"/>
                <w:szCs w:val="18"/>
                <w:lang w:val="en-AU"/>
              </w:rPr>
              <w:t>6</w:t>
            </w:r>
            <w:r>
              <w:rPr>
                <w:rFonts w:ascii="Arial" w:hAnsi="Arial" w:cs="Arial"/>
                <w:sz w:val="18"/>
                <w:szCs w:val="18"/>
                <w:lang w:val="en-AU"/>
              </w:rPr>
              <w:t>H</w:t>
            </w:r>
          </w:p>
        </w:tc>
      </w:tr>
      <w:tr w:rsidR="0032037E" w:rsidRPr="0077431F" w:rsidTr="00EF4D3A">
        <w:trPr>
          <w:gridAfter w:val="3"/>
          <w:wAfter w:w="14457" w:type="dxa"/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32037E" w:rsidRPr="0077431F" w:rsidRDefault="0032037E" w:rsidP="000861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2nt=lowest 2 unbid suits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037E" w:rsidRPr="0077431F" w:rsidRDefault="0032037E" w:rsidP="000861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  <w:bottom w:val="nil"/>
            </w:tcBorders>
          </w:tcPr>
          <w:p w:rsidR="0032037E" w:rsidRPr="0077431F" w:rsidRDefault="0032037E" w:rsidP="000861C3">
            <w:pPr>
              <w:rPr>
                <w:rFonts w:ascii="Arial" w:hAnsi="Arial" w:cs="Arial"/>
                <w:sz w:val="18"/>
                <w:szCs w:val="18"/>
              </w:rPr>
            </w:pPr>
            <w:r w:rsidRPr="0077431F">
              <w:rPr>
                <w:rFonts w:ascii="Arial" w:hAnsi="Arial" w:cs="Arial"/>
                <w:sz w:val="18"/>
                <w:szCs w:val="18"/>
              </w:rPr>
              <w:t>Lo-X</w:t>
            </w:r>
          </w:p>
        </w:tc>
        <w:tc>
          <w:tcPr>
            <w:tcW w:w="2127" w:type="dxa"/>
            <w:gridSpan w:val="2"/>
            <w:tcBorders>
              <w:bottom w:val="nil"/>
            </w:tcBorders>
          </w:tcPr>
          <w:p w:rsidR="0032037E" w:rsidRPr="0077431F" w:rsidRDefault="0032037E" w:rsidP="000861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HxS, xxxxS, hxxxS, xxS</w:t>
            </w:r>
          </w:p>
        </w:tc>
        <w:tc>
          <w:tcPr>
            <w:tcW w:w="2191" w:type="dxa"/>
            <w:gridSpan w:val="2"/>
            <w:tcBorders>
              <w:bottom w:val="nil"/>
              <w:right w:val="single" w:sz="12" w:space="0" w:color="auto"/>
            </w:tcBorders>
          </w:tcPr>
          <w:p w:rsidR="0032037E" w:rsidRPr="0077431F" w:rsidRDefault="0032037E" w:rsidP="00AD13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HxxSx, xSxx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037E" w:rsidRPr="0077431F" w:rsidRDefault="0032037E" w:rsidP="000861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32037E" w:rsidRPr="0077431F" w:rsidRDefault="0032037E" w:rsidP="000861C3">
            <w:pPr>
              <w:rPr>
                <w:rFonts w:ascii="Arial" w:hAnsi="Arial" w:cs="Arial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sz w:val="18"/>
                <w:szCs w:val="18"/>
              </w:rPr>
              <w:t>Semi-forcing 1NT over major bids</w:t>
            </w:r>
          </w:p>
        </w:tc>
      </w:tr>
      <w:tr w:rsidR="0032037E" w:rsidRPr="0077431F" w:rsidTr="003D7C31">
        <w:trPr>
          <w:gridAfter w:val="3"/>
          <w:wAfter w:w="14457" w:type="dxa"/>
          <w:cantSplit/>
          <w:trHeight w:val="431"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32037E" w:rsidRPr="0077431F" w:rsidRDefault="0032037E" w:rsidP="000861C3">
            <w:pPr>
              <w:rPr>
                <w:rFonts w:ascii="Arial" w:hAnsi="Arial" w:cs="Arial"/>
                <w:sz w:val="18"/>
                <w:szCs w:val="18"/>
              </w:rPr>
            </w:pPr>
            <w:r w:rsidRPr="0077431F">
              <w:rPr>
                <w:rFonts w:ascii="Arial" w:hAnsi="Arial" w:cs="Arial"/>
                <w:sz w:val="18"/>
                <w:szCs w:val="18"/>
              </w:rPr>
              <w:t xml:space="preserve">Reopen: </w:t>
            </w:r>
            <w:r>
              <w:rPr>
                <w:rFonts w:ascii="Arial" w:hAnsi="Arial" w:cs="Arial"/>
                <w:sz w:val="18"/>
                <w:szCs w:val="18"/>
              </w:rPr>
              <w:t>intermediate (10-13ish)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037E" w:rsidRPr="0077431F" w:rsidRDefault="0032037E" w:rsidP="000861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037E" w:rsidRPr="0077431F" w:rsidRDefault="0032037E" w:rsidP="000861C3">
            <w:pPr>
              <w:pStyle w:val="Heading2"/>
              <w:rPr>
                <w:rFonts w:ascii="Arial" w:hAnsi="Arial" w:cs="Arial"/>
                <w:sz w:val="18"/>
                <w:szCs w:val="18"/>
              </w:rPr>
            </w:pPr>
            <w:r w:rsidRPr="0077431F">
              <w:rPr>
                <w:rFonts w:ascii="Arial" w:hAnsi="Arial" w:cs="Arial"/>
                <w:sz w:val="18"/>
                <w:szCs w:val="18"/>
              </w:rPr>
              <w:t>SIGNALS IN ORDER OF PRIORITY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037E" w:rsidRPr="0077431F" w:rsidRDefault="0032037E" w:rsidP="000861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32037E" w:rsidRPr="0077431F" w:rsidRDefault="0032037E" w:rsidP="000861C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037E" w:rsidRPr="0077431F" w:rsidTr="008D4945">
        <w:trPr>
          <w:gridAfter w:val="3"/>
          <w:wAfter w:w="14457" w:type="dxa"/>
          <w:cantSplit/>
          <w:trHeight w:val="249"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037E" w:rsidRPr="0077431F" w:rsidRDefault="0032037E" w:rsidP="00EF4D3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7431F">
              <w:rPr>
                <w:rFonts w:ascii="Arial" w:hAnsi="Arial" w:cs="Arial"/>
                <w:b/>
                <w:sz w:val="18"/>
                <w:szCs w:val="18"/>
              </w:rPr>
              <w:t>DIRECT &amp; JUMP CUE BIDS (Style; Response; Reopen)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037E" w:rsidRPr="0077431F" w:rsidRDefault="0032037E" w:rsidP="00EF4D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il"/>
              <w:left w:val="single" w:sz="12" w:space="0" w:color="auto"/>
            </w:tcBorders>
          </w:tcPr>
          <w:p w:rsidR="0032037E" w:rsidRPr="0077431F" w:rsidRDefault="0032037E" w:rsidP="00EF4D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nil"/>
            </w:tcBorders>
          </w:tcPr>
          <w:p w:rsidR="0032037E" w:rsidRPr="0077431F" w:rsidRDefault="0032037E" w:rsidP="00EF4D3A">
            <w:pPr>
              <w:rPr>
                <w:rFonts w:ascii="Arial" w:hAnsi="Arial" w:cs="Arial"/>
                <w:sz w:val="18"/>
                <w:szCs w:val="18"/>
              </w:rPr>
            </w:pPr>
            <w:r w:rsidRPr="0077431F">
              <w:rPr>
                <w:rFonts w:ascii="Arial" w:hAnsi="Arial" w:cs="Arial"/>
                <w:sz w:val="18"/>
                <w:szCs w:val="18"/>
              </w:rPr>
              <w:t>Partner’s Lead</w:t>
            </w:r>
          </w:p>
        </w:tc>
        <w:tc>
          <w:tcPr>
            <w:tcW w:w="1701" w:type="dxa"/>
            <w:gridSpan w:val="2"/>
            <w:tcBorders>
              <w:top w:val="nil"/>
            </w:tcBorders>
          </w:tcPr>
          <w:p w:rsidR="0032037E" w:rsidRPr="0077431F" w:rsidRDefault="0032037E" w:rsidP="00EF4D3A">
            <w:pPr>
              <w:ind w:right="34"/>
              <w:rPr>
                <w:rFonts w:ascii="Arial" w:hAnsi="Arial" w:cs="Arial"/>
                <w:sz w:val="18"/>
                <w:szCs w:val="18"/>
              </w:rPr>
            </w:pPr>
            <w:r w:rsidRPr="0077431F">
              <w:rPr>
                <w:rFonts w:ascii="Arial" w:hAnsi="Arial" w:cs="Arial"/>
                <w:sz w:val="18"/>
                <w:szCs w:val="18"/>
              </w:rPr>
              <w:t>Declarer’s Lead</w:t>
            </w:r>
          </w:p>
        </w:tc>
        <w:tc>
          <w:tcPr>
            <w:tcW w:w="1625" w:type="dxa"/>
            <w:tcBorders>
              <w:top w:val="nil"/>
              <w:right w:val="single" w:sz="12" w:space="0" w:color="auto"/>
            </w:tcBorders>
          </w:tcPr>
          <w:p w:rsidR="0032037E" w:rsidRPr="0077431F" w:rsidRDefault="0032037E" w:rsidP="00EF4D3A">
            <w:pPr>
              <w:rPr>
                <w:rFonts w:ascii="Arial" w:hAnsi="Arial" w:cs="Arial"/>
                <w:sz w:val="18"/>
                <w:szCs w:val="18"/>
              </w:rPr>
            </w:pPr>
            <w:r w:rsidRPr="0077431F">
              <w:rPr>
                <w:rFonts w:ascii="Arial" w:hAnsi="Arial" w:cs="Arial"/>
                <w:sz w:val="18"/>
                <w:szCs w:val="18"/>
              </w:rPr>
              <w:t>Discarding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037E" w:rsidRPr="0077431F" w:rsidRDefault="0032037E" w:rsidP="00EF4D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32037E" w:rsidRPr="0077431F" w:rsidRDefault="0032037E" w:rsidP="008D4945">
            <w:pPr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</w:tr>
      <w:tr w:rsidR="0032037E" w:rsidRPr="0077431F" w:rsidTr="008D4945">
        <w:trPr>
          <w:gridAfter w:val="3"/>
          <w:wAfter w:w="14457" w:type="dxa"/>
          <w:cantSplit/>
          <w:trHeight w:val="208"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32037E" w:rsidRPr="0077431F" w:rsidRDefault="0032037E" w:rsidP="003D7C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Michaels:(1m)-2m=  5+</w:t>
            </w:r>
            <w:r>
              <w:rPr>
                <w:rFonts w:ascii="Segoe UI Emoji" w:hAnsi="Segoe UI Emoji" w:cs="Segoe UI Emoji"/>
                <w:sz w:val="18"/>
                <w:szCs w:val="18"/>
              </w:rPr>
              <w:t>H</w:t>
            </w:r>
            <w:r>
              <w:rPr>
                <w:rFonts w:ascii="Arial" w:hAnsi="Arial" w:cs="Arial"/>
                <w:sz w:val="18"/>
                <w:szCs w:val="18"/>
              </w:rPr>
              <w:t>5+</w:t>
            </w:r>
            <w:r>
              <w:rPr>
                <w:rFonts w:ascii="Segoe UI Emoji" w:hAnsi="Segoe UI Emoji" w:cs="Segoe UI Emoji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037E" w:rsidRPr="0077431F" w:rsidRDefault="0032037E" w:rsidP="00EF4D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:rsidR="0032037E" w:rsidRPr="0077431F" w:rsidRDefault="0032037E" w:rsidP="00EF4D3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431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9" w:type="dxa"/>
            <w:gridSpan w:val="2"/>
          </w:tcPr>
          <w:p w:rsidR="0032037E" w:rsidRPr="0077431F" w:rsidRDefault="0032037E" w:rsidP="00EF4D3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Reverse a</w:t>
            </w:r>
            <w:r w:rsidRPr="00A14BC9">
              <w:rPr>
                <w:rFonts w:ascii="Arial" w:hAnsi="Arial" w:cs="Arial"/>
                <w:sz w:val="18"/>
                <w:szCs w:val="18"/>
              </w:rPr>
              <w:t>ttitude</w:t>
            </w:r>
            <w:r>
              <w:rPr>
                <w:rFonts w:ascii="Arial" w:hAnsi="Arial" w:cs="Arial"/>
                <w:sz w:val="18"/>
                <w:szCs w:val="18"/>
              </w:rPr>
              <w:t xml:space="preserve"> (unless K)</w:t>
            </w:r>
          </w:p>
        </w:tc>
        <w:tc>
          <w:tcPr>
            <w:tcW w:w="1701" w:type="dxa"/>
            <w:gridSpan w:val="2"/>
          </w:tcPr>
          <w:p w:rsidR="0032037E" w:rsidRPr="0077431F" w:rsidRDefault="0032037E" w:rsidP="00EF4D3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Reverse count</w:t>
            </w:r>
          </w:p>
        </w:tc>
        <w:tc>
          <w:tcPr>
            <w:tcW w:w="1625" w:type="dxa"/>
            <w:tcBorders>
              <w:right w:val="single" w:sz="12" w:space="0" w:color="auto"/>
            </w:tcBorders>
          </w:tcPr>
          <w:p w:rsidR="0032037E" w:rsidRPr="0077431F" w:rsidRDefault="0032037E" w:rsidP="00EF4D3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Reverse attitude</w:t>
            </w:r>
          </w:p>
        </w:tc>
        <w:tc>
          <w:tcPr>
            <w:tcW w:w="184" w:type="dxa"/>
            <w:vMerge/>
            <w:tcBorders>
              <w:left w:val="nil"/>
              <w:bottom w:val="nil"/>
              <w:right w:val="nil"/>
            </w:tcBorders>
          </w:tcPr>
          <w:p w:rsidR="0032037E" w:rsidRPr="0077431F" w:rsidRDefault="0032037E" w:rsidP="00EF4D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32037E" w:rsidRPr="0077431F" w:rsidRDefault="0032037E" w:rsidP="00EF4D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037E" w:rsidRPr="0077431F" w:rsidTr="003D7C31">
        <w:trPr>
          <w:gridAfter w:val="3"/>
          <w:wAfter w:w="14457" w:type="dxa"/>
          <w:cantSplit/>
          <w:trHeight w:val="255"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32037E" w:rsidRPr="0077431F" w:rsidRDefault="0032037E" w:rsidP="00A9437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(1M)-2M = 5+</w:t>
            </w:r>
            <w:r>
              <w:rPr>
                <w:rFonts w:ascii="Arial" w:hAnsi="Arial" w:cs="Arial"/>
                <w:sz w:val="18"/>
                <w:szCs w:val="18"/>
                <w:lang w:val="en-AU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M 5+m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037E" w:rsidRPr="0077431F" w:rsidRDefault="0032037E" w:rsidP="00EF4D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:rsidR="0032037E" w:rsidRPr="0077431F" w:rsidRDefault="0032037E" w:rsidP="00EF4D3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431F">
              <w:rPr>
                <w:rFonts w:ascii="Arial" w:hAnsi="Arial" w:cs="Arial"/>
                <w:sz w:val="18"/>
                <w:szCs w:val="18"/>
              </w:rPr>
              <w:t>Suit 2</w:t>
            </w:r>
          </w:p>
        </w:tc>
        <w:tc>
          <w:tcPr>
            <w:tcW w:w="1559" w:type="dxa"/>
            <w:gridSpan w:val="2"/>
          </w:tcPr>
          <w:p w:rsidR="0032037E" w:rsidRPr="0077431F" w:rsidRDefault="0032037E" w:rsidP="00EF4D3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Reverse count</w:t>
            </w:r>
          </w:p>
        </w:tc>
        <w:tc>
          <w:tcPr>
            <w:tcW w:w="1701" w:type="dxa"/>
            <w:gridSpan w:val="2"/>
          </w:tcPr>
          <w:p w:rsidR="0032037E" w:rsidRPr="0077431F" w:rsidRDefault="0032037E" w:rsidP="00EF4D3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Suit preference</w:t>
            </w:r>
          </w:p>
        </w:tc>
        <w:tc>
          <w:tcPr>
            <w:tcW w:w="1625" w:type="dxa"/>
            <w:tcBorders>
              <w:right w:val="single" w:sz="12" w:space="0" w:color="auto"/>
            </w:tcBorders>
          </w:tcPr>
          <w:p w:rsidR="0032037E" w:rsidRPr="0077431F" w:rsidRDefault="0032037E" w:rsidP="00EF4D3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Reverse count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037E" w:rsidRPr="0077431F" w:rsidRDefault="0032037E" w:rsidP="00EF4D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32037E" w:rsidRPr="0077431F" w:rsidRDefault="0032037E" w:rsidP="00EF4D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037E" w:rsidRPr="0077431F" w:rsidTr="00EF4D3A">
        <w:trPr>
          <w:gridAfter w:val="3"/>
          <w:wAfter w:w="14457" w:type="dxa"/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32037E" w:rsidRPr="0077431F" w:rsidRDefault="0032037E" w:rsidP="00EF4D3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(1x) – 3x= stopper ask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037E" w:rsidRPr="0077431F" w:rsidRDefault="0032037E" w:rsidP="00EF4D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:rsidR="0032037E" w:rsidRPr="0077431F" w:rsidRDefault="0032037E" w:rsidP="00EF4D3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431F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559" w:type="dxa"/>
            <w:gridSpan w:val="2"/>
          </w:tcPr>
          <w:p w:rsidR="0032037E" w:rsidRPr="0077431F" w:rsidRDefault="0032037E" w:rsidP="00EF4D3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Suit preference</w:t>
            </w:r>
          </w:p>
        </w:tc>
        <w:tc>
          <w:tcPr>
            <w:tcW w:w="1701" w:type="dxa"/>
            <w:gridSpan w:val="2"/>
          </w:tcPr>
          <w:p w:rsidR="0032037E" w:rsidRPr="0077431F" w:rsidRDefault="0032037E" w:rsidP="00EF4D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right w:val="single" w:sz="12" w:space="0" w:color="auto"/>
            </w:tcBorders>
          </w:tcPr>
          <w:p w:rsidR="0032037E" w:rsidRPr="0077431F" w:rsidRDefault="0032037E" w:rsidP="00EF4D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037E" w:rsidRPr="0077431F" w:rsidRDefault="0032037E" w:rsidP="00EF4D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037E" w:rsidRPr="0077431F" w:rsidRDefault="0032037E" w:rsidP="00EF4D3A">
            <w:pPr>
              <w:pStyle w:val="Heading2"/>
              <w:rPr>
                <w:rFonts w:ascii="Arial" w:hAnsi="Arial" w:cs="Arial"/>
                <w:sz w:val="18"/>
                <w:szCs w:val="18"/>
              </w:rPr>
            </w:pPr>
            <w:r w:rsidRPr="0077431F">
              <w:rPr>
                <w:rFonts w:ascii="Arial" w:hAnsi="Arial" w:cs="Arial"/>
                <w:sz w:val="18"/>
                <w:szCs w:val="18"/>
              </w:rPr>
              <w:t>SPECIAL BIDS THAT MAY REQUIRE DEFENSE</w:t>
            </w:r>
          </w:p>
        </w:tc>
      </w:tr>
      <w:tr w:rsidR="0032037E" w:rsidRPr="0077431F" w:rsidTr="00EF4D3A">
        <w:trPr>
          <w:gridAfter w:val="3"/>
          <w:wAfter w:w="14457" w:type="dxa"/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32037E" w:rsidRPr="0077431F" w:rsidRDefault="0032037E" w:rsidP="00EF4D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037E" w:rsidRPr="0077431F" w:rsidRDefault="0032037E" w:rsidP="00EF4D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:rsidR="0032037E" w:rsidRPr="0077431F" w:rsidRDefault="0032037E" w:rsidP="00EF4D3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431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9" w:type="dxa"/>
            <w:gridSpan w:val="2"/>
          </w:tcPr>
          <w:p w:rsidR="0032037E" w:rsidRPr="0077431F" w:rsidRDefault="0032037E" w:rsidP="00EF4D3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 above</w:t>
            </w:r>
          </w:p>
        </w:tc>
        <w:tc>
          <w:tcPr>
            <w:tcW w:w="1701" w:type="dxa"/>
            <w:gridSpan w:val="2"/>
          </w:tcPr>
          <w:p w:rsidR="0032037E" w:rsidRPr="0077431F" w:rsidRDefault="0032037E" w:rsidP="00EF4D3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 above</w:t>
            </w:r>
          </w:p>
        </w:tc>
        <w:tc>
          <w:tcPr>
            <w:tcW w:w="1625" w:type="dxa"/>
            <w:tcBorders>
              <w:right w:val="single" w:sz="12" w:space="0" w:color="auto"/>
            </w:tcBorders>
          </w:tcPr>
          <w:p w:rsidR="0032037E" w:rsidRPr="0077431F" w:rsidRDefault="0032037E" w:rsidP="00EF4D3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Mckenney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037E" w:rsidRPr="0077431F" w:rsidRDefault="0032037E" w:rsidP="00EF4D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32037E" w:rsidRPr="0077431F" w:rsidRDefault="0032037E" w:rsidP="00EF4D3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Transfers over 1C</w:t>
            </w:r>
          </w:p>
        </w:tc>
      </w:tr>
      <w:tr w:rsidR="0032037E" w:rsidRPr="0077431F" w:rsidTr="00EF4D3A">
        <w:trPr>
          <w:gridAfter w:val="3"/>
          <w:wAfter w:w="14457" w:type="dxa"/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037E" w:rsidRPr="0077431F" w:rsidRDefault="0032037E" w:rsidP="00EF4D3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7431F">
              <w:rPr>
                <w:rFonts w:ascii="Arial" w:hAnsi="Arial" w:cs="Arial"/>
                <w:b/>
                <w:sz w:val="18"/>
                <w:szCs w:val="18"/>
              </w:rPr>
              <w:t>VS. NT (vs. Strong/Weak; Reopening;PH)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037E" w:rsidRPr="0077431F" w:rsidRDefault="0032037E" w:rsidP="00EF4D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:rsidR="0032037E" w:rsidRPr="0077431F" w:rsidRDefault="0032037E" w:rsidP="00EF4D3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431F">
              <w:rPr>
                <w:rFonts w:ascii="Arial" w:hAnsi="Arial" w:cs="Arial"/>
                <w:sz w:val="18"/>
                <w:szCs w:val="18"/>
              </w:rPr>
              <w:t>NT 2</w:t>
            </w:r>
          </w:p>
        </w:tc>
        <w:tc>
          <w:tcPr>
            <w:tcW w:w="1559" w:type="dxa"/>
            <w:gridSpan w:val="2"/>
          </w:tcPr>
          <w:p w:rsidR="0032037E" w:rsidRPr="0077431F" w:rsidRDefault="0032037E" w:rsidP="00EF4D3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 above</w:t>
            </w:r>
          </w:p>
        </w:tc>
        <w:tc>
          <w:tcPr>
            <w:tcW w:w="1701" w:type="dxa"/>
            <w:gridSpan w:val="2"/>
          </w:tcPr>
          <w:p w:rsidR="0032037E" w:rsidRPr="0077431F" w:rsidRDefault="0032037E" w:rsidP="00EF4D3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 above</w:t>
            </w:r>
          </w:p>
        </w:tc>
        <w:tc>
          <w:tcPr>
            <w:tcW w:w="1625" w:type="dxa"/>
            <w:tcBorders>
              <w:right w:val="single" w:sz="12" w:space="0" w:color="auto"/>
            </w:tcBorders>
          </w:tcPr>
          <w:p w:rsidR="0032037E" w:rsidRPr="0077431F" w:rsidRDefault="0032037E" w:rsidP="00EF4D3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 above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037E" w:rsidRPr="0077431F" w:rsidRDefault="0032037E" w:rsidP="00EF4D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32037E" w:rsidRPr="0077431F" w:rsidRDefault="0032037E" w:rsidP="00EF4D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037E" w:rsidRPr="0077431F" w:rsidTr="00EF4D3A">
        <w:trPr>
          <w:gridAfter w:val="3"/>
          <w:wAfter w:w="14457" w:type="dxa"/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32037E" w:rsidRPr="0077431F" w:rsidRDefault="0032037E" w:rsidP="00EF4D3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X= penalty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037E" w:rsidRPr="0077431F" w:rsidRDefault="0032037E" w:rsidP="00EF4D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12" w:space="0" w:color="auto"/>
              <w:bottom w:val="nil"/>
            </w:tcBorders>
          </w:tcPr>
          <w:p w:rsidR="0032037E" w:rsidRPr="0077431F" w:rsidRDefault="0032037E" w:rsidP="00EF4D3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431F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559" w:type="dxa"/>
            <w:gridSpan w:val="2"/>
            <w:tcBorders>
              <w:bottom w:val="nil"/>
            </w:tcBorders>
          </w:tcPr>
          <w:p w:rsidR="0032037E" w:rsidRPr="0077431F" w:rsidRDefault="0032037E" w:rsidP="00EF4D3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 above</w:t>
            </w:r>
          </w:p>
        </w:tc>
        <w:tc>
          <w:tcPr>
            <w:tcW w:w="1701" w:type="dxa"/>
            <w:gridSpan w:val="2"/>
            <w:tcBorders>
              <w:bottom w:val="nil"/>
            </w:tcBorders>
          </w:tcPr>
          <w:p w:rsidR="0032037E" w:rsidRPr="0077431F" w:rsidRDefault="0032037E" w:rsidP="00EF4D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bottom w:val="nil"/>
              <w:right w:val="single" w:sz="12" w:space="0" w:color="auto"/>
            </w:tcBorders>
          </w:tcPr>
          <w:p w:rsidR="0032037E" w:rsidRPr="0077431F" w:rsidRDefault="0032037E" w:rsidP="00EF4D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037E" w:rsidRPr="0077431F" w:rsidRDefault="0032037E" w:rsidP="00EF4D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32037E" w:rsidRPr="0077431F" w:rsidRDefault="0032037E" w:rsidP="00EF4D3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Trash Major (2D) non-vulnerable</w:t>
            </w:r>
          </w:p>
        </w:tc>
      </w:tr>
      <w:tr w:rsidR="0032037E" w:rsidRPr="0077431F" w:rsidTr="00513060">
        <w:trPr>
          <w:cantSplit/>
          <w:trHeight w:val="165"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32037E" w:rsidRPr="0077431F" w:rsidRDefault="0032037E" w:rsidP="00EF4D3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2C= both majors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037E" w:rsidRPr="0077431F" w:rsidRDefault="0032037E" w:rsidP="00EF4D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2037E" w:rsidRPr="0077431F" w:rsidRDefault="0032037E" w:rsidP="00EF4D3A">
            <w:pPr>
              <w:rPr>
                <w:rFonts w:ascii="Arial" w:hAnsi="Arial" w:cs="Arial"/>
                <w:sz w:val="18"/>
                <w:szCs w:val="18"/>
              </w:rPr>
            </w:pPr>
            <w:r w:rsidRPr="0077431F">
              <w:rPr>
                <w:rFonts w:ascii="Arial" w:hAnsi="Arial" w:cs="Arial"/>
                <w:sz w:val="18"/>
                <w:szCs w:val="18"/>
              </w:rPr>
              <w:t xml:space="preserve">Signals (including Trumps): </w:t>
            </w:r>
            <w:r>
              <w:rPr>
                <w:rFonts w:ascii="Arial" w:hAnsi="Arial" w:cs="Arial"/>
                <w:sz w:val="18"/>
                <w:szCs w:val="18"/>
              </w:rPr>
              <w:t>suit preference in trumps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037E" w:rsidRPr="0077431F" w:rsidRDefault="0032037E" w:rsidP="00EF4D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32037E" w:rsidRPr="0077431F" w:rsidRDefault="0032037E" w:rsidP="00EF4D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9" w:type="dxa"/>
          </w:tcPr>
          <w:p w:rsidR="0032037E" w:rsidRPr="0077431F" w:rsidRDefault="0032037E" w:rsidP="00EF4D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9" w:type="dxa"/>
          </w:tcPr>
          <w:p w:rsidR="0032037E" w:rsidRPr="0077431F" w:rsidRDefault="0032037E" w:rsidP="00EF4D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32037E" w:rsidRPr="0077431F" w:rsidRDefault="0032037E" w:rsidP="00EF4D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037E" w:rsidRPr="0077431F" w:rsidTr="00EF4D3A">
        <w:trPr>
          <w:gridAfter w:val="3"/>
          <w:wAfter w:w="14457" w:type="dxa"/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32037E" w:rsidRPr="0077431F" w:rsidRDefault="0032037E" w:rsidP="00EF4D3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2D= single suit 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037E" w:rsidRPr="0077431F" w:rsidRDefault="0032037E" w:rsidP="00EF4D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2037E" w:rsidRPr="0077431F" w:rsidRDefault="0032037E" w:rsidP="00EF4D3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Attitude=low encourage, Count=reverse(Hi/Lo=odd)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037E" w:rsidRPr="0077431F" w:rsidRDefault="0032037E" w:rsidP="00EF4D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32037E" w:rsidRPr="0077431F" w:rsidRDefault="0032037E" w:rsidP="00403FC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1M</w:t>
            </w:r>
            <w:r w:rsidRPr="00A14BC9">
              <w:rPr>
                <w:rFonts w:ascii="Arial" w:hAnsi="Arial" w:cs="Arial"/>
                <w:sz w:val="18"/>
                <w:szCs w:val="18"/>
              </w:rPr>
              <w:t>-1NT=Gazzilli [2]</w:t>
            </w:r>
          </w:p>
        </w:tc>
      </w:tr>
      <w:tr w:rsidR="0032037E" w:rsidRPr="0077431F" w:rsidTr="00EF4D3A">
        <w:trPr>
          <w:gridAfter w:val="3"/>
          <w:wAfter w:w="14457" w:type="dxa"/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32037E" w:rsidRPr="0077431F" w:rsidRDefault="0032037E" w:rsidP="00EF4D3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2H= 5+</w:t>
            </w:r>
            <w:r>
              <w:rPr>
                <w:rFonts w:ascii="Arial" w:hAnsi="Arial" w:cs="Arial"/>
                <w:sz w:val="18"/>
                <w:szCs w:val="18"/>
                <w:lang w:val="en-AU"/>
              </w:rPr>
              <w:t>H and 4+ minor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037E" w:rsidRPr="0077431F" w:rsidRDefault="0032037E" w:rsidP="00EF4D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32037E" w:rsidRPr="0077431F" w:rsidRDefault="0032037E" w:rsidP="00EF4D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037E" w:rsidRPr="0077431F" w:rsidRDefault="0032037E" w:rsidP="00EF4D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32037E" w:rsidRPr="0077431F" w:rsidRDefault="0032037E" w:rsidP="00EF4D3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Bergen raises[3]</w:t>
            </w:r>
          </w:p>
        </w:tc>
      </w:tr>
      <w:tr w:rsidR="0032037E" w:rsidRPr="0077431F" w:rsidTr="00EF4D3A">
        <w:trPr>
          <w:gridAfter w:val="3"/>
          <w:wAfter w:w="14457" w:type="dxa"/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32037E" w:rsidRPr="0077431F" w:rsidRDefault="0032037E" w:rsidP="00EF4D3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2S= 5+</w:t>
            </w:r>
            <w:r>
              <w:rPr>
                <w:rFonts w:ascii="Arial" w:hAnsi="Arial" w:cs="Arial"/>
                <w:sz w:val="18"/>
                <w:szCs w:val="18"/>
                <w:lang w:val="en-AU"/>
              </w:rPr>
              <w:t>S and 4+ minor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037E" w:rsidRPr="0077431F" w:rsidRDefault="0032037E" w:rsidP="00EF4D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</w:tcPr>
          <w:p w:rsidR="0032037E" w:rsidRPr="0077431F" w:rsidRDefault="0032037E" w:rsidP="00EF4D3A">
            <w:pPr>
              <w:pStyle w:val="Heading3"/>
              <w:rPr>
                <w:rFonts w:ascii="Arial" w:hAnsi="Arial" w:cs="Arial"/>
                <w:sz w:val="18"/>
                <w:szCs w:val="18"/>
              </w:rPr>
            </w:pPr>
            <w:r w:rsidRPr="0077431F">
              <w:rPr>
                <w:rFonts w:ascii="Arial" w:hAnsi="Arial" w:cs="Arial"/>
                <w:sz w:val="18"/>
                <w:szCs w:val="18"/>
              </w:rPr>
              <w:t>DOUBLES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037E" w:rsidRPr="0077431F" w:rsidRDefault="0032037E" w:rsidP="00EF4D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32037E" w:rsidRPr="0077431F" w:rsidRDefault="0032037E" w:rsidP="00EF4D3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Weak jump major response to 1m</w:t>
            </w:r>
          </w:p>
        </w:tc>
      </w:tr>
      <w:tr w:rsidR="0032037E" w:rsidRPr="0077431F" w:rsidTr="00EF4D3A">
        <w:trPr>
          <w:gridAfter w:val="3"/>
          <w:wAfter w:w="14457" w:type="dxa"/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32037E" w:rsidRDefault="0032037E" w:rsidP="00EF4D3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2NT= both minors</w:t>
            </w:r>
          </w:p>
          <w:p w:rsidR="0032037E" w:rsidRPr="0077431F" w:rsidRDefault="0032037E" w:rsidP="00EF4D3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3level = pre-emptive, 3m can be wideranging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037E" w:rsidRPr="0077431F" w:rsidRDefault="0032037E" w:rsidP="00EF4D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</w:tcPr>
          <w:p w:rsidR="0032037E" w:rsidRPr="0077431F" w:rsidRDefault="0032037E" w:rsidP="00EF4D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037E" w:rsidRPr="0077431F" w:rsidRDefault="0032037E" w:rsidP="00EF4D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32037E" w:rsidRPr="0077431F" w:rsidRDefault="0032037E" w:rsidP="00EF4D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037E" w:rsidRPr="0077431F" w:rsidTr="00F456E6">
        <w:trPr>
          <w:gridAfter w:val="3"/>
          <w:wAfter w:w="14457" w:type="dxa"/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037E" w:rsidRPr="0077431F" w:rsidRDefault="0032037E" w:rsidP="00EF4D3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7431F">
              <w:rPr>
                <w:rFonts w:ascii="Arial" w:hAnsi="Arial" w:cs="Arial"/>
                <w:b/>
                <w:sz w:val="18"/>
                <w:szCs w:val="18"/>
              </w:rPr>
              <w:t>VS.PREEMTS (Doubles; Cue-bids; Jumps; NT Bids)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037E" w:rsidRPr="0077431F" w:rsidRDefault="0032037E" w:rsidP="00EF4D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037E" w:rsidRPr="0077431F" w:rsidRDefault="0032037E" w:rsidP="00EF4D3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7431F">
              <w:rPr>
                <w:rFonts w:ascii="Arial" w:hAnsi="Arial" w:cs="Arial"/>
                <w:b/>
                <w:sz w:val="18"/>
                <w:szCs w:val="18"/>
              </w:rPr>
              <w:t>TAKEOUT DOUBLES (Style; Responses; Reopening)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037E" w:rsidRPr="0077431F" w:rsidRDefault="0032037E" w:rsidP="00EF4D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32037E" w:rsidRPr="0077431F" w:rsidRDefault="0032037E" w:rsidP="00EF4D3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3way checkback overall 1X,1Y,1Z auctions [4]</w:t>
            </w:r>
          </w:p>
        </w:tc>
      </w:tr>
      <w:tr w:rsidR="0032037E" w:rsidRPr="0077431F" w:rsidTr="00F456E6">
        <w:trPr>
          <w:gridAfter w:val="3"/>
          <w:wAfter w:w="14457" w:type="dxa"/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32037E" w:rsidRPr="0077431F" w:rsidRDefault="0032037E" w:rsidP="00A9437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X= takeout, </w:t>
            </w:r>
            <w:r w:rsidRPr="00A14BC9">
              <w:rPr>
                <w:rFonts w:ascii="Arial" w:hAnsi="Arial" w:cs="Arial"/>
                <w:sz w:val="18"/>
                <w:szCs w:val="18"/>
              </w:rPr>
              <w:t>non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A14BC9">
              <w:rPr>
                <w:rFonts w:ascii="Arial" w:hAnsi="Arial" w:cs="Arial"/>
                <w:sz w:val="18"/>
                <w:szCs w:val="18"/>
              </w:rPr>
              <w:t>leaping</w:t>
            </w:r>
            <w:r>
              <w:rPr>
                <w:rFonts w:ascii="Arial" w:hAnsi="Arial" w:cs="Arial"/>
                <w:sz w:val="18"/>
                <w:szCs w:val="18"/>
              </w:rPr>
              <w:t xml:space="preserve"> and leapingM</w:t>
            </w:r>
            <w:r w:rsidRPr="00A14BC9">
              <w:rPr>
                <w:rFonts w:ascii="Arial" w:hAnsi="Arial" w:cs="Arial"/>
                <w:sz w:val="18"/>
                <w:szCs w:val="18"/>
              </w:rPr>
              <w:t xml:space="preserve">ichaels, </w:t>
            </w:r>
            <w:r>
              <w:rPr>
                <w:rFonts w:ascii="Arial" w:hAnsi="Arial" w:cs="Arial"/>
                <w:sz w:val="18"/>
                <w:szCs w:val="18"/>
              </w:rPr>
              <w:t>L</w:t>
            </w:r>
            <w:r w:rsidRPr="00A14BC9">
              <w:rPr>
                <w:rFonts w:ascii="Arial" w:hAnsi="Arial" w:cs="Arial"/>
                <w:sz w:val="18"/>
                <w:szCs w:val="18"/>
              </w:rPr>
              <w:t>ebensohl</w:t>
            </w:r>
            <w:r>
              <w:rPr>
                <w:rFonts w:ascii="Arial" w:hAnsi="Arial" w:cs="Arial"/>
                <w:sz w:val="18"/>
                <w:szCs w:val="18"/>
              </w:rPr>
              <w:t>, over NT same system as 1NT opening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037E" w:rsidRPr="0077431F" w:rsidRDefault="0032037E" w:rsidP="00EF4D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32037E" w:rsidRPr="0077431F" w:rsidRDefault="0032037E" w:rsidP="00EF4D3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Could be light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037E" w:rsidRPr="0077431F" w:rsidRDefault="0032037E" w:rsidP="00EF4D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32037E" w:rsidRPr="0077431F" w:rsidRDefault="0032037E" w:rsidP="00EF4D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037E" w:rsidRPr="0077431F" w:rsidTr="00EF4D3A">
        <w:trPr>
          <w:gridAfter w:val="3"/>
          <w:wAfter w:w="14457" w:type="dxa"/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32037E" w:rsidRPr="0077431F" w:rsidRDefault="0032037E" w:rsidP="00EF4D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037E" w:rsidRPr="0077431F" w:rsidRDefault="0032037E" w:rsidP="00EF4D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32037E" w:rsidRPr="0077431F" w:rsidRDefault="0032037E" w:rsidP="00EF4D3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Responsive doubles/redoubles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037E" w:rsidRPr="0077431F" w:rsidRDefault="0032037E" w:rsidP="00EF4D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32037E" w:rsidRPr="0077431F" w:rsidRDefault="0032037E" w:rsidP="00EF4D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037E" w:rsidRPr="0077431F" w:rsidTr="00EF4D3A">
        <w:trPr>
          <w:gridAfter w:val="3"/>
          <w:wAfter w:w="14457" w:type="dxa"/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32037E" w:rsidRPr="0077431F" w:rsidRDefault="0032037E" w:rsidP="00EF4D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037E" w:rsidRPr="0077431F" w:rsidRDefault="0032037E" w:rsidP="00EF4D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32037E" w:rsidRPr="0077431F" w:rsidRDefault="0032037E" w:rsidP="00EF4D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037E" w:rsidRPr="0077431F" w:rsidRDefault="0032037E" w:rsidP="00EF4D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32037E" w:rsidRPr="0077431F" w:rsidRDefault="0032037E" w:rsidP="00EF4D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037E" w:rsidRPr="0077431F" w:rsidTr="00EF4D3A">
        <w:trPr>
          <w:gridAfter w:val="3"/>
          <w:wAfter w:w="14457" w:type="dxa"/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037E" w:rsidRPr="0077431F" w:rsidRDefault="0032037E" w:rsidP="00EF4D3A">
            <w:pPr>
              <w:pStyle w:val="Heading2"/>
              <w:rPr>
                <w:rFonts w:ascii="Arial" w:hAnsi="Arial" w:cs="Arial"/>
                <w:sz w:val="18"/>
                <w:szCs w:val="18"/>
              </w:rPr>
            </w:pPr>
            <w:r w:rsidRPr="0077431F">
              <w:rPr>
                <w:rFonts w:ascii="Arial" w:hAnsi="Arial" w:cs="Arial"/>
                <w:sz w:val="18"/>
                <w:szCs w:val="18"/>
              </w:rPr>
              <w:t>VS. ARTIFICIAL STRONG OPENINGS- i.e. 1</w:t>
            </w:r>
            <w:r w:rsidRPr="0077431F">
              <w:rPr>
                <w:rFonts w:ascii="Arial" w:hAnsi="Arial" w:cs="Arial"/>
                <w:sz w:val="18"/>
                <w:szCs w:val="18"/>
              </w:rPr>
              <w:sym w:font="Symbol" w:char="F0A7"/>
            </w:r>
            <w:r w:rsidRPr="0077431F">
              <w:rPr>
                <w:rFonts w:ascii="Arial" w:hAnsi="Arial" w:cs="Arial"/>
                <w:sz w:val="18"/>
                <w:szCs w:val="18"/>
              </w:rPr>
              <w:t xml:space="preserve"> or 2</w:t>
            </w:r>
            <w:r w:rsidRPr="0077431F">
              <w:rPr>
                <w:rFonts w:ascii="Arial" w:hAnsi="Arial" w:cs="Arial"/>
                <w:sz w:val="18"/>
                <w:szCs w:val="18"/>
              </w:rPr>
              <w:sym w:font="Symbol" w:char="F0A7"/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037E" w:rsidRPr="0077431F" w:rsidRDefault="0032037E" w:rsidP="00EF4D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32037E" w:rsidRPr="0077431F" w:rsidRDefault="0032037E" w:rsidP="00EF4D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037E" w:rsidRPr="0077431F" w:rsidRDefault="0032037E" w:rsidP="00EF4D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32037E" w:rsidRPr="0077431F" w:rsidRDefault="0032037E" w:rsidP="00EF4D3A">
            <w:pPr>
              <w:pStyle w:val="Heading2"/>
              <w:rPr>
                <w:rFonts w:ascii="Arial" w:hAnsi="Arial" w:cs="Arial"/>
                <w:sz w:val="18"/>
                <w:szCs w:val="18"/>
              </w:rPr>
            </w:pPr>
            <w:r w:rsidRPr="0077431F">
              <w:rPr>
                <w:rFonts w:ascii="Arial" w:hAnsi="Arial" w:cs="Arial"/>
                <w:sz w:val="18"/>
                <w:szCs w:val="18"/>
              </w:rPr>
              <w:t>SPECIAL FORCING PASS SEQUENCES</w:t>
            </w:r>
          </w:p>
        </w:tc>
      </w:tr>
      <w:tr w:rsidR="0032037E" w:rsidRPr="0077431F" w:rsidTr="00EF4D3A">
        <w:trPr>
          <w:gridAfter w:val="3"/>
          <w:wAfter w:w="14457" w:type="dxa"/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32037E" w:rsidRPr="0077431F" w:rsidRDefault="0032037E" w:rsidP="00EF4D3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X= majors, NT=minors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037E" w:rsidRPr="0077431F" w:rsidRDefault="0032037E" w:rsidP="00EF4D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2037E" w:rsidRPr="0077431F" w:rsidRDefault="0032037E" w:rsidP="00EF4D3A">
            <w:pPr>
              <w:pStyle w:val="Heading4"/>
              <w:rPr>
                <w:rFonts w:ascii="Arial" w:hAnsi="Arial" w:cs="Arial"/>
                <w:sz w:val="18"/>
                <w:szCs w:val="18"/>
              </w:rPr>
            </w:pPr>
            <w:r w:rsidRPr="0077431F">
              <w:rPr>
                <w:rFonts w:ascii="Arial" w:hAnsi="Arial" w:cs="Arial"/>
                <w:sz w:val="18"/>
                <w:szCs w:val="18"/>
              </w:rPr>
              <w:t>SPECIAL, ARTIFICIAL &amp; COMPETITIVE DBLS/RDLS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037E" w:rsidRPr="0077431F" w:rsidRDefault="0032037E" w:rsidP="00EF4D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32037E" w:rsidRPr="0077431F" w:rsidRDefault="0032037E" w:rsidP="00EF4D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037E" w:rsidRPr="0077431F" w:rsidTr="00EF4D3A">
        <w:trPr>
          <w:gridAfter w:val="3"/>
          <w:wAfter w:w="14457" w:type="dxa"/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32037E" w:rsidRPr="0077431F" w:rsidRDefault="0032037E" w:rsidP="00EF4D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037E" w:rsidRPr="0077431F" w:rsidRDefault="0032037E" w:rsidP="00EF4D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2037E" w:rsidRPr="0077431F" w:rsidRDefault="0032037E" w:rsidP="00EF4D3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Compulsory support doubles and redoubles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037E" w:rsidRPr="0077431F" w:rsidRDefault="0032037E" w:rsidP="00EF4D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32037E" w:rsidRPr="0077431F" w:rsidRDefault="0032037E" w:rsidP="00EF4D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037E" w:rsidRPr="0077431F" w:rsidTr="00EF4D3A">
        <w:trPr>
          <w:gridAfter w:val="3"/>
          <w:wAfter w:w="14457" w:type="dxa"/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32037E" w:rsidRPr="0077431F" w:rsidRDefault="0032037E" w:rsidP="00EF4D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037E" w:rsidRPr="0077431F" w:rsidRDefault="0032037E" w:rsidP="00EF4D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32037E" w:rsidRPr="0077431F" w:rsidRDefault="0032037E" w:rsidP="00EF4D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037E" w:rsidRPr="0077431F" w:rsidRDefault="0032037E" w:rsidP="00EF4D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32037E" w:rsidRPr="0077431F" w:rsidRDefault="0032037E" w:rsidP="00EF4D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037E" w:rsidRPr="0077431F" w:rsidTr="00EF4D3A">
        <w:trPr>
          <w:gridAfter w:val="3"/>
          <w:wAfter w:w="14457" w:type="dxa"/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037E" w:rsidRPr="0077431F" w:rsidRDefault="0032037E" w:rsidP="00EF4D3A">
            <w:pPr>
              <w:pStyle w:val="Heading2"/>
              <w:rPr>
                <w:rFonts w:ascii="Arial" w:hAnsi="Arial" w:cs="Arial"/>
                <w:sz w:val="18"/>
                <w:szCs w:val="18"/>
              </w:rPr>
            </w:pPr>
            <w:r w:rsidRPr="0077431F">
              <w:rPr>
                <w:rFonts w:ascii="Arial" w:hAnsi="Arial" w:cs="Arial"/>
                <w:sz w:val="18"/>
                <w:szCs w:val="18"/>
              </w:rPr>
              <w:t>OVER OPPONENTS’ TAKEOUT DOUBLE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037E" w:rsidRPr="0077431F" w:rsidRDefault="0032037E" w:rsidP="00EF4D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32037E" w:rsidRPr="0077431F" w:rsidRDefault="0032037E" w:rsidP="00EF4D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037E" w:rsidRPr="0077431F" w:rsidRDefault="0032037E" w:rsidP="00EF4D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32037E" w:rsidRPr="0077431F" w:rsidRDefault="0032037E" w:rsidP="00EF4D3A">
            <w:pPr>
              <w:pStyle w:val="Heading2"/>
              <w:rPr>
                <w:rFonts w:ascii="Arial" w:hAnsi="Arial" w:cs="Arial"/>
                <w:sz w:val="18"/>
                <w:szCs w:val="18"/>
              </w:rPr>
            </w:pPr>
            <w:r w:rsidRPr="0077431F">
              <w:rPr>
                <w:rFonts w:ascii="Arial" w:hAnsi="Arial" w:cs="Arial"/>
                <w:sz w:val="18"/>
                <w:szCs w:val="18"/>
              </w:rPr>
              <w:t>IMPORTANT NOTES</w:t>
            </w:r>
          </w:p>
        </w:tc>
      </w:tr>
      <w:tr w:rsidR="0032037E" w:rsidRPr="0077431F" w:rsidTr="00EF4D3A">
        <w:trPr>
          <w:gridAfter w:val="3"/>
          <w:wAfter w:w="14457" w:type="dxa"/>
          <w:cantSplit/>
        </w:trPr>
        <w:tc>
          <w:tcPr>
            <w:tcW w:w="506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2037E" w:rsidRPr="0077431F" w:rsidRDefault="0032037E" w:rsidP="00EF4D3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1x, (DBL)= system on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037E" w:rsidRPr="0077431F" w:rsidRDefault="0032037E" w:rsidP="00EF4D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32037E" w:rsidRPr="0077431F" w:rsidRDefault="0032037E" w:rsidP="00EF4D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037E" w:rsidRPr="0077431F" w:rsidRDefault="0032037E" w:rsidP="00EF4D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32037E" w:rsidRPr="0077431F" w:rsidRDefault="0032037E" w:rsidP="00EF4D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037E" w:rsidRPr="0077431F" w:rsidTr="00EF4D3A">
        <w:trPr>
          <w:gridAfter w:val="3"/>
          <w:wAfter w:w="14457" w:type="dxa"/>
          <w:cantSplit/>
        </w:trPr>
        <w:tc>
          <w:tcPr>
            <w:tcW w:w="50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32037E" w:rsidRPr="0077431F" w:rsidRDefault="0032037E" w:rsidP="00EF4D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037E" w:rsidRPr="0077431F" w:rsidRDefault="0032037E" w:rsidP="00EF4D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32037E" w:rsidRPr="0077431F" w:rsidRDefault="0032037E" w:rsidP="00EF4D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037E" w:rsidRPr="0077431F" w:rsidRDefault="0032037E" w:rsidP="00EF4D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32037E" w:rsidRPr="0077431F" w:rsidRDefault="0032037E" w:rsidP="00EF4D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037E" w:rsidRPr="0077431F" w:rsidTr="00EF4D3A">
        <w:trPr>
          <w:gridAfter w:val="3"/>
          <w:wAfter w:w="14457" w:type="dxa"/>
          <w:cantSplit/>
        </w:trPr>
        <w:tc>
          <w:tcPr>
            <w:tcW w:w="50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037E" w:rsidRPr="0077431F" w:rsidRDefault="0032037E" w:rsidP="00EF4D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2037E" w:rsidRPr="0077431F" w:rsidRDefault="0032037E" w:rsidP="00EF4D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037E" w:rsidRPr="0077431F" w:rsidRDefault="0032037E" w:rsidP="00EF4D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2037E" w:rsidRPr="0077431F" w:rsidRDefault="0032037E" w:rsidP="00EF4D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037E" w:rsidRPr="0077431F" w:rsidRDefault="0032037E" w:rsidP="00EF4D3A">
            <w:pPr>
              <w:rPr>
                <w:rFonts w:ascii="Arial" w:hAnsi="Arial" w:cs="Arial"/>
                <w:sz w:val="18"/>
                <w:szCs w:val="18"/>
              </w:rPr>
            </w:pPr>
            <w:r w:rsidRPr="0077431F">
              <w:rPr>
                <w:rFonts w:ascii="Arial" w:hAnsi="Arial" w:cs="Arial"/>
                <w:b/>
                <w:sz w:val="18"/>
                <w:szCs w:val="18"/>
              </w:rPr>
              <w:t>PSYCHICS: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Rare</w:t>
            </w:r>
          </w:p>
        </w:tc>
      </w:tr>
    </w:tbl>
    <w:p w:rsidR="0032037E" w:rsidRPr="0077431F" w:rsidRDefault="0032037E">
      <w:pPr>
        <w:rPr>
          <w:rFonts w:ascii="Arial" w:hAnsi="Arial" w:cs="Arial"/>
          <w:sz w:val="18"/>
          <w:szCs w:val="18"/>
        </w:rPr>
      </w:pPr>
    </w:p>
    <w:p w:rsidR="0032037E" w:rsidRPr="00DE5201" w:rsidRDefault="0032037E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567"/>
        <w:gridCol w:w="567"/>
        <w:gridCol w:w="567"/>
        <w:gridCol w:w="1985"/>
        <w:gridCol w:w="5953"/>
        <w:gridCol w:w="3261"/>
        <w:gridCol w:w="2551"/>
      </w:tblGrid>
      <w:tr w:rsidR="0032037E" w:rsidRPr="00DE5201" w:rsidTr="00336149">
        <w:trPr>
          <w:cantSplit/>
          <w:trHeight w:val="679"/>
        </w:trPr>
        <w:tc>
          <w:tcPr>
            <w:tcW w:w="67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nil"/>
            </w:tcBorders>
            <w:shd w:val="pct10" w:color="auto" w:fill="FFFFFF"/>
            <w:textDirection w:val="btLr"/>
            <w:vAlign w:val="center"/>
          </w:tcPr>
          <w:p w:rsidR="0032037E" w:rsidRPr="00DE5201" w:rsidRDefault="0032037E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 w:rsidRPr="00DE5201">
              <w:rPr>
                <w:rFonts w:ascii="Arial" w:hAnsi="Arial" w:cs="Arial"/>
                <w:b/>
                <w:sz w:val="18"/>
                <w:szCs w:val="18"/>
              </w:rPr>
              <w:t>OPENING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:rsidR="0032037E" w:rsidRPr="00DE5201" w:rsidRDefault="0032037E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 w:rsidRPr="00DE5201">
              <w:rPr>
                <w:rFonts w:ascii="Arial" w:hAnsi="Arial" w:cs="Arial"/>
                <w:b/>
                <w:sz w:val="18"/>
                <w:szCs w:val="18"/>
              </w:rPr>
              <w:t xml:space="preserve">    TICK IF</w:t>
            </w:r>
          </w:p>
          <w:p w:rsidR="0032037E" w:rsidRPr="00DE5201" w:rsidRDefault="0032037E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 w:rsidRPr="00DE5201">
              <w:rPr>
                <w:rFonts w:ascii="Arial" w:hAnsi="Arial" w:cs="Arial"/>
                <w:b/>
                <w:sz w:val="18"/>
                <w:szCs w:val="18"/>
              </w:rPr>
              <w:t xml:space="preserve">ARTIFICIAL 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:rsidR="0032037E" w:rsidRPr="00DE5201" w:rsidRDefault="0032037E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 w:rsidRPr="00DE5201">
              <w:rPr>
                <w:rFonts w:ascii="Arial" w:hAnsi="Arial" w:cs="Arial"/>
                <w:b/>
                <w:sz w:val="18"/>
                <w:szCs w:val="18"/>
              </w:rPr>
              <w:t>MIN. NO. OF CARDS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:rsidR="0032037E" w:rsidRPr="00DE5201" w:rsidRDefault="0032037E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 w:rsidRPr="00DE5201">
              <w:rPr>
                <w:rFonts w:ascii="Arial" w:hAnsi="Arial" w:cs="Arial"/>
                <w:b/>
                <w:sz w:val="18"/>
                <w:szCs w:val="18"/>
              </w:rPr>
              <w:t>NEG.DBL THRU</w:t>
            </w:r>
          </w:p>
        </w:tc>
        <w:tc>
          <w:tcPr>
            <w:tcW w:w="13750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10" w:color="auto" w:fill="FFFFFF"/>
            <w:vAlign w:val="center"/>
          </w:tcPr>
          <w:p w:rsidR="0032037E" w:rsidRPr="00DE5201" w:rsidRDefault="0032037E" w:rsidP="00336149">
            <w:pPr>
              <w:pStyle w:val="Heading3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037E" w:rsidRPr="00DE5201" w:rsidTr="00392866">
        <w:trPr>
          <w:cantSplit/>
          <w:trHeight w:val="892"/>
        </w:trPr>
        <w:tc>
          <w:tcPr>
            <w:tcW w:w="675" w:type="dxa"/>
            <w:vMerge/>
            <w:tcBorders>
              <w:top w:val="single" w:sz="2" w:space="0" w:color="auto"/>
              <w:left w:val="single" w:sz="12" w:space="0" w:color="auto"/>
              <w:bottom w:val="nil"/>
              <w:right w:val="nil"/>
            </w:tcBorders>
            <w:shd w:val="pct10" w:color="auto" w:fill="FFFFFF"/>
            <w:textDirection w:val="btLr"/>
            <w:vAlign w:val="center"/>
          </w:tcPr>
          <w:p w:rsidR="0032037E" w:rsidRPr="00DE5201" w:rsidRDefault="0032037E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:rsidR="0032037E" w:rsidRPr="00DE5201" w:rsidRDefault="0032037E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:rsidR="0032037E" w:rsidRPr="00DE5201" w:rsidRDefault="0032037E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:rsidR="0032037E" w:rsidRPr="00DE5201" w:rsidRDefault="0032037E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pct10" w:color="auto" w:fill="FFFFFF"/>
            <w:vAlign w:val="center"/>
          </w:tcPr>
          <w:p w:rsidR="0032037E" w:rsidRPr="00DE5201" w:rsidRDefault="0032037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E5201">
              <w:rPr>
                <w:rFonts w:ascii="Arial" w:hAnsi="Arial" w:cs="Arial"/>
                <w:b/>
                <w:sz w:val="18"/>
                <w:szCs w:val="18"/>
              </w:rPr>
              <w:t>DESCRIPTION</w:t>
            </w:r>
          </w:p>
        </w:tc>
        <w:tc>
          <w:tcPr>
            <w:tcW w:w="5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vAlign w:val="center"/>
          </w:tcPr>
          <w:p w:rsidR="0032037E" w:rsidRPr="00DE5201" w:rsidRDefault="0032037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E5201">
              <w:rPr>
                <w:rFonts w:ascii="Arial" w:hAnsi="Arial" w:cs="Arial"/>
                <w:b/>
                <w:sz w:val="18"/>
                <w:szCs w:val="18"/>
              </w:rPr>
              <w:t>RESPONSES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vAlign w:val="center"/>
          </w:tcPr>
          <w:p w:rsidR="0032037E" w:rsidRPr="00DE5201" w:rsidRDefault="0032037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E5201">
              <w:rPr>
                <w:rFonts w:ascii="Arial" w:hAnsi="Arial" w:cs="Arial"/>
                <w:b/>
                <w:sz w:val="18"/>
                <w:szCs w:val="18"/>
              </w:rPr>
              <w:t>SUBSEQUENT ACTION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  <w:vAlign w:val="center"/>
          </w:tcPr>
          <w:p w:rsidR="0032037E" w:rsidRPr="00DE5201" w:rsidRDefault="0032037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E5201">
              <w:rPr>
                <w:rFonts w:ascii="Arial" w:hAnsi="Arial" w:cs="Arial"/>
                <w:b/>
                <w:sz w:val="18"/>
                <w:szCs w:val="18"/>
              </w:rPr>
              <w:t>COMPETITIVE &amp;PASSED HAND BIDDING</w:t>
            </w:r>
          </w:p>
        </w:tc>
      </w:tr>
      <w:tr w:rsidR="0032037E" w:rsidRPr="00DE5201" w:rsidTr="00392866">
        <w:trPr>
          <w:cantSplit/>
          <w:trHeight w:val="70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2037E" w:rsidRPr="00DE5201" w:rsidRDefault="0032037E">
            <w:pPr>
              <w:rPr>
                <w:rFonts w:ascii="Arial" w:hAnsi="Arial" w:cs="Arial"/>
                <w:sz w:val="18"/>
                <w:szCs w:val="18"/>
              </w:rPr>
            </w:pPr>
            <w:r w:rsidRPr="00DE5201">
              <w:rPr>
                <w:rFonts w:ascii="Arial" w:hAnsi="Arial" w:cs="Arial"/>
                <w:sz w:val="18"/>
                <w:szCs w:val="18"/>
              </w:rPr>
              <w:t>1</w:t>
            </w:r>
            <w:r w:rsidRPr="00DE5201">
              <w:rPr>
                <w:rFonts w:ascii="Arial" w:hAnsi="Arial" w:cs="Arial"/>
                <w:sz w:val="18"/>
                <w:szCs w:val="18"/>
              </w:rPr>
              <w:sym w:font="Symbol" w:char="F0A7"/>
            </w:r>
          </w:p>
        </w:tc>
        <w:tc>
          <w:tcPr>
            <w:tcW w:w="567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32037E" w:rsidRPr="00DE5201" w:rsidRDefault="003203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32037E" w:rsidRPr="00DE5201" w:rsidRDefault="0032037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2+</w:t>
            </w:r>
          </w:p>
        </w:tc>
        <w:tc>
          <w:tcPr>
            <w:tcW w:w="567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32037E" w:rsidRPr="00DE5201" w:rsidRDefault="003203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32037E" w:rsidRPr="00DE5201" w:rsidRDefault="0032037E" w:rsidP="002921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2+</w:t>
            </w:r>
            <w:r>
              <w:rPr>
                <w:rFonts w:ascii="Segoe UI Emoji" w:hAnsi="Segoe UI Emoji" w:cs="Segoe UI Emoji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, 11+HCP</w:t>
            </w:r>
          </w:p>
        </w:tc>
        <w:tc>
          <w:tcPr>
            <w:tcW w:w="5953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32037E" w:rsidRPr="00DE5201" w:rsidRDefault="0032037E" w:rsidP="0051306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Transfer responses, 1D=4+H, 1H=4+S, 1S = catch all, no major</w:t>
            </w:r>
          </w:p>
        </w:tc>
        <w:tc>
          <w:tcPr>
            <w:tcW w:w="326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2037E" w:rsidRPr="00A14BC9" w:rsidRDefault="0032037E" w:rsidP="00BC4F11">
            <w:pPr>
              <w:rPr>
                <w:rFonts w:ascii="Arial" w:hAnsi="Arial" w:cs="Arial"/>
                <w:sz w:val="18"/>
                <w:szCs w:val="18"/>
              </w:rPr>
            </w:pPr>
            <w:r w:rsidRPr="00A14BC9">
              <w:rPr>
                <w:rFonts w:ascii="Arial" w:hAnsi="Arial" w:cs="Arial"/>
                <w:sz w:val="18"/>
                <w:szCs w:val="18"/>
              </w:rPr>
              <w:t>Accept transfer with 3</w:t>
            </w:r>
            <w:r>
              <w:rPr>
                <w:rFonts w:ascii="Arial" w:hAnsi="Arial" w:cs="Arial"/>
                <w:sz w:val="18"/>
                <w:szCs w:val="18"/>
              </w:rPr>
              <w:t>; super accept with 4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32037E" w:rsidRPr="00DE5201" w:rsidRDefault="0032037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Passed=no change</w:t>
            </w:r>
          </w:p>
        </w:tc>
      </w:tr>
      <w:tr w:rsidR="0032037E" w:rsidRPr="00DE5201" w:rsidTr="00513060">
        <w:trPr>
          <w:cantSplit/>
        </w:trPr>
        <w:tc>
          <w:tcPr>
            <w:tcW w:w="675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32037E" w:rsidRPr="00DE5201" w:rsidRDefault="003203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nil"/>
              <w:right w:val="single" w:sz="12" w:space="0" w:color="auto"/>
            </w:tcBorders>
          </w:tcPr>
          <w:p w:rsidR="0032037E" w:rsidRPr="00DE5201" w:rsidRDefault="003203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nil"/>
              <w:right w:val="single" w:sz="12" w:space="0" w:color="auto"/>
            </w:tcBorders>
          </w:tcPr>
          <w:p w:rsidR="0032037E" w:rsidRPr="00DE5201" w:rsidRDefault="003203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nil"/>
              <w:right w:val="single" w:sz="12" w:space="0" w:color="auto"/>
            </w:tcBorders>
          </w:tcPr>
          <w:p w:rsidR="0032037E" w:rsidRPr="00DE5201" w:rsidRDefault="003203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nil"/>
              <w:right w:val="single" w:sz="12" w:space="0" w:color="auto"/>
            </w:tcBorders>
          </w:tcPr>
          <w:p w:rsidR="0032037E" w:rsidRPr="00DE5201" w:rsidRDefault="003203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2037E" w:rsidRPr="00DE5201" w:rsidRDefault="0032037E" w:rsidP="00513060">
            <w:pPr>
              <w:rPr>
                <w:rFonts w:ascii="Arial" w:hAnsi="Arial" w:cs="Arial"/>
                <w:sz w:val="18"/>
                <w:szCs w:val="18"/>
              </w:rPr>
            </w:pPr>
            <w:r w:rsidRPr="00A14BC9">
              <w:rPr>
                <w:rFonts w:ascii="Arial" w:hAnsi="Arial" w:cs="Arial"/>
                <w:sz w:val="18"/>
                <w:szCs w:val="18"/>
              </w:rPr>
              <w:t>1NT= INV opposite weak NT</w:t>
            </w:r>
            <w:r>
              <w:rPr>
                <w:rFonts w:ascii="Arial" w:hAnsi="Arial" w:cs="Arial"/>
                <w:sz w:val="18"/>
                <w:szCs w:val="18"/>
              </w:rPr>
              <w:t>; 2C= 0-6HCP or GF with D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32037E" w:rsidRPr="00A14BC9" w:rsidRDefault="003203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32037E" w:rsidRPr="00DE5201" w:rsidRDefault="0032037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COMP – cue raises</w:t>
            </w:r>
          </w:p>
        </w:tc>
      </w:tr>
      <w:tr w:rsidR="0032037E" w:rsidRPr="00DE5201" w:rsidTr="00392866">
        <w:trPr>
          <w:cantSplit/>
          <w:trHeight w:val="842"/>
        </w:trPr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</w:tcPr>
          <w:p w:rsidR="0032037E" w:rsidRPr="00DE5201" w:rsidRDefault="003203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</w:tcPr>
          <w:p w:rsidR="0032037E" w:rsidRPr="00DE5201" w:rsidRDefault="003203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</w:tcPr>
          <w:p w:rsidR="0032037E" w:rsidRPr="00DE5201" w:rsidRDefault="003203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</w:tcPr>
          <w:p w:rsidR="0032037E" w:rsidRPr="00DE5201" w:rsidRDefault="003203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nil"/>
              <w:right w:val="single" w:sz="12" w:space="0" w:color="auto"/>
            </w:tcBorders>
          </w:tcPr>
          <w:p w:rsidR="0032037E" w:rsidRPr="00DE5201" w:rsidRDefault="003203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nil"/>
              <w:left w:val="nil"/>
              <w:right w:val="single" w:sz="12" w:space="0" w:color="auto"/>
            </w:tcBorders>
          </w:tcPr>
          <w:p w:rsidR="0032037E" w:rsidRDefault="0032037E" w:rsidP="005863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2D=(5)6+C, invite+, no major,</w:t>
            </w:r>
          </w:p>
          <w:p w:rsidR="0032037E" w:rsidRDefault="0032037E" w:rsidP="005863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2NT= 0-5, 6+C, 3NT=12-15</w:t>
            </w:r>
          </w:p>
        </w:tc>
        <w:tc>
          <w:tcPr>
            <w:tcW w:w="3261" w:type="dxa"/>
            <w:tcBorders>
              <w:top w:val="nil"/>
              <w:left w:val="nil"/>
              <w:right w:val="nil"/>
            </w:tcBorders>
          </w:tcPr>
          <w:p w:rsidR="0032037E" w:rsidRDefault="003203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</w:tcPr>
          <w:p w:rsidR="0032037E" w:rsidRPr="00DE5201" w:rsidRDefault="0032037E" w:rsidP="00E53A1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Support DBL and RDBL</w:t>
            </w:r>
          </w:p>
        </w:tc>
      </w:tr>
      <w:tr w:rsidR="0032037E" w:rsidRPr="00DE5201" w:rsidTr="0058634B">
        <w:trPr>
          <w:cantSplit/>
          <w:trHeight w:val="381"/>
        </w:trPr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</w:tcPr>
          <w:p w:rsidR="0032037E" w:rsidRPr="00DE5201" w:rsidRDefault="0032037E" w:rsidP="00BC4F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</w:tcPr>
          <w:p w:rsidR="0032037E" w:rsidRPr="00DE5201" w:rsidRDefault="0032037E" w:rsidP="00BC4F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</w:tcPr>
          <w:p w:rsidR="0032037E" w:rsidRPr="00DE5201" w:rsidRDefault="0032037E" w:rsidP="00BC4F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</w:tcPr>
          <w:p w:rsidR="0032037E" w:rsidRPr="00DE5201" w:rsidRDefault="0032037E" w:rsidP="00BC4F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nil"/>
              <w:right w:val="single" w:sz="12" w:space="0" w:color="auto"/>
            </w:tcBorders>
          </w:tcPr>
          <w:p w:rsidR="0032037E" w:rsidRPr="00DE5201" w:rsidRDefault="0032037E" w:rsidP="00BC4F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2" w:space="0" w:color="auto"/>
              <w:left w:val="nil"/>
              <w:right w:val="single" w:sz="12" w:space="0" w:color="auto"/>
            </w:tcBorders>
          </w:tcPr>
          <w:p w:rsidR="0032037E" w:rsidRPr="00DE5201" w:rsidRDefault="0032037E" w:rsidP="00BC4F1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3C=6-9with 5+C;</w:t>
            </w:r>
            <w:r w:rsidRPr="00A14BC9">
              <w:rPr>
                <w:rFonts w:ascii="Arial" w:hAnsi="Arial" w:cs="Arial"/>
                <w:sz w:val="18"/>
                <w:szCs w:val="18"/>
              </w:rPr>
              <w:t>3D = GF 13-15, wants to play 3N right sided</w:t>
            </w:r>
            <w:r>
              <w:rPr>
                <w:rFonts w:ascii="Arial" w:hAnsi="Arial" w:cs="Arial"/>
                <w:sz w:val="18"/>
                <w:szCs w:val="18"/>
              </w:rPr>
              <w:t>; 3H/S=splinter</w:t>
            </w:r>
          </w:p>
        </w:tc>
        <w:tc>
          <w:tcPr>
            <w:tcW w:w="3261" w:type="dxa"/>
            <w:tcBorders>
              <w:left w:val="nil"/>
              <w:right w:val="nil"/>
            </w:tcBorders>
          </w:tcPr>
          <w:p w:rsidR="0032037E" w:rsidRDefault="0032037E" w:rsidP="00BC4F1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1C-2D= [1]</w:t>
            </w: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</w:tcPr>
          <w:p w:rsidR="0032037E" w:rsidRPr="00DE5201" w:rsidRDefault="0032037E" w:rsidP="00EA44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Transfers on over 1D  competition</w:t>
            </w:r>
          </w:p>
        </w:tc>
      </w:tr>
      <w:tr w:rsidR="0032037E" w:rsidRPr="00DE5201" w:rsidTr="00BC4F11">
        <w:trPr>
          <w:cantSplit/>
        </w:trPr>
        <w:tc>
          <w:tcPr>
            <w:tcW w:w="6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037E" w:rsidRPr="00DE5201" w:rsidRDefault="0032037E" w:rsidP="00BC4F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32037E" w:rsidRPr="00DE5201" w:rsidRDefault="0032037E" w:rsidP="00BC4F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32037E" w:rsidRPr="00DE5201" w:rsidRDefault="0032037E" w:rsidP="00BC4F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32037E" w:rsidRPr="00DE5201" w:rsidRDefault="0032037E" w:rsidP="00BC4F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32037E" w:rsidRPr="00DE5201" w:rsidRDefault="0032037E" w:rsidP="00BC4F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3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32037E" w:rsidRDefault="0032037E" w:rsidP="005863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2H/S = not vul(0)3-7, 6 card suit</w:t>
            </w:r>
          </w:p>
        </w:tc>
        <w:tc>
          <w:tcPr>
            <w:tcW w:w="3261" w:type="dxa"/>
            <w:tcBorders>
              <w:left w:val="nil"/>
              <w:bottom w:val="single" w:sz="12" w:space="0" w:color="auto"/>
              <w:right w:val="nil"/>
            </w:tcBorders>
          </w:tcPr>
          <w:p w:rsidR="0032037E" w:rsidRDefault="0032037E" w:rsidP="00BC4F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037E" w:rsidRPr="00DE5201" w:rsidRDefault="0032037E" w:rsidP="00BC4F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037E" w:rsidRPr="00DE5201" w:rsidTr="00336149">
        <w:trPr>
          <w:cantSplit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2037E" w:rsidRPr="00DE5201" w:rsidRDefault="0032037E" w:rsidP="00BC4F11">
            <w:pPr>
              <w:rPr>
                <w:rFonts w:ascii="Arial" w:hAnsi="Arial" w:cs="Arial"/>
                <w:sz w:val="18"/>
                <w:szCs w:val="18"/>
              </w:rPr>
            </w:pPr>
            <w:r w:rsidRPr="00DE5201">
              <w:rPr>
                <w:rFonts w:ascii="Arial" w:hAnsi="Arial" w:cs="Arial"/>
                <w:sz w:val="18"/>
                <w:szCs w:val="18"/>
              </w:rPr>
              <w:t>1</w:t>
            </w:r>
            <w:r w:rsidRPr="00DE5201">
              <w:rPr>
                <w:rFonts w:ascii="Arial" w:hAnsi="Arial" w:cs="Arial"/>
                <w:sz w:val="18"/>
                <w:szCs w:val="18"/>
              </w:rPr>
              <w:sym w:font="Symbol" w:char="F0A8"/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32037E" w:rsidRPr="00DE5201" w:rsidRDefault="0032037E" w:rsidP="00BC4F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nil"/>
              <w:right w:val="single" w:sz="12" w:space="0" w:color="auto"/>
            </w:tcBorders>
          </w:tcPr>
          <w:p w:rsidR="0032037E" w:rsidRPr="00DE5201" w:rsidRDefault="0032037E" w:rsidP="00BC4F1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4+</w:t>
            </w:r>
          </w:p>
        </w:tc>
        <w:tc>
          <w:tcPr>
            <w:tcW w:w="567" w:type="dxa"/>
            <w:tcBorders>
              <w:top w:val="single" w:sz="2" w:space="0" w:color="auto"/>
              <w:left w:val="nil"/>
              <w:right w:val="single" w:sz="12" w:space="0" w:color="auto"/>
            </w:tcBorders>
          </w:tcPr>
          <w:p w:rsidR="0032037E" w:rsidRPr="00DE5201" w:rsidRDefault="0032037E" w:rsidP="00BC4F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nil"/>
              <w:right w:val="single" w:sz="12" w:space="0" w:color="auto"/>
            </w:tcBorders>
          </w:tcPr>
          <w:p w:rsidR="0032037E" w:rsidRPr="00DE5201" w:rsidRDefault="0032037E" w:rsidP="00BC4F1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4+</w:t>
            </w:r>
            <w:r>
              <w:rPr>
                <w:rFonts w:ascii="Segoe UI Emoji" w:hAnsi="Segoe UI Emoji" w:cs="Segoe UI Emoji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>, usually 5,</w:t>
            </w:r>
          </w:p>
        </w:tc>
        <w:tc>
          <w:tcPr>
            <w:tcW w:w="5953" w:type="dxa"/>
            <w:tcBorders>
              <w:top w:val="single" w:sz="2" w:space="0" w:color="auto"/>
              <w:left w:val="nil"/>
              <w:right w:val="single" w:sz="12" w:space="0" w:color="auto"/>
            </w:tcBorders>
          </w:tcPr>
          <w:p w:rsidR="0032037E" w:rsidRPr="00DE5201" w:rsidRDefault="0032037E" w:rsidP="0039286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3C=natural invitational; 2D = invite+, 4+D; 3H/S/4C=splinter</w:t>
            </w:r>
          </w:p>
        </w:tc>
        <w:tc>
          <w:tcPr>
            <w:tcW w:w="3261" w:type="dxa"/>
            <w:tcBorders>
              <w:top w:val="single" w:sz="2" w:space="0" w:color="auto"/>
              <w:left w:val="nil"/>
              <w:right w:val="nil"/>
            </w:tcBorders>
          </w:tcPr>
          <w:p w:rsidR="0032037E" w:rsidRPr="00DE5201" w:rsidRDefault="0032037E" w:rsidP="00BC4F1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1D-2D=[1]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32037E" w:rsidRPr="00DE5201" w:rsidRDefault="0032037E" w:rsidP="00BC4F1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Same as above</w:t>
            </w:r>
          </w:p>
        </w:tc>
      </w:tr>
      <w:tr w:rsidR="0032037E" w:rsidRPr="00DE5201" w:rsidTr="00336149">
        <w:trPr>
          <w:cantSplit/>
        </w:trPr>
        <w:tc>
          <w:tcPr>
            <w:tcW w:w="6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037E" w:rsidRPr="00DE5201" w:rsidRDefault="0032037E" w:rsidP="00BC4F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32037E" w:rsidRPr="00DE5201" w:rsidRDefault="0032037E" w:rsidP="00BC4F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32037E" w:rsidRPr="00DE5201" w:rsidRDefault="0032037E" w:rsidP="00BC4F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32037E" w:rsidRPr="00DE5201" w:rsidRDefault="0032037E" w:rsidP="00BC4F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32037E" w:rsidRPr="00DE5201" w:rsidRDefault="0032037E" w:rsidP="00BC4F1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11+HCP</w:t>
            </w:r>
          </w:p>
        </w:tc>
        <w:tc>
          <w:tcPr>
            <w:tcW w:w="5953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32037E" w:rsidRPr="00DE5201" w:rsidRDefault="0032037E" w:rsidP="00BC4F1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2H/S= (0)notvul 3-7 6 card suit</w:t>
            </w:r>
          </w:p>
        </w:tc>
        <w:tc>
          <w:tcPr>
            <w:tcW w:w="3261" w:type="dxa"/>
            <w:tcBorders>
              <w:left w:val="nil"/>
              <w:bottom w:val="single" w:sz="12" w:space="0" w:color="auto"/>
              <w:right w:val="nil"/>
            </w:tcBorders>
          </w:tcPr>
          <w:p w:rsidR="0032037E" w:rsidRPr="00DE5201" w:rsidRDefault="0032037E" w:rsidP="00BC4F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037E" w:rsidRPr="00DE5201" w:rsidRDefault="0032037E" w:rsidP="00BC4F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037E" w:rsidRPr="00DE5201" w:rsidTr="00336149">
        <w:trPr>
          <w:cantSplit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2037E" w:rsidRPr="00DE5201" w:rsidRDefault="0032037E" w:rsidP="00BC4F11">
            <w:pPr>
              <w:rPr>
                <w:rFonts w:ascii="Arial" w:hAnsi="Arial" w:cs="Arial"/>
                <w:sz w:val="18"/>
                <w:szCs w:val="18"/>
              </w:rPr>
            </w:pPr>
            <w:r w:rsidRPr="00DE5201">
              <w:rPr>
                <w:rFonts w:ascii="Arial" w:hAnsi="Arial" w:cs="Arial"/>
                <w:sz w:val="18"/>
                <w:szCs w:val="18"/>
              </w:rPr>
              <w:t>1</w:t>
            </w:r>
            <w:r w:rsidRPr="00DE5201">
              <w:rPr>
                <w:rFonts w:ascii="Arial" w:hAnsi="Arial" w:cs="Arial"/>
                <w:sz w:val="18"/>
                <w:szCs w:val="18"/>
              </w:rPr>
              <w:sym w:font="Symbol" w:char="F0A9"/>
            </w:r>
          </w:p>
        </w:tc>
        <w:tc>
          <w:tcPr>
            <w:tcW w:w="567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32037E" w:rsidRPr="00DE5201" w:rsidRDefault="0032037E" w:rsidP="00BC4F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32037E" w:rsidRPr="00DE5201" w:rsidRDefault="0032037E" w:rsidP="00BC4F1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5+</w:t>
            </w:r>
          </w:p>
        </w:tc>
        <w:tc>
          <w:tcPr>
            <w:tcW w:w="567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32037E" w:rsidRPr="00DE5201" w:rsidRDefault="0032037E" w:rsidP="00BC4F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32037E" w:rsidRPr="00DE5201" w:rsidRDefault="0032037E" w:rsidP="002921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5+</w:t>
            </w:r>
            <w:r>
              <w:rPr>
                <w:rFonts w:ascii="Segoe UI Emoji" w:hAnsi="Segoe UI Emoji" w:cs="Segoe UI Emoji"/>
                <w:sz w:val="18"/>
                <w:szCs w:val="18"/>
              </w:rPr>
              <w:t>H</w:t>
            </w:r>
            <w:r>
              <w:rPr>
                <w:rFonts w:ascii="Arial" w:hAnsi="Arial" w:cs="Arial"/>
                <w:sz w:val="18"/>
                <w:szCs w:val="18"/>
              </w:rPr>
              <w:t>, 11+HCP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32037E" w:rsidRPr="00DE5201" w:rsidRDefault="0032037E" w:rsidP="0039286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1S= natural; 1NT semi forcing;2C/D= natural GF (2C may be short with a balanced hand); 2</w:t>
            </w:r>
            <w:r w:rsidRPr="00A14BC9">
              <w:rPr>
                <w:rFonts w:ascii="Arial" w:hAnsi="Arial" w:cs="Arial"/>
                <w:sz w:val="18"/>
                <w:szCs w:val="18"/>
              </w:rPr>
              <w:t xml:space="preserve">S= </w:t>
            </w:r>
            <w:r>
              <w:rPr>
                <w:rFonts w:ascii="Arial" w:hAnsi="Arial" w:cs="Arial"/>
                <w:sz w:val="18"/>
                <w:szCs w:val="18"/>
              </w:rPr>
              <w:t>10-11 3H.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32037E" w:rsidRPr="00DE5201" w:rsidRDefault="0032037E" w:rsidP="00BC4F1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Raise=long suit trial,2NT= [1]</w:t>
            </w:r>
          </w:p>
        </w:tc>
        <w:tc>
          <w:tcPr>
            <w:tcW w:w="2551" w:type="dxa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32037E" w:rsidRPr="00DE5201" w:rsidRDefault="0032037E" w:rsidP="00BC4F11">
            <w:pPr>
              <w:rPr>
                <w:rFonts w:ascii="Arial" w:hAnsi="Arial" w:cs="Arial"/>
                <w:sz w:val="18"/>
                <w:szCs w:val="18"/>
              </w:rPr>
            </w:pPr>
            <w:r w:rsidRPr="00A14BC9">
              <w:rPr>
                <w:rFonts w:ascii="Arial" w:hAnsi="Arial" w:cs="Arial"/>
                <w:sz w:val="18"/>
                <w:szCs w:val="18"/>
              </w:rPr>
              <w:t>2NT no longer GF, now (10)</w:t>
            </w:r>
          </w:p>
        </w:tc>
      </w:tr>
      <w:tr w:rsidR="0032037E" w:rsidRPr="00DE5201" w:rsidTr="00336149">
        <w:trPr>
          <w:cantSplit/>
        </w:trPr>
        <w:tc>
          <w:tcPr>
            <w:tcW w:w="67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037E" w:rsidRPr="00DE5201" w:rsidRDefault="0032037E" w:rsidP="00BC4F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32037E" w:rsidRPr="00DE5201" w:rsidRDefault="0032037E" w:rsidP="00BC4F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32037E" w:rsidRPr="00DE5201" w:rsidRDefault="0032037E" w:rsidP="00BC4F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32037E" w:rsidRPr="00DE5201" w:rsidRDefault="0032037E" w:rsidP="00BC4F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32037E" w:rsidRPr="00DE5201" w:rsidRDefault="0032037E" w:rsidP="00BC4F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32037E" w:rsidRPr="00DE5201" w:rsidRDefault="0032037E" w:rsidP="00BC4F1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bergenraises[3]; 2NT= GF in </w:t>
            </w:r>
            <w:r w:rsidRPr="00EA4451">
              <w:rPr>
                <w:rFonts w:ascii="Arial" w:hAnsi="Arial" w:cs="Arial"/>
                <w:sz w:val="18"/>
                <w:szCs w:val="18"/>
              </w:rPr>
              <w:t>H</w:t>
            </w:r>
            <w:r>
              <w:rPr>
                <w:rFonts w:ascii="Arial" w:hAnsi="Arial" w:cs="Arial"/>
                <w:sz w:val="18"/>
                <w:szCs w:val="18"/>
              </w:rPr>
              <w:t>; 3NT=12-14HCP 3H</w:t>
            </w:r>
          </w:p>
        </w:tc>
        <w:tc>
          <w:tcPr>
            <w:tcW w:w="3261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</w:tcPr>
          <w:p w:rsidR="0032037E" w:rsidRPr="00DE5201" w:rsidRDefault="0032037E" w:rsidP="00BC4F1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 raise =natural, 1NT= Gazzilli[2]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037E" w:rsidRPr="00DE5201" w:rsidRDefault="0032037E" w:rsidP="00BC4F1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11HCP not fit and not 4+</w:t>
            </w:r>
            <w:r>
              <w:rPr>
                <w:rFonts w:ascii="Segoe UI Emoji" w:hAnsi="Segoe UI Emoji" w:cs="Segoe UI Emoji"/>
                <w:sz w:val="18"/>
                <w:szCs w:val="18"/>
              </w:rPr>
              <w:t>S</w:t>
            </w:r>
          </w:p>
        </w:tc>
      </w:tr>
      <w:tr w:rsidR="0032037E" w:rsidRPr="00DE5201" w:rsidTr="00607DA2">
        <w:trPr>
          <w:cantSplit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2037E" w:rsidRPr="00DE5201" w:rsidRDefault="0032037E" w:rsidP="00E53A19">
            <w:pPr>
              <w:rPr>
                <w:rFonts w:ascii="Arial" w:hAnsi="Arial" w:cs="Arial"/>
                <w:sz w:val="18"/>
                <w:szCs w:val="18"/>
              </w:rPr>
            </w:pPr>
            <w:r w:rsidRPr="00DE5201">
              <w:rPr>
                <w:rFonts w:ascii="Arial" w:hAnsi="Arial" w:cs="Arial"/>
                <w:sz w:val="18"/>
                <w:szCs w:val="18"/>
              </w:rPr>
              <w:t>1</w:t>
            </w:r>
            <w:r w:rsidRPr="00DE5201">
              <w:rPr>
                <w:rFonts w:ascii="Arial" w:hAnsi="Arial" w:cs="Arial"/>
                <w:sz w:val="18"/>
                <w:szCs w:val="18"/>
              </w:rPr>
              <w:sym w:font="Symbol" w:char="F0AA"/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32037E" w:rsidRPr="00DE5201" w:rsidRDefault="0032037E" w:rsidP="00E53A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32037E" w:rsidRPr="00DE5201" w:rsidRDefault="0032037E" w:rsidP="00E53A1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5+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32037E" w:rsidRPr="00DE5201" w:rsidRDefault="0032037E" w:rsidP="00E53A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32037E" w:rsidRPr="00DE5201" w:rsidRDefault="0032037E" w:rsidP="002921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5+</w:t>
            </w:r>
            <w:r>
              <w:rPr>
                <w:rFonts w:ascii="Segoe UI Emoji" w:hAnsi="Segoe UI Emoji" w:cs="Segoe UI Emoji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, 11+HCP</w:t>
            </w:r>
          </w:p>
        </w:tc>
        <w:tc>
          <w:tcPr>
            <w:tcW w:w="5953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32037E" w:rsidRPr="00DE5201" w:rsidRDefault="0032037E" w:rsidP="00E53A1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1NT semi forcing;  2C/D = natural GF; </w:t>
            </w:r>
            <w:r w:rsidRPr="00A14BC9">
              <w:rPr>
                <w:rFonts w:ascii="Arial" w:hAnsi="Arial" w:cs="Arial"/>
                <w:sz w:val="18"/>
                <w:szCs w:val="18"/>
              </w:rPr>
              <w:t>2JS= splinters</w:t>
            </w:r>
            <w:r>
              <w:rPr>
                <w:rFonts w:ascii="Arial" w:hAnsi="Arial" w:cs="Arial"/>
                <w:sz w:val="18"/>
                <w:szCs w:val="18"/>
              </w:rPr>
              <w:t>; 3H = 3S 10-11HCP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32037E" w:rsidRPr="00DE5201" w:rsidRDefault="0032037E" w:rsidP="00E53A1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Raise=long suit trial,2NT= [1]</w:t>
            </w:r>
          </w:p>
        </w:tc>
        <w:tc>
          <w:tcPr>
            <w:tcW w:w="2551" w:type="dxa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32037E" w:rsidRPr="00DE5201" w:rsidRDefault="0032037E" w:rsidP="00E53A1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2NT no longer GF, now (10)</w:t>
            </w:r>
          </w:p>
        </w:tc>
      </w:tr>
      <w:tr w:rsidR="0032037E" w:rsidRPr="00DE5201" w:rsidTr="00314550">
        <w:trPr>
          <w:cantSplit/>
        </w:trPr>
        <w:tc>
          <w:tcPr>
            <w:tcW w:w="6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037E" w:rsidRPr="00DE5201" w:rsidRDefault="0032037E" w:rsidP="008F75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single" w:sz="2" w:space="0" w:color="auto"/>
              <w:right w:val="single" w:sz="12" w:space="0" w:color="auto"/>
            </w:tcBorders>
          </w:tcPr>
          <w:p w:rsidR="0032037E" w:rsidRPr="00DE5201" w:rsidRDefault="0032037E" w:rsidP="008F75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single" w:sz="2" w:space="0" w:color="auto"/>
              <w:right w:val="single" w:sz="12" w:space="0" w:color="auto"/>
            </w:tcBorders>
          </w:tcPr>
          <w:p w:rsidR="0032037E" w:rsidRPr="00DE5201" w:rsidRDefault="0032037E" w:rsidP="008F75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single" w:sz="2" w:space="0" w:color="auto"/>
              <w:right w:val="single" w:sz="12" w:space="0" w:color="auto"/>
            </w:tcBorders>
          </w:tcPr>
          <w:p w:rsidR="0032037E" w:rsidRPr="00DE5201" w:rsidRDefault="0032037E" w:rsidP="008F75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nil"/>
              <w:bottom w:val="single" w:sz="2" w:space="0" w:color="auto"/>
              <w:right w:val="single" w:sz="12" w:space="0" w:color="auto"/>
            </w:tcBorders>
          </w:tcPr>
          <w:p w:rsidR="0032037E" w:rsidRPr="00DE5201" w:rsidRDefault="0032037E" w:rsidP="008F75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32037E" w:rsidRPr="00DE5201" w:rsidRDefault="0032037E" w:rsidP="008F757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bergenraises[3], 2NT= GF in </w:t>
            </w:r>
            <w:r>
              <w:rPr>
                <w:rFonts w:ascii="Segoe UI Emoji" w:hAnsi="Segoe UI Emoji" w:cs="Segoe UI Emoji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, 3NT=12-14HCP 3S</w:t>
            </w:r>
          </w:p>
        </w:tc>
        <w:tc>
          <w:tcPr>
            <w:tcW w:w="3261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</w:tcPr>
          <w:p w:rsidR="0032037E" w:rsidRPr="00DE5201" w:rsidRDefault="0032037E" w:rsidP="008F757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 raise =natural, 1NT= Gazzilli [2]</w:t>
            </w:r>
          </w:p>
        </w:tc>
        <w:tc>
          <w:tcPr>
            <w:tcW w:w="2551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32037E" w:rsidRPr="00DE5201" w:rsidRDefault="0032037E" w:rsidP="008F757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11HCP no fit and not 5</w:t>
            </w:r>
            <w:r>
              <w:rPr>
                <w:rFonts w:ascii="Segoe UI Emoji" w:hAnsi="Segoe UI Emoji" w:cs="Segoe UI Emoji"/>
                <w:sz w:val="18"/>
                <w:szCs w:val="18"/>
              </w:rPr>
              <w:t>H</w:t>
            </w:r>
          </w:p>
        </w:tc>
      </w:tr>
      <w:tr w:rsidR="0032037E" w:rsidRPr="00DE5201" w:rsidTr="00336149">
        <w:trPr>
          <w:cantSplit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2037E" w:rsidRPr="00DE5201" w:rsidRDefault="0032037E" w:rsidP="008F757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DE5201">
              <w:rPr>
                <w:rFonts w:ascii="Arial" w:hAnsi="Arial" w:cs="Arial"/>
                <w:sz w:val="18"/>
                <w:szCs w:val="18"/>
              </w:rPr>
              <w:t>NT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32037E" w:rsidRPr="00DE5201" w:rsidRDefault="0032037E" w:rsidP="008F75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32037E" w:rsidRPr="00DE5201" w:rsidRDefault="0032037E" w:rsidP="008F757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Bal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32037E" w:rsidRPr="00DE5201" w:rsidRDefault="0032037E" w:rsidP="008F75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32037E" w:rsidRPr="00DE5201" w:rsidRDefault="0032037E" w:rsidP="008F757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(14) 15-17HCP BAL</w:t>
            </w:r>
          </w:p>
        </w:tc>
        <w:tc>
          <w:tcPr>
            <w:tcW w:w="5953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32037E" w:rsidRPr="00DE5201" w:rsidRDefault="0032037E" w:rsidP="00C94F43">
            <w:pPr>
              <w:rPr>
                <w:rFonts w:ascii="Arial" w:hAnsi="Arial" w:cs="Arial"/>
                <w:sz w:val="18"/>
                <w:szCs w:val="18"/>
              </w:rPr>
            </w:pPr>
            <w:r w:rsidRPr="00A14BC9">
              <w:rPr>
                <w:rFonts w:ascii="Arial" w:hAnsi="Arial" w:cs="Arial"/>
                <w:sz w:val="18"/>
                <w:szCs w:val="18"/>
              </w:rPr>
              <w:t>2C=staymen</w:t>
            </w:r>
            <w:r>
              <w:rPr>
                <w:rFonts w:ascii="Arial" w:hAnsi="Arial" w:cs="Arial"/>
                <w:sz w:val="18"/>
                <w:szCs w:val="18"/>
              </w:rPr>
              <w:t>; 2D/H/S/NT= transfer; 3D=both minors, GF</w:t>
            </w:r>
          </w:p>
        </w:tc>
        <w:tc>
          <w:tcPr>
            <w:tcW w:w="3261" w:type="dxa"/>
            <w:tcBorders>
              <w:top w:val="single" w:sz="12" w:space="0" w:color="auto"/>
              <w:left w:val="nil"/>
              <w:right w:val="nil"/>
            </w:tcBorders>
          </w:tcPr>
          <w:p w:rsidR="0032037E" w:rsidRPr="00DE5201" w:rsidRDefault="0032037E" w:rsidP="008F757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After 2C [5],transfers major [6]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2037E" w:rsidRPr="00DE5201" w:rsidRDefault="0032037E" w:rsidP="008F757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Leb, over interference</w:t>
            </w:r>
          </w:p>
        </w:tc>
      </w:tr>
      <w:tr w:rsidR="0032037E" w:rsidRPr="00DE5201" w:rsidTr="00336149">
        <w:trPr>
          <w:cantSplit/>
        </w:trPr>
        <w:tc>
          <w:tcPr>
            <w:tcW w:w="675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32037E" w:rsidRPr="00DE5201" w:rsidRDefault="0032037E" w:rsidP="008F75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32037E" w:rsidRPr="00DE5201" w:rsidRDefault="0032037E" w:rsidP="008F75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32037E" w:rsidRPr="00DE5201" w:rsidRDefault="0032037E" w:rsidP="008F75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32037E" w:rsidRPr="00DE5201" w:rsidRDefault="0032037E" w:rsidP="008F75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32037E" w:rsidRPr="00DE5201" w:rsidRDefault="0032037E" w:rsidP="008F75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3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32037E" w:rsidRPr="00DE5201" w:rsidRDefault="0032037E" w:rsidP="008F757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3C= puppet (denies 4+4+ majors), 3H=31(45), 3S=13(45)</w:t>
            </w:r>
          </w:p>
        </w:tc>
        <w:tc>
          <w:tcPr>
            <w:tcW w:w="3261" w:type="dxa"/>
            <w:tcBorders>
              <w:left w:val="nil"/>
              <w:bottom w:val="single" w:sz="12" w:space="0" w:color="auto"/>
              <w:right w:val="nil"/>
            </w:tcBorders>
          </w:tcPr>
          <w:p w:rsidR="0032037E" w:rsidRPr="00DE5201" w:rsidRDefault="0032037E" w:rsidP="008F757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Transfer minor[6], puppet staymen[8]</w:t>
            </w:r>
          </w:p>
        </w:tc>
        <w:tc>
          <w:tcPr>
            <w:tcW w:w="25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037E" w:rsidRPr="00DE5201" w:rsidRDefault="0032037E" w:rsidP="008F757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037E" w:rsidRPr="00DE5201" w:rsidTr="00336149">
        <w:trPr>
          <w:cantSplit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2037E" w:rsidRPr="00DE5201" w:rsidRDefault="0032037E" w:rsidP="008F757D">
            <w:pPr>
              <w:rPr>
                <w:rFonts w:ascii="Arial" w:hAnsi="Arial" w:cs="Arial"/>
                <w:sz w:val="18"/>
                <w:szCs w:val="18"/>
              </w:rPr>
            </w:pPr>
            <w:r w:rsidRPr="00DE5201">
              <w:rPr>
                <w:rFonts w:ascii="Arial" w:hAnsi="Arial" w:cs="Arial"/>
                <w:sz w:val="18"/>
                <w:szCs w:val="18"/>
              </w:rPr>
              <w:t>2</w:t>
            </w:r>
            <w:r w:rsidRPr="00DE5201">
              <w:rPr>
                <w:rFonts w:ascii="Arial" w:hAnsi="Arial" w:cs="Arial"/>
                <w:sz w:val="18"/>
                <w:szCs w:val="18"/>
              </w:rPr>
              <w:sym w:font="Symbol" w:char="F0A7"/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32037E" w:rsidRPr="00DE5201" w:rsidRDefault="0032037E" w:rsidP="008F757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32037E" w:rsidRPr="00DE5201" w:rsidRDefault="0032037E" w:rsidP="008F757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32037E" w:rsidRPr="00DE5201" w:rsidRDefault="0032037E" w:rsidP="008F75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32037E" w:rsidRPr="00DE5201" w:rsidRDefault="0032037E" w:rsidP="008F757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20-21BAL or any GF</w:t>
            </w:r>
          </w:p>
        </w:tc>
        <w:tc>
          <w:tcPr>
            <w:tcW w:w="5953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32037E" w:rsidRPr="00DE5201" w:rsidRDefault="0032037E" w:rsidP="00EA44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EA4451"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>= waiting;</w:t>
            </w:r>
            <w:r w:rsidRPr="00A14BC9">
              <w:rPr>
                <w:rFonts w:ascii="Arial" w:hAnsi="Arial" w:cs="Arial"/>
                <w:sz w:val="18"/>
                <w:szCs w:val="18"/>
              </w:rPr>
              <w:t>2H/S= to play if partner has 20-21BAL</w:t>
            </w:r>
          </w:p>
        </w:tc>
        <w:tc>
          <w:tcPr>
            <w:tcW w:w="3261" w:type="dxa"/>
            <w:tcBorders>
              <w:top w:val="single" w:sz="12" w:space="0" w:color="auto"/>
              <w:left w:val="nil"/>
              <w:right w:val="nil"/>
            </w:tcBorders>
          </w:tcPr>
          <w:p w:rsidR="0032037E" w:rsidRDefault="0032037E" w:rsidP="00C94F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After 2D= kokishrelay[9] to show 20-21</w:t>
            </w:r>
            <w:r w:rsidRPr="00A14BC9">
              <w:rPr>
                <w:rFonts w:ascii="Arial" w:hAnsi="Arial" w:cs="Arial"/>
                <w:sz w:val="18"/>
                <w:szCs w:val="18"/>
              </w:rPr>
              <w:t>BAL</w:t>
            </w:r>
            <w:r>
              <w:rPr>
                <w:rFonts w:ascii="Arial" w:hAnsi="Arial" w:cs="Arial"/>
                <w:sz w:val="18"/>
                <w:szCs w:val="18"/>
              </w:rPr>
              <w:t xml:space="preserve"> or hearts, 2NT = 25+ BAL</w:t>
            </w:r>
          </w:p>
          <w:p w:rsidR="0032037E" w:rsidRPr="00DE5201" w:rsidRDefault="0032037E" w:rsidP="00C94F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After 2H/S = 2NT to show 25+ BAL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2037E" w:rsidRPr="00DE5201" w:rsidRDefault="0032037E" w:rsidP="008F757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037E" w:rsidRPr="00DE5201" w:rsidTr="00336149">
        <w:trPr>
          <w:cantSplit/>
        </w:trPr>
        <w:tc>
          <w:tcPr>
            <w:tcW w:w="675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32037E" w:rsidRPr="00DE5201" w:rsidRDefault="0032037E" w:rsidP="008F75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32037E" w:rsidRPr="00DE5201" w:rsidRDefault="0032037E" w:rsidP="008F75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32037E" w:rsidRPr="00DE5201" w:rsidRDefault="0032037E" w:rsidP="008F75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32037E" w:rsidRPr="00DE5201" w:rsidRDefault="0032037E" w:rsidP="008F75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32037E" w:rsidRPr="00DE5201" w:rsidRDefault="0032037E" w:rsidP="008F75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3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32037E" w:rsidRPr="00DE5201" w:rsidRDefault="0032037E" w:rsidP="008F757D">
            <w:pPr>
              <w:rPr>
                <w:rFonts w:ascii="Arial" w:hAnsi="Arial" w:cs="Arial"/>
                <w:sz w:val="18"/>
                <w:szCs w:val="18"/>
              </w:rPr>
            </w:pPr>
            <w:r w:rsidRPr="00A14BC9">
              <w:rPr>
                <w:rFonts w:ascii="Arial" w:hAnsi="Arial" w:cs="Arial"/>
                <w:sz w:val="18"/>
                <w:szCs w:val="18"/>
              </w:rPr>
              <w:t>2NT= both minors</w:t>
            </w:r>
            <w:r>
              <w:rPr>
                <w:rFonts w:ascii="Arial" w:hAnsi="Arial" w:cs="Arial"/>
                <w:sz w:val="18"/>
                <w:szCs w:val="18"/>
              </w:rPr>
              <w:t>, keen to play 3m if partner has 20-21BAL</w:t>
            </w:r>
            <w:r w:rsidRPr="00A14BC9">
              <w:rPr>
                <w:rFonts w:ascii="Arial" w:hAnsi="Arial" w:cs="Arial"/>
                <w:sz w:val="18"/>
                <w:szCs w:val="18"/>
              </w:rPr>
              <w:t>, 3C/D</w:t>
            </w:r>
            <w:r>
              <w:rPr>
                <w:rFonts w:ascii="Arial" w:hAnsi="Arial" w:cs="Arial"/>
                <w:sz w:val="18"/>
                <w:szCs w:val="18"/>
              </w:rPr>
              <w:t xml:space="preserve"> = HHxxxx</w:t>
            </w:r>
          </w:p>
        </w:tc>
        <w:tc>
          <w:tcPr>
            <w:tcW w:w="3261" w:type="dxa"/>
            <w:tcBorders>
              <w:left w:val="nil"/>
              <w:bottom w:val="single" w:sz="12" w:space="0" w:color="auto"/>
              <w:right w:val="nil"/>
            </w:tcBorders>
          </w:tcPr>
          <w:p w:rsidR="0032037E" w:rsidRPr="00DE5201" w:rsidRDefault="0032037E" w:rsidP="008F757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Over 2NT= puppet and transfers</w:t>
            </w:r>
          </w:p>
        </w:tc>
        <w:tc>
          <w:tcPr>
            <w:tcW w:w="25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037E" w:rsidRPr="00DE5201" w:rsidRDefault="0032037E" w:rsidP="008F757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037E" w:rsidRPr="00DE5201" w:rsidTr="00336149">
        <w:trPr>
          <w:cantSplit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2037E" w:rsidRPr="00DE5201" w:rsidRDefault="0032037E" w:rsidP="008F757D">
            <w:pPr>
              <w:rPr>
                <w:rFonts w:ascii="Arial" w:hAnsi="Arial" w:cs="Arial"/>
                <w:sz w:val="18"/>
                <w:szCs w:val="18"/>
              </w:rPr>
            </w:pPr>
            <w:r w:rsidRPr="00DE5201">
              <w:rPr>
                <w:rFonts w:ascii="Arial" w:hAnsi="Arial" w:cs="Arial"/>
                <w:sz w:val="18"/>
                <w:szCs w:val="18"/>
              </w:rPr>
              <w:t>2</w:t>
            </w:r>
            <w:r w:rsidRPr="00DE5201">
              <w:rPr>
                <w:rFonts w:ascii="Arial" w:hAnsi="Arial" w:cs="Arial"/>
                <w:sz w:val="18"/>
                <w:szCs w:val="18"/>
              </w:rPr>
              <w:sym w:font="Symbol" w:char="F0A8"/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32037E" w:rsidRPr="00DE5201" w:rsidRDefault="0032037E" w:rsidP="008F757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32037E" w:rsidRPr="00DE5201" w:rsidRDefault="0032037E" w:rsidP="008F757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32037E" w:rsidRPr="00DE5201" w:rsidRDefault="0032037E" w:rsidP="008F75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32037E" w:rsidRDefault="0032037E" w:rsidP="008F757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NV: Trash major</w:t>
            </w:r>
          </w:p>
          <w:p w:rsidR="0032037E" w:rsidRDefault="0032037E" w:rsidP="008F757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(0)3-7 (5)6 card major</w:t>
            </w:r>
          </w:p>
          <w:p w:rsidR="0032037E" w:rsidRPr="00DE5201" w:rsidRDefault="0032037E" w:rsidP="008F757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V: Weak 2 in D</w:t>
            </w:r>
          </w:p>
        </w:tc>
        <w:tc>
          <w:tcPr>
            <w:tcW w:w="5953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32037E" w:rsidRDefault="0032037E" w:rsidP="008F757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NV: H/S at any level is pass correct;3C/3D= natural NF; 2N= strong inquiry; 4C=transfer to your suit, 4D=bid your suit</w:t>
            </w:r>
          </w:p>
          <w:p w:rsidR="0032037E" w:rsidRPr="00DE5201" w:rsidRDefault="0032037E" w:rsidP="008F757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V: suit= natural, F1; 2NT=Ogust</w:t>
            </w:r>
          </w:p>
        </w:tc>
        <w:tc>
          <w:tcPr>
            <w:tcW w:w="3261" w:type="dxa"/>
            <w:tcBorders>
              <w:top w:val="single" w:sz="12" w:space="0" w:color="auto"/>
              <w:left w:val="nil"/>
              <w:right w:val="nil"/>
            </w:tcBorders>
          </w:tcPr>
          <w:p w:rsidR="0032037E" w:rsidRDefault="0032037E" w:rsidP="008F757D">
            <w:pPr>
              <w:rPr>
                <w:rFonts w:ascii="Arial" w:hAnsi="Arial" w:cs="Arial"/>
                <w:sz w:val="18"/>
                <w:szCs w:val="18"/>
              </w:rPr>
            </w:pPr>
            <w:r w:rsidRPr="00A14BC9">
              <w:rPr>
                <w:rFonts w:ascii="Arial" w:hAnsi="Arial" w:cs="Arial"/>
                <w:sz w:val="18"/>
                <w:szCs w:val="18"/>
              </w:rPr>
              <w:t>After 2NT</w:t>
            </w:r>
            <w:r>
              <w:rPr>
                <w:rFonts w:ascii="Arial" w:hAnsi="Arial" w:cs="Arial"/>
                <w:sz w:val="18"/>
                <w:szCs w:val="18"/>
              </w:rPr>
              <w:t xml:space="preserve"> NV:</w:t>
            </w:r>
          </w:p>
          <w:p w:rsidR="0032037E" w:rsidRDefault="0032037E" w:rsidP="008F757D">
            <w:pPr>
              <w:rPr>
                <w:rFonts w:ascii="Arial" w:hAnsi="Arial" w:cs="Arial"/>
                <w:sz w:val="18"/>
                <w:szCs w:val="18"/>
              </w:rPr>
            </w:pPr>
            <w:r w:rsidRPr="00A14BC9">
              <w:rPr>
                <w:rFonts w:ascii="Arial" w:hAnsi="Arial" w:cs="Arial"/>
                <w:sz w:val="18"/>
                <w:szCs w:val="18"/>
              </w:rPr>
              <w:t>3C=</w:t>
            </w:r>
            <w:r>
              <w:rPr>
                <w:rFonts w:ascii="Arial" w:hAnsi="Arial" w:cs="Arial"/>
                <w:sz w:val="18"/>
                <w:szCs w:val="18"/>
              </w:rPr>
              <w:t>H</w:t>
            </w:r>
            <w:r w:rsidRPr="00A14BC9">
              <w:rPr>
                <w:rFonts w:ascii="Arial" w:hAnsi="Arial" w:cs="Arial"/>
                <w:sz w:val="18"/>
                <w:szCs w:val="18"/>
              </w:rPr>
              <w:t xml:space="preserve"> bad hand,</w:t>
            </w:r>
          </w:p>
          <w:p w:rsidR="0032037E" w:rsidRDefault="0032037E" w:rsidP="008F757D">
            <w:pPr>
              <w:rPr>
                <w:rFonts w:ascii="Arial" w:hAnsi="Arial" w:cs="Arial"/>
                <w:sz w:val="18"/>
                <w:szCs w:val="18"/>
              </w:rPr>
            </w:pPr>
            <w:r w:rsidRPr="00A14BC9">
              <w:rPr>
                <w:rFonts w:ascii="Arial" w:hAnsi="Arial" w:cs="Arial"/>
                <w:sz w:val="18"/>
                <w:szCs w:val="18"/>
              </w:rPr>
              <w:t>3D=</w:t>
            </w:r>
            <w:r>
              <w:rPr>
                <w:rFonts w:ascii="Arial" w:hAnsi="Arial" w:cs="Arial"/>
                <w:sz w:val="18"/>
                <w:szCs w:val="18"/>
              </w:rPr>
              <w:t>S bad hand</w:t>
            </w:r>
            <w:r w:rsidRPr="00A14BC9">
              <w:rPr>
                <w:rFonts w:ascii="Arial" w:hAnsi="Arial" w:cs="Arial"/>
                <w:sz w:val="18"/>
                <w:szCs w:val="18"/>
              </w:rPr>
              <w:t xml:space="preserve">, </w:t>
            </w:r>
          </w:p>
          <w:p w:rsidR="0032037E" w:rsidRDefault="0032037E" w:rsidP="008F757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3H=H good hand</w:t>
            </w:r>
          </w:p>
          <w:p w:rsidR="0032037E" w:rsidRPr="00A14BC9" w:rsidRDefault="0032037E" w:rsidP="008F757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3S=S good hand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2037E" w:rsidRPr="00DE5201" w:rsidRDefault="0032037E" w:rsidP="008F757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037E" w:rsidRPr="00DE5201" w:rsidTr="00336149">
        <w:trPr>
          <w:cantSplit/>
        </w:trPr>
        <w:tc>
          <w:tcPr>
            <w:tcW w:w="675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32037E" w:rsidRPr="00DE5201" w:rsidRDefault="0032037E" w:rsidP="008F75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32037E" w:rsidRPr="00DE5201" w:rsidRDefault="0032037E" w:rsidP="008F75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32037E" w:rsidRPr="00DE5201" w:rsidRDefault="0032037E" w:rsidP="008F75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32037E" w:rsidRPr="00DE5201" w:rsidRDefault="0032037E" w:rsidP="008F75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32037E" w:rsidRPr="00DE5201" w:rsidRDefault="0032037E" w:rsidP="008F75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3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32037E" w:rsidRPr="00DE5201" w:rsidRDefault="0032037E" w:rsidP="008F75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1" w:type="dxa"/>
            <w:tcBorders>
              <w:left w:val="nil"/>
              <w:bottom w:val="single" w:sz="12" w:space="0" w:color="auto"/>
              <w:right w:val="nil"/>
            </w:tcBorders>
          </w:tcPr>
          <w:p w:rsidR="0032037E" w:rsidRPr="00A14BC9" w:rsidRDefault="0032037E" w:rsidP="008F75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037E" w:rsidRPr="00DE5201" w:rsidRDefault="0032037E" w:rsidP="008F757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037E" w:rsidRPr="00DE5201" w:rsidTr="00F64992">
        <w:trPr>
          <w:cantSplit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2037E" w:rsidRPr="00DE5201" w:rsidRDefault="0032037E" w:rsidP="008F757D">
            <w:pPr>
              <w:rPr>
                <w:rFonts w:ascii="Arial" w:hAnsi="Arial" w:cs="Arial"/>
                <w:sz w:val="18"/>
                <w:szCs w:val="18"/>
              </w:rPr>
            </w:pPr>
            <w:r w:rsidRPr="00DE5201">
              <w:rPr>
                <w:rFonts w:ascii="Arial" w:hAnsi="Arial" w:cs="Arial"/>
                <w:sz w:val="18"/>
                <w:szCs w:val="18"/>
              </w:rPr>
              <w:t>2</w:t>
            </w:r>
            <w:r w:rsidRPr="00DE5201">
              <w:rPr>
                <w:rFonts w:ascii="Arial" w:hAnsi="Arial" w:cs="Arial"/>
                <w:sz w:val="18"/>
                <w:szCs w:val="18"/>
              </w:rPr>
              <w:sym w:font="Symbol" w:char="F0A9"/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32037E" w:rsidRPr="00DE5201" w:rsidRDefault="0032037E" w:rsidP="008F75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32037E" w:rsidRPr="00DE5201" w:rsidRDefault="0032037E" w:rsidP="008F757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6(5)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32037E" w:rsidRPr="00DE5201" w:rsidRDefault="0032037E" w:rsidP="008F75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32037E" w:rsidRPr="00DE5201" w:rsidRDefault="0032037E" w:rsidP="008F757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NV:8-11 HCP, 6</w:t>
            </w:r>
            <w:r>
              <w:rPr>
                <w:rFonts w:ascii="Segoe UI Emoji" w:hAnsi="Segoe UI Emoji" w:cs="Segoe UI Emoji"/>
                <w:sz w:val="18"/>
                <w:szCs w:val="18"/>
              </w:rPr>
              <w:t>H</w:t>
            </w:r>
          </w:p>
        </w:tc>
        <w:tc>
          <w:tcPr>
            <w:tcW w:w="5953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32037E" w:rsidRPr="00DE5201" w:rsidRDefault="0032037E" w:rsidP="00C94F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2S/3C/3D= natural and F1</w:t>
            </w:r>
          </w:p>
        </w:tc>
        <w:tc>
          <w:tcPr>
            <w:tcW w:w="3261" w:type="dxa"/>
            <w:tcBorders>
              <w:top w:val="single" w:sz="12" w:space="0" w:color="auto"/>
              <w:left w:val="nil"/>
              <w:right w:val="nil"/>
            </w:tcBorders>
          </w:tcPr>
          <w:p w:rsidR="0032037E" w:rsidRPr="00F64992" w:rsidRDefault="0032037E" w:rsidP="001B7AEF">
            <w:pPr>
              <w:pStyle w:val="NormalWeb"/>
              <w:spacing w:before="0" w:beforeAutospacing="0" w:after="0" w:afterAutospacing="0"/>
              <w:ind w:firstLine="35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V: </w:t>
            </w:r>
            <w:r w:rsidRPr="00F64992">
              <w:rPr>
                <w:rFonts w:ascii="Arial" w:hAnsi="Arial" w:cs="Arial"/>
                <w:sz w:val="18"/>
                <w:szCs w:val="18"/>
              </w:rPr>
              <w:t>After 2NT</w:t>
            </w:r>
            <w:r>
              <w:rPr>
                <w:rFonts w:ascii="Arial" w:hAnsi="Arial" w:cs="Arial"/>
                <w:sz w:val="18"/>
                <w:szCs w:val="18"/>
              </w:rPr>
              <w:t>- 3C= weak</w:t>
            </w:r>
            <w:r w:rsidRPr="00F64992">
              <w:rPr>
                <w:rFonts w:ascii="Arial" w:hAnsi="Arial" w:cs="Arial"/>
                <w:sz w:val="18"/>
                <w:szCs w:val="18"/>
              </w:rPr>
              <w:t xml:space="preserve"> points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F64992">
              <w:rPr>
                <w:rFonts w:ascii="Arial" w:hAnsi="Arial" w:cs="Arial"/>
                <w:sz w:val="18"/>
                <w:szCs w:val="18"/>
              </w:rPr>
              <w:t xml:space="preserve">suit 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2037E" w:rsidRPr="00DE5201" w:rsidRDefault="0032037E" w:rsidP="008F757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037E" w:rsidRPr="00DE5201" w:rsidTr="00F64992">
        <w:trPr>
          <w:cantSplit/>
        </w:trPr>
        <w:tc>
          <w:tcPr>
            <w:tcW w:w="675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32037E" w:rsidRPr="00DE5201" w:rsidRDefault="0032037E" w:rsidP="008F75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32037E" w:rsidRPr="00DE5201" w:rsidRDefault="0032037E" w:rsidP="008F75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32037E" w:rsidRPr="00DE5201" w:rsidRDefault="0032037E" w:rsidP="008F75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32037E" w:rsidRPr="00DE5201" w:rsidRDefault="0032037E" w:rsidP="008F75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32037E" w:rsidRPr="00DE5201" w:rsidRDefault="0032037E" w:rsidP="008F757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V: Weak 2 in H</w:t>
            </w:r>
          </w:p>
        </w:tc>
        <w:tc>
          <w:tcPr>
            <w:tcW w:w="5953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32037E" w:rsidRPr="00DE5201" w:rsidRDefault="0032037E" w:rsidP="0039286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2NT= shortage inquiry</w:t>
            </w:r>
          </w:p>
        </w:tc>
        <w:tc>
          <w:tcPr>
            <w:tcW w:w="3261" w:type="dxa"/>
            <w:tcBorders>
              <w:left w:val="nil"/>
              <w:right w:val="nil"/>
            </w:tcBorders>
          </w:tcPr>
          <w:p w:rsidR="0032037E" w:rsidRPr="00F64992" w:rsidRDefault="0032037E" w:rsidP="00F64992">
            <w:pPr>
              <w:pStyle w:val="NormalWeb"/>
              <w:spacing w:before="0" w:beforeAutospacing="0" w:after="0" w:afterAutospacing="0"/>
              <w:ind w:firstLine="35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3D = weak</w:t>
            </w:r>
            <w:r w:rsidRPr="00F64992">
              <w:rPr>
                <w:rFonts w:ascii="Arial" w:hAnsi="Arial" w:cs="Arial"/>
                <w:sz w:val="18"/>
                <w:szCs w:val="18"/>
              </w:rPr>
              <w:t xml:space="preserve"> points, st</w:t>
            </w:r>
            <w:r>
              <w:rPr>
                <w:rFonts w:ascii="Arial" w:hAnsi="Arial" w:cs="Arial"/>
                <w:sz w:val="18"/>
                <w:szCs w:val="18"/>
              </w:rPr>
              <w:t xml:space="preserve">rong </w:t>
            </w:r>
            <w:r w:rsidRPr="00F64992">
              <w:rPr>
                <w:rFonts w:ascii="Arial" w:hAnsi="Arial" w:cs="Arial"/>
                <w:sz w:val="18"/>
                <w:szCs w:val="18"/>
              </w:rPr>
              <w:t>suit</w:t>
            </w:r>
          </w:p>
        </w:tc>
        <w:tc>
          <w:tcPr>
            <w:tcW w:w="25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037E" w:rsidRPr="00DE5201" w:rsidRDefault="0032037E" w:rsidP="008F757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037E" w:rsidRPr="00DE5201" w:rsidTr="00F64992">
        <w:trPr>
          <w:cantSplit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2037E" w:rsidRPr="00DE5201" w:rsidRDefault="0032037E" w:rsidP="00F64992">
            <w:pPr>
              <w:rPr>
                <w:rFonts w:ascii="Arial" w:hAnsi="Arial" w:cs="Arial"/>
                <w:sz w:val="18"/>
                <w:szCs w:val="18"/>
              </w:rPr>
            </w:pPr>
            <w:r w:rsidRPr="00DE5201">
              <w:rPr>
                <w:rFonts w:ascii="Arial" w:hAnsi="Arial" w:cs="Arial"/>
                <w:sz w:val="18"/>
                <w:szCs w:val="18"/>
              </w:rPr>
              <w:t>2</w:t>
            </w:r>
            <w:r w:rsidRPr="00DE5201">
              <w:rPr>
                <w:rFonts w:ascii="Arial" w:hAnsi="Arial" w:cs="Arial"/>
                <w:sz w:val="18"/>
                <w:szCs w:val="18"/>
              </w:rPr>
              <w:sym w:font="Symbol" w:char="F0AA"/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32037E" w:rsidRPr="00DE5201" w:rsidRDefault="0032037E" w:rsidP="00F6499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32037E" w:rsidRPr="00DE5201" w:rsidRDefault="0032037E" w:rsidP="00F6499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6(5)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32037E" w:rsidRPr="00DE5201" w:rsidRDefault="0032037E" w:rsidP="00F6499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32037E" w:rsidRPr="00DE5201" w:rsidRDefault="0032037E" w:rsidP="00F6499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NV: 8-11 HCP, 6</w:t>
            </w:r>
            <w:r>
              <w:rPr>
                <w:rFonts w:ascii="Segoe UI Emoji" w:hAnsi="Segoe UI Emoji" w:cs="Segoe UI Emoji"/>
                <w:sz w:val="18"/>
                <w:szCs w:val="18"/>
              </w:rPr>
              <w:t>S</w:t>
            </w:r>
          </w:p>
        </w:tc>
        <w:tc>
          <w:tcPr>
            <w:tcW w:w="5953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32037E" w:rsidRPr="00DE5201" w:rsidRDefault="0032037E" w:rsidP="00C94F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3C/3D/3H= natural and F1</w:t>
            </w:r>
          </w:p>
        </w:tc>
        <w:tc>
          <w:tcPr>
            <w:tcW w:w="3261" w:type="dxa"/>
            <w:tcBorders>
              <w:left w:val="nil"/>
              <w:right w:val="nil"/>
            </w:tcBorders>
          </w:tcPr>
          <w:p w:rsidR="0032037E" w:rsidRPr="00F64992" w:rsidRDefault="0032037E" w:rsidP="00F64992">
            <w:pPr>
              <w:pStyle w:val="NormalWeb"/>
              <w:spacing w:before="0" w:beforeAutospacing="0" w:after="0" w:afterAutospacing="0"/>
              <w:ind w:firstLine="35"/>
              <w:rPr>
                <w:sz w:val="18"/>
                <w:szCs w:val="18"/>
              </w:rPr>
            </w:pPr>
            <w:r w:rsidRPr="00F64992">
              <w:rPr>
                <w:rFonts w:ascii="Arial" w:hAnsi="Arial" w:cs="Arial"/>
                <w:sz w:val="18"/>
                <w:szCs w:val="18"/>
              </w:rPr>
              <w:t>3H = st</w:t>
            </w:r>
            <w:r>
              <w:rPr>
                <w:rFonts w:ascii="Arial" w:hAnsi="Arial" w:cs="Arial"/>
                <w:sz w:val="18"/>
                <w:szCs w:val="18"/>
              </w:rPr>
              <w:t xml:space="preserve">rong points, weak </w:t>
            </w:r>
            <w:r w:rsidRPr="00F64992">
              <w:rPr>
                <w:rFonts w:ascii="Arial" w:hAnsi="Arial" w:cs="Arial"/>
                <w:sz w:val="18"/>
                <w:szCs w:val="18"/>
              </w:rPr>
              <w:t xml:space="preserve">suit 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2037E" w:rsidRPr="00DE5201" w:rsidRDefault="0032037E" w:rsidP="00F6499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037E" w:rsidRPr="00DE5201" w:rsidTr="00336149">
        <w:trPr>
          <w:cantSplit/>
        </w:trPr>
        <w:tc>
          <w:tcPr>
            <w:tcW w:w="6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037E" w:rsidRPr="00DE5201" w:rsidRDefault="0032037E" w:rsidP="00F6499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32037E" w:rsidRPr="00DE5201" w:rsidRDefault="0032037E" w:rsidP="00F6499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32037E" w:rsidRPr="00DE5201" w:rsidRDefault="0032037E" w:rsidP="00F6499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32037E" w:rsidRPr="00DE5201" w:rsidRDefault="0032037E" w:rsidP="00F6499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32037E" w:rsidRPr="00DE5201" w:rsidRDefault="0032037E" w:rsidP="00F6499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V: Weak 2 in S</w:t>
            </w:r>
          </w:p>
        </w:tc>
        <w:tc>
          <w:tcPr>
            <w:tcW w:w="5953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32037E" w:rsidRPr="00DE5201" w:rsidRDefault="0032037E" w:rsidP="00F6499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2NT=shortage inquiry, V: 2NT=Ogust</w:t>
            </w:r>
          </w:p>
        </w:tc>
        <w:tc>
          <w:tcPr>
            <w:tcW w:w="3261" w:type="dxa"/>
            <w:tcBorders>
              <w:left w:val="nil"/>
              <w:bottom w:val="single" w:sz="12" w:space="0" w:color="auto"/>
              <w:right w:val="nil"/>
            </w:tcBorders>
          </w:tcPr>
          <w:p w:rsidR="0032037E" w:rsidRDefault="0032037E" w:rsidP="0089610C">
            <w:pPr>
              <w:pStyle w:val="NormalWeb"/>
              <w:spacing w:before="0" w:beforeAutospacing="0" w:after="0" w:afterAutospacing="0"/>
              <w:ind w:firstLine="35"/>
              <w:rPr>
                <w:rFonts w:ascii="Arial" w:hAnsi="Arial" w:cs="Arial"/>
                <w:sz w:val="18"/>
                <w:szCs w:val="18"/>
              </w:rPr>
            </w:pPr>
            <w:r w:rsidRPr="00F64992">
              <w:rPr>
                <w:rFonts w:ascii="Arial" w:hAnsi="Arial" w:cs="Arial"/>
                <w:sz w:val="18"/>
                <w:szCs w:val="18"/>
              </w:rPr>
              <w:t>3S = st</w:t>
            </w:r>
            <w:r>
              <w:rPr>
                <w:rFonts w:ascii="Arial" w:hAnsi="Arial" w:cs="Arial"/>
                <w:sz w:val="18"/>
                <w:szCs w:val="18"/>
              </w:rPr>
              <w:t>rong</w:t>
            </w:r>
            <w:r w:rsidRPr="00F64992">
              <w:rPr>
                <w:rFonts w:ascii="Arial" w:hAnsi="Arial" w:cs="Arial"/>
                <w:sz w:val="18"/>
                <w:szCs w:val="18"/>
              </w:rPr>
              <w:t xml:space="preserve"> points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F64992">
              <w:rPr>
                <w:rFonts w:ascii="Arial" w:hAnsi="Arial" w:cs="Arial"/>
                <w:sz w:val="18"/>
                <w:szCs w:val="18"/>
              </w:rPr>
              <w:t>suit</w:t>
            </w:r>
          </w:p>
          <w:p w:rsidR="0032037E" w:rsidRPr="00F64992" w:rsidRDefault="0032037E" w:rsidP="0089610C">
            <w:pPr>
              <w:pStyle w:val="NormalWeb"/>
              <w:spacing w:before="0" w:beforeAutospacing="0" w:after="0" w:afterAutospacing="0"/>
              <w:ind w:firstLine="35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NV: After 2NT, bids are shortage</w:t>
            </w:r>
          </w:p>
        </w:tc>
        <w:tc>
          <w:tcPr>
            <w:tcW w:w="25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037E" w:rsidRPr="00DE5201" w:rsidRDefault="0032037E" w:rsidP="00F6499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037E" w:rsidRPr="00DE5201" w:rsidTr="00336149">
        <w:trPr>
          <w:cantSplit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2037E" w:rsidRPr="00DE5201" w:rsidRDefault="0032037E" w:rsidP="008F757D">
            <w:pPr>
              <w:rPr>
                <w:rFonts w:ascii="Arial" w:hAnsi="Arial" w:cs="Arial"/>
                <w:sz w:val="18"/>
                <w:szCs w:val="18"/>
              </w:rPr>
            </w:pPr>
            <w:r w:rsidRPr="00DE5201">
              <w:rPr>
                <w:rFonts w:ascii="Arial" w:hAnsi="Arial" w:cs="Arial"/>
                <w:sz w:val="18"/>
                <w:szCs w:val="18"/>
              </w:rPr>
              <w:t>2NT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32037E" w:rsidRPr="00DE5201" w:rsidRDefault="0032037E" w:rsidP="008F75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32037E" w:rsidRPr="00DE5201" w:rsidRDefault="0032037E" w:rsidP="008F757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BAL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32037E" w:rsidRPr="00DE5201" w:rsidRDefault="0032037E" w:rsidP="008F75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32037E" w:rsidRPr="00DE5201" w:rsidRDefault="0032037E" w:rsidP="008F757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22-24BAL</w:t>
            </w:r>
          </w:p>
        </w:tc>
        <w:tc>
          <w:tcPr>
            <w:tcW w:w="5953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32037E" w:rsidRPr="00763FD8" w:rsidRDefault="0032037E" w:rsidP="00763FD8">
            <w:pPr>
              <w:pStyle w:val="NormalWeb"/>
              <w:spacing w:before="0" w:beforeAutospacing="0" w:after="0" w:afterAutospacing="0"/>
              <w:ind w:left="-10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3C= puppet staymen[8</w:t>
            </w:r>
            <w:r w:rsidRPr="00763FD8">
              <w:rPr>
                <w:rFonts w:ascii="Arial" w:hAnsi="Arial" w:cs="Arial"/>
                <w:sz w:val="18"/>
                <w:szCs w:val="18"/>
              </w:rPr>
              <w:t>]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3D = transfer to hearts; </w:t>
            </w:r>
            <w:r w:rsidRPr="00763FD8">
              <w:rPr>
                <w:rFonts w:ascii="Arial" w:hAnsi="Arial" w:cs="Arial"/>
                <w:color w:val="000000"/>
                <w:sz w:val="18"/>
                <w:szCs w:val="18"/>
              </w:rPr>
              <w:t>3H = transfer to spades</w:t>
            </w:r>
          </w:p>
        </w:tc>
        <w:tc>
          <w:tcPr>
            <w:tcW w:w="3261" w:type="dxa"/>
            <w:tcBorders>
              <w:top w:val="single" w:sz="12" w:space="0" w:color="auto"/>
              <w:left w:val="nil"/>
              <w:right w:val="nil"/>
            </w:tcBorders>
          </w:tcPr>
          <w:p w:rsidR="0032037E" w:rsidRPr="00DE5201" w:rsidRDefault="0032037E" w:rsidP="008F75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2037E" w:rsidRPr="00DE5201" w:rsidRDefault="0032037E" w:rsidP="008F757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037E" w:rsidRPr="00DE5201" w:rsidTr="00336149">
        <w:trPr>
          <w:cantSplit/>
        </w:trPr>
        <w:tc>
          <w:tcPr>
            <w:tcW w:w="6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037E" w:rsidRPr="00DE5201" w:rsidRDefault="0032037E" w:rsidP="008F75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32037E" w:rsidRPr="00DE5201" w:rsidRDefault="0032037E" w:rsidP="008F75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32037E" w:rsidRPr="00DE5201" w:rsidRDefault="0032037E" w:rsidP="008F75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32037E" w:rsidRPr="00DE5201" w:rsidRDefault="0032037E" w:rsidP="008F75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32037E" w:rsidRPr="00DE5201" w:rsidRDefault="0032037E" w:rsidP="008F75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3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32037E" w:rsidRPr="00763FD8" w:rsidRDefault="0032037E" w:rsidP="00C94F4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763FD8">
              <w:rPr>
                <w:rFonts w:ascii="Arial" w:hAnsi="Arial" w:cs="Arial"/>
                <w:color w:val="000000"/>
                <w:sz w:val="18"/>
                <w:szCs w:val="18"/>
              </w:rPr>
              <w:t xml:space="preserve">3S =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slam try </w:t>
            </w:r>
            <w:r w:rsidRPr="00A14BC9">
              <w:rPr>
                <w:rFonts w:ascii="Arial" w:hAnsi="Arial" w:cs="Arial"/>
                <w:color w:val="000000"/>
                <w:sz w:val="18"/>
                <w:szCs w:val="18"/>
              </w:rPr>
              <w:t>minors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Pr="00763FD8">
              <w:rPr>
                <w:rFonts w:ascii="Arial" w:hAnsi="Arial" w:cs="Arial"/>
                <w:color w:val="000000"/>
                <w:sz w:val="18"/>
                <w:szCs w:val="18"/>
              </w:rPr>
              <w:t xml:space="preserve">4C= Texas </w:t>
            </w:r>
            <w:r>
              <w:rPr>
                <w:rFonts w:ascii="Segoe UI Emoji" w:hAnsi="Segoe UI Emoji" w:cs="Segoe UI Emoji"/>
                <w:color w:val="000000"/>
                <w:sz w:val="18"/>
                <w:szCs w:val="18"/>
              </w:rPr>
              <w:t>H</w:t>
            </w:r>
            <w:r w:rsidRPr="00763FD8">
              <w:rPr>
                <w:rFonts w:ascii="Arial" w:hAnsi="Arial" w:cs="Arial"/>
                <w:color w:val="000000"/>
                <w:sz w:val="18"/>
                <w:szCs w:val="18"/>
              </w:rPr>
              <w:t>, 4D= Texas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S, 4H=slam try in C, 4S=slam try in D</w:t>
            </w:r>
          </w:p>
        </w:tc>
        <w:tc>
          <w:tcPr>
            <w:tcW w:w="3261" w:type="dxa"/>
            <w:tcBorders>
              <w:left w:val="nil"/>
              <w:bottom w:val="single" w:sz="12" w:space="0" w:color="auto"/>
              <w:right w:val="nil"/>
            </w:tcBorders>
          </w:tcPr>
          <w:p w:rsidR="0032037E" w:rsidRPr="00DE5201" w:rsidRDefault="0032037E" w:rsidP="008F75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037E" w:rsidRPr="00DE5201" w:rsidRDefault="0032037E" w:rsidP="008F757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037E" w:rsidRPr="00DE5201" w:rsidTr="00336149">
        <w:trPr>
          <w:cantSplit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037E" w:rsidRPr="00DE5201" w:rsidRDefault="0032037E" w:rsidP="008F757D">
            <w:pPr>
              <w:rPr>
                <w:rFonts w:ascii="Arial" w:hAnsi="Arial" w:cs="Arial"/>
                <w:sz w:val="18"/>
                <w:szCs w:val="18"/>
              </w:rPr>
            </w:pPr>
            <w:r w:rsidRPr="00DE5201">
              <w:rPr>
                <w:rFonts w:ascii="Arial" w:hAnsi="Arial" w:cs="Arial"/>
                <w:sz w:val="18"/>
                <w:szCs w:val="18"/>
              </w:rPr>
              <w:t>3</w:t>
            </w:r>
            <w:r w:rsidRPr="00DE5201">
              <w:rPr>
                <w:rFonts w:ascii="Arial" w:hAnsi="Arial" w:cs="Arial"/>
                <w:sz w:val="18"/>
                <w:szCs w:val="18"/>
              </w:rPr>
              <w:sym w:font="Symbol" w:char="F0A7"/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32037E" w:rsidRPr="00DE5201" w:rsidRDefault="0032037E" w:rsidP="008F75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32037E" w:rsidRPr="00DE5201" w:rsidRDefault="0032037E" w:rsidP="008F757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32037E" w:rsidRPr="00DE5201" w:rsidRDefault="0032037E" w:rsidP="008F75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32037E" w:rsidRPr="00DE5201" w:rsidRDefault="0032037E" w:rsidP="008F757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Pre-empt</w:t>
            </w:r>
          </w:p>
        </w:tc>
        <w:tc>
          <w:tcPr>
            <w:tcW w:w="5953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32037E" w:rsidRPr="00DE5201" w:rsidRDefault="0032037E" w:rsidP="008F757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3D=sets C, slam try. Other suits are natural, F1</w:t>
            </w:r>
          </w:p>
        </w:tc>
        <w:tc>
          <w:tcPr>
            <w:tcW w:w="326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2037E" w:rsidRPr="00DE5201" w:rsidRDefault="0032037E" w:rsidP="008F75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2037E" w:rsidRPr="00DE5201" w:rsidRDefault="0032037E" w:rsidP="008F757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037E" w:rsidRPr="00DE5201" w:rsidTr="00336149">
        <w:trPr>
          <w:cantSplit/>
        </w:trPr>
        <w:tc>
          <w:tcPr>
            <w:tcW w:w="67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037E" w:rsidRPr="00DE5201" w:rsidRDefault="0032037E" w:rsidP="008F757D">
            <w:pPr>
              <w:rPr>
                <w:rFonts w:ascii="Arial" w:hAnsi="Arial" w:cs="Arial"/>
                <w:sz w:val="18"/>
                <w:szCs w:val="18"/>
              </w:rPr>
            </w:pPr>
            <w:r w:rsidRPr="00DE5201">
              <w:rPr>
                <w:rFonts w:ascii="Arial" w:hAnsi="Arial" w:cs="Arial"/>
                <w:sz w:val="18"/>
                <w:szCs w:val="18"/>
              </w:rPr>
              <w:t>3</w:t>
            </w:r>
            <w:r w:rsidRPr="00DE5201">
              <w:rPr>
                <w:rFonts w:ascii="Arial" w:hAnsi="Arial" w:cs="Arial"/>
                <w:sz w:val="18"/>
                <w:szCs w:val="18"/>
              </w:rPr>
              <w:sym w:font="Symbol" w:char="F0A8"/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32037E" w:rsidRPr="00DE5201" w:rsidRDefault="0032037E" w:rsidP="008F75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32037E" w:rsidRPr="00DE5201" w:rsidRDefault="0032037E" w:rsidP="008F757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32037E" w:rsidRPr="00DE5201" w:rsidRDefault="0032037E" w:rsidP="008F75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32037E" w:rsidRPr="00DE5201" w:rsidRDefault="0032037E" w:rsidP="008F757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Pre-empt</w:t>
            </w:r>
          </w:p>
        </w:tc>
        <w:tc>
          <w:tcPr>
            <w:tcW w:w="595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32037E" w:rsidRPr="00DE5201" w:rsidRDefault="0032037E" w:rsidP="008F757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4C=sets D, slam try, invites cues. Other suits are natural F1</w:t>
            </w:r>
          </w:p>
        </w:tc>
        <w:tc>
          <w:tcPr>
            <w:tcW w:w="326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32037E" w:rsidRPr="00DE5201" w:rsidRDefault="0032037E" w:rsidP="008F75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037E" w:rsidRPr="00DE5201" w:rsidRDefault="0032037E" w:rsidP="008F757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037E" w:rsidRPr="00DE5201" w:rsidTr="00336149">
        <w:trPr>
          <w:cantSplit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2037E" w:rsidRPr="00DE5201" w:rsidRDefault="0032037E" w:rsidP="008F757D">
            <w:pPr>
              <w:rPr>
                <w:rFonts w:ascii="Arial" w:hAnsi="Arial" w:cs="Arial"/>
                <w:sz w:val="18"/>
                <w:szCs w:val="18"/>
              </w:rPr>
            </w:pPr>
            <w:r w:rsidRPr="00DE5201">
              <w:rPr>
                <w:rFonts w:ascii="Arial" w:hAnsi="Arial" w:cs="Arial"/>
                <w:sz w:val="18"/>
                <w:szCs w:val="18"/>
              </w:rPr>
              <w:t>3</w:t>
            </w:r>
            <w:r w:rsidRPr="00DE5201">
              <w:rPr>
                <w:rFonts w:ascii="Arial" w:hAnsi="Arial" w:cs="Arial"/>
                <w:sz w:val="18"/>
                <w:szCs w:val="18"/>
              </w:rPr>
              <w:sym w:font="Symbol" w:char="F0A9"/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32037E" w:rsidRPr="00DE5201" w:rsidRDefault="0032037E" w:rsidP="008F75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32037E" w:rsidRPr="00DE5201" w:rsidRDefault="0032037E" w:rsidP="008F757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32037E" w:rsidRPr="00DE5201" w:rsidRDefault="0032037E" w:rsidP="008F75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32037E" w:rsidRPr="00DE5201" w:rsidRDefault="0032037E" w:rsidP="008F757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Pre-empt</w:t>
            </w:r>
          </w:p>
        </w:tc>
        <w:tc>
          <w:tcPr>
            <w:tcW w:w="5953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32037E" w:rsidRPr="00DE5201" w:rsidRDefault="0032037E" w:rsidP="008F757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4C=sets H, slam try, invites cues. Other suits are natural F1</w:t>
            </w:r>
          </w:p>
        </w:tc>
        <w:tc>
          <w:tcPr>
            <w:tcW w:w="326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2037E" w:rsidRPr="00DE5201" w:rsidRDefault="0032037E" w:rsidP="008F75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2037E" w:rsidRPr="00DE5201" w:rsidRDefault="0032037E" w:rsidP="008F757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037E" w:rsidRPr="00DE5201" w:rsidTr="00336149">
        <w:trPr>
          <w:cantSplit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037E" w:rsidRPr="00DE5201" w:rsidRDefault="0032037E" w:rsidP="008F757D">
            <w:pPr>
              <w:rPr>
                <w:rFonts w:ascii="Arial" w:hAnsi="Arial" w:cs="Arial"/>
                <w:sz w:val="18"/>
                <w:szCs w:val="18"/>
              </w:rPr>
            </w:pPr>
            <w:r w:rsidRPr="00DE5201">
              <w:rPr>
                <w:rFonts w:ascii="Arial" w:hAnsi="Arial" w:cs="Arial"/>
                <w:sz w:val="18"/>
                <w:szCs w:val="18"/>
              </w:rPr>
              <w:t>3</w:t>
            </w:r>
            <w:r w:rsidRPr="00DE5201">
              <w:rPr>
                <w:rFonts w:ascii="Arial" w:hAnsi="Arial" w:cs="Arial"/>
                <w:sz w:val="18"/>
                <w:szCs w:val="18"/>
              </w:rPr>
              <w:sym w:font="Symbol" w:char="F0AA"/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32037E" w:rsidRPr="00DE5201" w:rsidRDefault="0032037E" w:rsidP="008F75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32037E" w:rsidRPr="00DE5201" w:rsidRDefault="0032037E" w:rsidP="008F757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32037E" w:rsidRPr="00DE5201" w:rsidRDefault="0032037E" w:rsidP="008F75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32037E" w:rsidRPr="00DE5201" w:rsidRDefault="0032037E" w:rsidP="008F757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Pre-empt</w:t>
            </w:r>
          </w:p>
        </w:tc>
        <w:tc>
          <w:tcPr>
            <w:tcW w:w="595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32037E" w:rsidRPr="00DE5201" w:rsidRDefault="0032037E" w:rsidP="008F757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4C=sets S, slam try, invites cues. Other suits are natural F1</w:t>
            </w:r>
          </w:p>
        </w:tc>
        <w:tc>
          <w:tcPr>
            <w:tcW w:w="326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32037E" w:rsidRPr="00DE5201" w:rsidRDefault="0032037E" w:rsidP="008F75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037E" w:rsidRPr="00DE5201" w:rsidRDefault="0032037E" w:rsidP="008F757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037E" w:rsidRPr="00DE5201" w:rsidTr="00336149">
        <w:trPr>
          <w:cantSplit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2037E" w:rsidRPr="00DE5201" w:rsidRDefault="0032037E" w:rsidP="008F757D">
            <w:pPr>
              <w:rPr>
                <w:rFonts w:ascii="Arial" w:hAnsi="Arial" w:cs="Arial"/>
                <w:sz w:val="18"/>
                <w:szCs w:val="18"/>
              </w:rPr>
            </w:pPr>
            <w:r w:rsidRPr="00DE5201">
              <w:rPr>
                <w:rFonts w:ascii="Arial" w:hAnsi="Arial" w:cs="Arial"/>
                <w:sz w:val="18"/>
                <w:szCs w:val="18"/>
              </w:rPr>
              <w:t>3NT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32037E" w:rsidRPr="00DE5201" w:rsidRDefault="0032037E" w:rsidP="008F757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32037E" w:rsidRPr="00DE5201" w:rsidRDefault="0032037E" w:rsidP="008F75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32037E" w:rsidRPr="00DE5201" w:rsidRDefault="0032037E" w:rsidP="008F75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32037E" w:rsidRPr="00DE5201" w:rsidRDefault="0032037E" w:rsidP="008F757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Gambling, solid minor</w:t>
            </w:r>
          </w:p>
        </w:tc>
        <w:tc>
          <w:tcPr>
            <w:tcW w:w="5953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32037E" w:rsidRPr="00DE5201" w:rsidRDefault="0032037E" w:rsidP="008F757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4m=</w:t>
            </w:r>
            <w:bookmarkStart w:id="0" w:name="_GoBack"/>
            <w:bookmarkEnd w:id="0"/>
            <w:r>
              <w:rPr>
                <w:rFonts w:ascii="Arial" w:hAnsi="Arial" w:cs="Arial"/>
                <w:sz w:val="18"/>
                <w:szCs w:val="18"/>
              </w:rPr>
              <w:t>pass or correct, 4M=to play</w:t>
            </w:r>
          </w:p>
        </w:tc>
        <w:tc>
          <w:tcPr>
            <w:tcW w:w="3261" w:type="dxa"/>
            <w:tcBorders>
              <w:top w:val="single" w:sz="12" w:space="0" w:color="auto"/>
              <w:left w:val="nil"/>
              <w:right w:val="nil"/>
            </w:tcBorders>
          </w:tcPr>
          <w:p w:rsidR="0032037E" w:rsidRPr="00DE5201" w:rsidRDefault="0032037E" w:rsidP="008F75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2037E" w:rsidRPr="00DE5201" w:rsidRDefault="0032037E" w:rsidP="008F757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037E" w:rsidRPr="00DE5201" w:rsidTr="00336149">
        <w:trPr>
          <w:cantSplit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037E" w:rsidRPr="00DE5201" w:rsidRDefault="0032037E" w:rsidP="008F757D">
            <w:pPr>
              <w:rPr>
                <w:rFonts w:ascii="Arial" w:hAnsi="Arial" w:cs="Arial"/>
                <w:sz w:val="18"/>
                <w:szCs w:val="18"/>
              </w:rPr>
            </w:pPr>
            <w:r w:rsidRPr="00DE5201">
              <w:rPr>
                <w:rFonts w:ascii="Arial" w:hAnsi="Arial" w:cs="Arial"/>
                <w:sz w:val="18"/>
                <w:szCs w:val="18"/>
              </w:rPr>
              <w:t>4</w:t>
            </w:r>
            <w:r w:rsidRPr="00DE5201">
              <w:rPr>
                <w:rFonts w:ascii="Arial" w:hAnsi="Arial" w:cs="Arial"/>
                <w:sz w:val="18"/>
                <w:szCs w:val="18"/>
              </w:rPr>
              <w:sym w:font="Symbol" w:char="F0A7"/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32037E" w:rsidRPr="00DE5201" w:rsidRDefault="0032037E" w:rsidP="008F75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32037E" w:rsidRPr="00DE5201" w:rsidRDefault="0032037E" w:rsidP="008F757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32037E" w:rsidRPr="00DE5201" w:rsidRDefault="0032037E" w:rsidP="008F75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32037E" w:rsidRPr="00DE5201" w:rsidRDefault="0032037E" w:rsidP="008F757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Pre-empt</w:t>
            </w:r>
          </w:p>
        </w:tc>
        <w:tc>
          <w:tcPr>
            <w:tcW w:w="595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32037E" w:rsidRPr="00DE5201" w:rsidRDefault="0032037E" w:rsidP="008F75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32037E" w:rsidRPr="00DE5201" w:rsidRDefault="0032037E" w:rsidP="008F75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037E" w:rsidRPr="00DE5201" w:rsidRDefault="0032037E" w:rsidP="008F757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037E" w:rsidRPr="00DE5201" w:rsidTr="00336149">
        <w:trPr>
          <w:cantSplit/>
        </w:trPr>
        <w:tc>
          <w:tcPr>
            <w:tcW w:w="67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037E" w:rsidRPr="00DE5201" w:rsidRDefault="0032037E" w:rsidP="008F757D">
            <w:pPr>
              <w:rPr>
                <w:rFonts w:ascii="Arial" w:hAnsi="Arial" w:cs="Arial"/>
                <w:sz w:val="18"/>
                <w:szCs w:val="18"/>
              </w:rPr>
            </w:pPr>
            <w:r w:rsidRPr="00DE5201">
              <w:rPr>
                <w:rFonts w:ascii="Arial" w:hAnsi="Arial" w:cs="Arial"/>
                <w:sz w:val="18"/>
                <w:szCs w:val="18"/>
              </w:rPr>
              <w:t>4</w:t>
            </w:r>
            <w:r w:rsidRPr="00DE5201">
              <w:rPr>
                <w:rFonts w:ascii="Arial" w:hAnsi="Arial" w:cs="Arial"/>
                <w:sz w:val="18"/>
                <w:szCs w:val="18"/>
              </w:rPr>
              <w:sym w:font="Symbol" w:char="F0A8"/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2037E" w:rsidRPr="00DE5201" w:rsidRDefault="0032037E" w:rsidP="008F75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2037E" w:rsidRPr="00DE5201" w:rsidRDefault="0032037E" w:rsidP="008F757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2037E" w:rsidRPr="00DE5201" w:rsidRDefault="0032037E" w:rsidP="008F75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2037E" w:rsidRPr="00DE5201" w:rsidRDefault="0032037E" w:rsidP="008F757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Pre-empt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2037E" w:rsidRPr="00DE5201" w:rsidRDefault="0032037E" w:rsidP="008F75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2037E" w:rsidRPr="00DE5201" w:rsidRDefault="0032037E" w:rsidP="008F75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037E" w:rsidRPr="00DE5201" w:rsidRDefault="0032037E" w:rsidP="008F757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037E" w:rsidRPr="00DE5201" w:rsidTr="00336149">
        <w:trPr>
          <w:cantSplit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037E" w:rsidRPr="00DE5201" w:rsidRDefault="0032037E" w:rsidP="008F757D">
            <w:pPr>
              <w:rPr>
                <w:rFonts w:ascii="Arial" w:hAnsi="Arial" w:cs="Arial"/>
                <w:sz w:val="18"/>
                <w:szCs w:val="18"/>
              </w:rPr>
            </w:pPr>
            <w:r w:rsidRPr="00DE5201">
              <w:rPr>
                <w:rFonts w:ascii="Arial" w:hAnsi="Arial" w:cs="Arial"/>
                <w:sz w:val="18"/>
                <w:szCs w:val="18"/>
              </w:rPr>
              <w:t>4</w:t>
            </w:r>
            <w:r w:rsidRPr="00DE5201">
              <w:rPr>
                <w:rFonts w:ascii="Arial" w:hAnsi="Arial" w:cs="Arial"/>
                <w:sz w:val="18"/>
                <w:szCs w:val="18"/>
              </w:rPr>
              <w:sym w:font="Symbol" w:char="F0A9"/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32037E" w:rsidRPr="00DE5201" w:rsidRDefault="0032037E" w:rsidP="008F75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32037E" w:rsidRPr="00DE5201" w:rsidRDefault="0032037E" w:rsidP="008F757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32037E" w:rsidRPr="00DE5201" w:rsidRDefault="0032037E" w:rsidP="008F75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32037E" w:rsidRPr="00DE5201" w:rsidRDefault="0032037E" w:rsidP="008F757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Pre-empt</w:t>
            </w:r>
          </w:p>
        </w:tc>
        <w:tc>
          <w:tcPr>
            <w:tcW w:w="595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32037E" w:rsidRPr="00DE5201" w:rsidRDefault="0032037E" w:rsidP="008F75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32037E" w:rsidRPr="00DE5201" w:rsidRDefault="0032037E" w:rsidP="008F75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037E" w:rsidRPr="00DE5201" w:rsidRDefault="0032037E" w:rsidP="008F757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037E" w:rsidRPr="00DE5201" w:rsidTr="00336149">
        <w:trPr>
          <w:cantSplit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037E" w:rsidRPr="00DE5201" w:rsidRDefault="0032037E" w:rsidP="008F757D">
            <w:pPr>
              <w:rPr>
                <w:rFonts w:ascii="Arial" w:hAnsi="Arial" w:cs="Arial"/>
                <w:sz w:val="18"/>
                <w:szCs w:val="18"/>
              </w:rPr>
            </w:pPr>
            <w:r w:rsidRPr="00DE5201">
              <w:rPr>
                <w:rFonts w:ascii="Arial" w:hAnsi="Arial" w:cs="Arial"/>
                <w:sz w:val="18"/>
                <w:szCs w:val="18"/>
              </w:rPr>
              <w:t>4</w:t>
            </w:r>
            <w:r w:rsidRPr="00DE5201">
              <w:rPr>
                <w:rFonts w:ascii="Arial" w:hAnsi="Arial" w:cs="Arial"/>
                <w:sz w:val="18"/>
                <w:szCs w:val="18"/>
              </w:rPr>
              <w:sym w:font="Symbol" w:char="F0AA"/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32037E" w:rsidRPr="00DE5201" w:rsidRDefault="0032037E" w:rsidP="008F75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32037E" w:rsidRPr="00DE5201" w:rsidRDefault="0032037E" w:rsidP="008F757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32037E" w:rsidRPr="00DE5201" w:rsidRDefault="0032037E" w:rsidP="008F75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32037E" w:rsidRPr="00DE5201" w:rsidRDefault="0032037E" w:rsidP="008F757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Pre-empt</w:t>
            </w:r>
          </w:p>
        </w:tc>
        <w:tc>
          <w:tcPr>
            <w:tcW w:w="595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32037E" w:rsidRPr="00DE5201" w:rsidRDefault="0032037E" w:rsidP="008F75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32037E" w:rsidRPr="00DE5201" w:rsidRDefault="0032037E" w:rsidP="008F75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037E" w:rsidRPr="00DE5201" w:rsidRDefault="0032037E" w:rsidP="008F757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037E" w:rsidRPr="00DE5201" w:rsidTr="00336149">
        <w:trPr>
          <w:cantSplit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037E" w:rsidRPr="00DE5201" w:rsidRDefault="0032037E" w:rsidP="008F757D">
            <w:pPr>
              <w:rPr>
                <w:rFonts w:ascii="Arial" w:hAnsi="Arial" w:cs="Arial"/>
                <w:sz w:val="18"/>
                <w:szCs w:val="18"/>
              </w:rPr>
            </w:pPr>
            <w:r w:rsidRPr="00DE5201">
              <w:rPr>
                <w:rFonts w:ascii="Arial" w:hAnsi="Arial" w:cs="Arial"/>
                <w:sz w:val="18"/>
                <w:szCs w:val="18"/>
              </w:rPr>
              <w:t>4NT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32037E" w:rsidRPr="00DE5201" w:rsidRDefault="0032037E" w:rsidP="008F75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32037E" w:rsidRPr="00DE5201" w:rsidRDefault="0032037E" w:rsidP="008F75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32037E" w:rsidRPr="00DE5201" w:rsidRDefault="0032037E" w:rsidP="008F75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32037E" w:rsidRPr="00DE5201" w:rsidRDefault="0032037E" w:rsidP="008F757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Extreme minors, preempt</w:t>
            </w:r>
          </w:p>
        </w:tc>
        <w:tc>
          <w:tcPr>
            <w:tcW w:w="595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32037E" w:rsidRPr="00DE5201" w:rsidRDefault="0032037E" w:rsidP="008F75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2037E" w:rsidRPr="00DE5201" w:rsidRDefault="0032037E" w:rsidP="008F75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2037E" w:rsidRPr="00DE5201" w:rsidRDefault="0032037E" w:rsidP="008F757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037E" w:rsidRPr="00DE5201" w:rsidTr="00336149">
        <w:trPr>
          <w:cantSplit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037E" w:rsidRPr="00DE5201" w:rsidRDefault="0032037E" w:rsidP="008F757D">
            <w:pPr>
              <w:rPr>
                <w:rFonts w:ascii="Arial" w:hAnsi="Arial" w:cs="Arial"/>
                <w:sz w:val="18"/>
                <w:szCs w:val="18"/>
              </w:rPr>
            </w:pPr>
            <w:r w:rsidRPr="00DE5201">
              <w:rPr>
                <w:rFonts w:ascii="Arial" w:hAnsi="Arial" w:cs="Arial"/>
                <w:sz w:val="18"/>
                <w:szCs w:val="18"/>
              </w:rPr>
              <w:t>5</w:t>
            </w:r>
            <w:r w:rsidRPr="00DE5201">
              <w:rPr>
                <w:rFonts w:ascii="Arial" w:hAnsi="Arial" w:cs="Arial"/>
                <w:sz w:val="18"/>
                <w:szCs w:val="18"/>
              </w:rPr>
              <w:sym w:font="Symbol" w:char="F0A7"/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Segoe UI Emoji" w:hAnsi="Segoe UI Emoji" w:cs="Segoe UI Emoji"/>
                <w:sz w:val="18"/>
                <w:szCs w:val="18"/>
              </w:rPr>
              <w:t>♦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32037E" w:rsidRPr="00DE5201" w:rsidRDefault="0032037E" w:rsidP="008F75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32037E" w:rsidRPr="00DE5201" w:rsidRDefault="0032037E" w:rsidP="008F75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32037E" w:rsidRPr="00DE5201" w:rsidRDefault="0032037E" w:rsidP="008F75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32037E" w:rsidRPr="00DE5201" w:rsidRDefault="0032037E" w:rsidP="008F757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 play</w:t>
            </w:r>
          </w:p>
        </w:tc>
        <w:tc>
          <w:tcPr>
            <w:tcW w:w="595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32037E" w:rsidRPr="00DE5201" w:rsidRDefault="0032037E" w:rsidP="008F75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1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10" w:color="auto" w:fill="FFFFFF"/>
          </w:tcPr>
          <w:p w:rsidR="0032037E" w:rsidRPr="00DE5201" w:rsidRDefault="0032037E" w:rsidP="008F757D">
            <w:pPr>
              <w:pStyle w:val="Heading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5201">
              <w:rPr>
                <w:rFonts w:ascii="Arial" w:hAnsi="Arial" w:cs="Arial"/>
                <w:sz w:val="18"/>
                <w:szCs w:val="18"/>
              </w:rPr>
              <w:t>HIGH LEVEL BIDDING</w:t>
            </w:r>
          </w:p>
        </w:tc>
      </w:tr>
      <w:tr w:rsidR="0032037E" w:rsidRPr="00DE5201" w:rsidTr="00336149">
        <w:trPr>
          <w:cantSplit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2037E" w:rsidRPr="00DE5201" w:rsidRDefault="0032037E" w:rsidP="008F757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Segoe UI Emoji" w:hAnsi="Segoe UI Emoji" w:cs="Segoe UI Emoji"/>
                <w:sz w:val="18"/>
                <w:szCs w:val="18"/>
              </w:rPr>
              <w:t>♥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Segoe UI Emoji" w:hAnsi="Segoe UI Emoji" w:cs="Segoe UI Emoji"/>
                <w:sz w:val="18"/>
                <w:szCs w:val="18"/>
              </w:rPr>
              <w:t>♠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32037E" w:rsidRPr="00DE5201" w:rsidRDefault="0032037E" w:rsidP="008F75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32037E" w:rsidRPr="00DE5201" w:rsidRDefault="0032037E" w:rsidP="008F75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32037E" w:rsidRPr="00DE5201" w:rsidRDefault="0032037E" w:rsidP="008F75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32037E" w:rsidRPr="00DE5201" w:rsidRDefault="0032037E" w:rsidP="008F757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Preemptive</w:t>
            </w:r>
          </w:p>
        </w:tc>
        <w:tc>
          <w:tcPr>
            <w:tcW w:w="5953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32037E" w:rsidRPr="00DE5201" w:rsidRDefault="0032037E" w:rsidP="008F75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32037E" w:rsidRPr="00DE5201" w:rsidRDefault="0032037E" w:rsidP="008F757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Cue 1</w:t>
            </w:r>
            <w:r w:rsidRPr="00526D81">
              <w:rPr>
                <w:rFonts w:ascii="Arial" w:hAnsi="Arial" w:cs="Arial"/>
                <w:sz w:val="18"/>
                <w:szCs w:val="18"/>
                <w:vertAlign w:val="superscript"/>
              </w:rPr>
              <w:t>st</w:t>
            </w:r>
            <w:r>
              <w:rPr>
                <w:rFonts w:ascii="Arial" w:hAnsi="Arial" w:cs="Arial"/>
                <w:sz w:val="18"/>
                <w:szCs w:val="18"/>
              </w:rPr>
              <w:t>/2</w:t>
            </w:r>
            <w:r w:rsidRPr="00526D81">
              <w:rPr>
                <w:rFonts w:ascii="Arial" w:hAnsi="Arial" w:cs="Arial"/>
                <w:sz w:val="18"/>
                <w:szCs w:val="18"/>
                <w:vertAlign w:val="superscript"/>
              </w:rPr>
              <w:t>nd</w:t>
            </w:r>
          </w:p>
        </w:tc>
      </w:tr>
      <w:tr w:rsidR="0032037E" w:rsidRPr="00DE5201" w:rsidTr="00336149">
        <w:trPr>
          <w:cantSplit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2037E" w:rsidRPr="00DE5201" w:rsidRDefault="0032037E" w:rsidP="008F75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32037E" w:rsidRPr="00DE5201" w:rsidRDefault="0032037E" w:rsidP="008F75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32037E" w:rsidRPr="00DE5201" w:rsidRDefault="0032037E" w:rsidP="008F75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32037E" w:rsidRPr="00DE5201" w:rsidRDefault="0032037E" w:rsidP="008F75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32037E" w:rsidRPr="00DE5201" w:rsidRDefault="0032037E" w:rsidP="008F75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32037E" w:rsidRPr="00DE5201" w:rsidRDefault="0032037E" w:rsidP="008F75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1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32037E" w:rsidRPr="00DE5201" w:rsidRDefault="0032037E" w:rsidP="00403FC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037E" w:rsidRPr="00DE5201" w:rsidTr="00336149">
        <w:trPr>
          <w:cantSplit/>
          <w:trHeight w:val="95"/>
        </w:trPr>
        <w:tc>
          <w:tcPr>
            <w:tcW w:w="67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2037E" w:rsidRPr="00DE5201" w:rsidRDefault="0032037E" w:rsidP="008F75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32037E" w:rsidRPr="00DE5201" w:rsidRDefault="0032037E" w:rsidP="008F75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32037E" w:rsidRPr="00DE5201" w:rsidRDefault="0032037E" w:rsidP="008F75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32037E" w:rsidRPr="00DE5201" w:rsidRDefault="0032037E" w:rsidP="008F75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32037E" w:rsidRPr="00DE5201" w:rsidRDefault="0032037E" w:rsidP="008F75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32037E" w:rsidRPr="00DE5201" w:rsidRDefault="0032037E" w:rsidP="008F75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1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32037E" w:rsidRPr="00DE5201" w:rsidRDefault="0032037E" w:rsidP="00403FC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KCB 14/30</w:t>
            </w:r>
          </w:p>
        </w:tc>
      </w:tr>
      <w:tr w:rsidR="0032037E" w:rsidRPr="00DE5201" w:rsidTr="00336149">
        <w:trPr>
          <w:cantSplit/>
          <w:trHeight w:val="95"/>
        </w:trPr>
        <w:tc>
          <w:tcPr>
            <w:tcW w:w="67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2037E" w:rsidRPr="00DE5201" w:rsidRDefault="0032037E" w:rsidP="008F75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32037E" w:rsidRPr="00DE5201" w:rsidRDefault="0032037E" w:rsidP="008F75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32037E" w:rsidRPr="00DE5201" w:rsidRDefault="0032037E" w:rsidP="008F75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32037E" w:rsidRPr="00DE5201" w:rsidRDefault="0032037E" w:rsidP="008F75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32037E" w:rsidRPr="00DE5201" w:rsidRDefault="0032037E" w:rsidP="008F75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32037E" w:rsidRPr="00DE5201" w:rsidRDefault="0032037E" w:rsidP="008F75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1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32037E" w:rsidRPr="00DE5201" w:rsidRDefault="0032037E" w:rsidP="00403FC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Exclusion KCB, where obvious</w:t>
            </w:r>
          </w:p>
        </w:tc>
      </w:tr>
      <w:tr w:rsidR="0032037E" w:rsidRPr="00DE5201" w:rsidTr="00336149">
        <w:trPr>
          <w:cantSplit/>
          <w:trHeight w:val="95"/>
        </w:trPr>
        <w:tc>
          <w:tcPr>
            <w:tcW w:w="67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2037E" w:rsidRPr="00DE5201" w:rsidRDefault="0032037E" w:rsidP="008F75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32037E" w:rsidRPr="00DE5201" w:rsidRDefault="0032037E" w:rsidP="008F75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32037E" w:rsidRPr="00DE5201" w:rsidRDefault="0032037E" w:rsidP="008F75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32037E" w:rsidRPr="00DE5201" w:rsidRDefault="0032037E" w:rsidP="008F75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32037E" w:rsidRPr="00DE5201" w:rsidRDefault="0032037E" w:rsidP="008F75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32037E" w:rsidRPr="00DE5201" w:rsidRDefault="0032037E" w:rsidP="008F75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1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32037E" w:rsidRPr="00DE5201" w:rsidRDefault="0032037E" w:rsidP="008F757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037E" w:rsidRPr="00DE5201" w:rsidTr="00336149">
        <w:trPr>
          <w:cantSplit/>
          <w:trHeight w:val="244"/>
        </w:trPr>
        <w:tc>
          <w:tcPr>
            <w:tcW w:w="67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037E" w:rsidRPr="00DE5201" w:rsidRDefault="0032037E" w:rsidP="008F75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32037E" w:rsidRPr="00DE5201" w:rsidRDefault="0032037E" w:rsidP="008F75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32037E" w:rsidRPr="00DE5201" w:rsidRDefault="0032037E" w:rsidP="008F75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32037E" w:rsidRPr="00DE5201" w:rsidRDefault="0032037E" w:rsidP="008F75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32037E" w:rsidRPr="00DE5201" w:rsidRDefault="0032037E" w:rsidP="008F75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</w:tcPr>
          <w:p w:rsidR="0032037E" w:rsidRPr="00DE5201" w:rsidRDefault="0032037E" w:rsidP="008F75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12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037E" w:rsidRPr="00DE5201" w:rsidRDefault="0032037E" w:rsidP="008F757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2037E" w:rsidRDefault="0032037E">
      <w:pPr>
        <w:rPr>
          <w:rFonts w:ascii="Arial" w:hAnsi="Arial" w:cs="Arial"/>
          <w:sz w:val="18"/>
          <w:szCs w:val="18"/>
        </w:rPr>
      </w:pPr>
    </w:p>
    <w:p w:rsidR="0032037E" w:rsidRPr="00B82C3D" w:rsidRDefault="0032037E">
      <w:pPr>
        <w:rPr>
          <w:rFonts w:ascii="Arial" w:hAnsi="Arial" w:cs="Arial"/>
          <w:sz w:val="18"/>
          <w:szCs w:val="18"/>
        </w:rPr>
        <w:sectPr w:rsidR="0032037E" w:rsidRPr="00B82C3D" w:rsidSect="00A60C5C">
          <w:pgSz w:w="16840" w:h="11907" w:orient="landscape" w:code="9"/>
          <w:pgMar w:top="238" w:right="249" w:bottom="244" w:left="425" w:header="720" w:footer="720" w:gutter="0"/>
          <w:pgNumType w:start="1"/>
          <w:cols w:space="720"/>
        </w:sectPr>
      </w:pPr>
    </w:p>
    <w:p w:rsidR="0032037E" w:rsidRPr="001F722F" w:rsidRDefault="0032037E" w:rsidP="00F456E6">
      <w:pPr>
        <w:pStyle w:val="Heading1"/>
      </w:pPr>
      <w:r w:rsidRPr="001F722F">
        <w:t>NOTES</w:t>
      </w:r>
    </w:p>
    <w:p w:rsidR="0032037E" w:rsidRPr="001F722F" w:rsidRDefault="0032037E" w:rsidP="00F456E6">
      <w:pPr>
        <w:pStyle w:val="Heading2"/>
      </w:pPr>
      <w:r w:rsidRPr="001F722F">
        <w:t>[1]</w:t>
      </w:r>
      <w:r>
        <w:t xml:space="preserve"> After </w:t>
      </w:r>
      <w:r>
        <w:rPr>
          <w:rFonts w:ascii="Arial" w:hAnsi="Arial" w:cs="Arial"/>
          <w:sz w:val="18"/>
          <w:szCs w:val="18"/>
        </w:rPr>
        <w:t>1C-2D or 1D-2D or 1M (1</w:t>
      </w:r>
      <w:r w:rsidRPr="00FF6A77">
        <w:rPr>
          <w:rFonts w:ascii="Arial" w:hAnsi="Arial" w:cs="Arial"/>
          <w:sz w:val="18"/>
          <w:szCs w:val="18"/>
          <w:vertAlign w:val="superscript"/>
        </w:rPr>
        <w:t>st</w:t>
      </w:r>
      <w:r>
        <w:rPr>
          <w:rFonts w:ascii="Arial" w:hAnsi="Arial" w:cs="Arial"/>
          <w:sz w:val="18"/>
          <w:szCs w:val="18"/>
        </w:rPr>
        <w:t>/2</w:t>
      </w:r>
      <w:r w:rsidRPr="00FF6A77">
        <w:rPr>
          <w:rFonts w:ascii="Arial" w:hAnsi="Arial" w:cs="Arial"/>
          <w:sz w:val="18"/>
          <w:szCs w:val="18"/>
          <w:vertAlign w:val="superscript"/>
        </w:rPr>
        <w:t>nd</w:t>
      </w:r>
      <w:r>
        <w:rPr>
          <w:rFonts w:ascii="Arial" w:hAnsi="Arial" w:cs="Arial"/>
          <w:sz w:val="18"/>
          <w:szCs w:val="18"/>
        </w:rPr>
        <w:t>) (including if doubled)</w:t>
      </w:r>
    </w:p>
    <w:p w:rsidR="0032037E" w:rsidRPr="001F722F" w:rsidRDefault="0032037E">
      <w:pPr>
        <w:rPr>
          <w:rFonts w:ascii="Arial" w:hAnsi="Arial" w:cs="Arial"/>
          <w:sz w:val="18"/>
          <w:szCs w:val="18"/>
        </w:rPr>
      </w:pPr>
      <w:r w:rsidRPr="001F722F">
        <w:rPr>
          <w:rFonts w:ascii="Arial" w:hAnsi="Arial" w:cs="Arial"/>
          <w:sz w:val="18"/>
          <w:szCs w:val="18"/>
        </w:rPr>
        <w:t>Step = min</w:t>
      </w:r>
    </w:p>
    <w:p w:rsidR="0032037E" w:rsidRPr="001F722F" w:rsidRDefault="0032037E">
      <w:pPr>
        <w:rPr>
          <w:rFonts w:ascii="Arial" w:hAnsi="Arial" w:cs="Arial"/>
          <w:sz w:val="18"/>
          <w:szCs w:val="18"/>
        </w:rPr>
      </w:pPr>
      <w:r w:rsidRPr="001F722F">
        <w:rPr>
          <w:rFonts w:ascii="Arial" w:hAnsi="Arial" w:cs="Arial"/>
          <w:sz w:val="18"/>
          <w:szCs w:val="18"/>
        </w:rPr>
        <w:tab/>
        <w:t>Step= ask shortage</w:t>
      </w:r>
    </w:p>
    <w:p w:rsidR="0032037E" w:rsidRPr="001F722F" w:rsidRDefault="0032037E">
      <w:pPr>
        <w:rPr>
          <w:rFonts w:ascii="Arial" w:hAnsi="Arial" w:cs="Arial"/>
          <w:sz w:val="18"/>
          <w:szCs w:val="18"/>
        </w:rPr>
      </w:pPr>
      <w:r w:rsidRPr="001F722F">
        <w:rPr>
          <w:rFonts w:ascii="Arial" w:hAnsi="Arial" w:cs="Arial"/>
          <w:sz w:val="18"/>
          <w:szCs w:val="18"/>
        </w:rPr>
        <w:tab/>
      </w:r>
      <w:r w:rsidRPr="001F722F">
        <w:rPr>
          <w:rFonts w:ascii="Arial" w:hAnsi="Arial" w:cs="Arial"/>
          <w:sz w:val="18"/>
          <w:szCs w:val="18"/>
        </w:rPr>
        <w:tab/>
        <w:t>Answer is none, low, middle, high</w:t>
      </w:r>
    </w:p>
    <w:p w:rsidR="0032037E" w:rsidRPr="001F722F" w:rsidRDefault="0032037E">
      <w:pPr>
        <w:rPr>
          <w:rFonts w:ascii="Arial" w:hAnsi="Arial" w:cs="Arial"/>
          <w:sz w:val="18"/>
          <w:szCs w:val="18"/>
        </w:rPr>
      </w:pPr>
      <w:r w:rsidRPr="001F722F">
        <w:rPr>
          <w:rFonts w:ascii="Arial" w:hAnsi="Arial" w:cs="Arial"/>
          <w:sz w:val="18"/>
          <w:szCs w:val="18"/>
        </w:rPr>
        <w:t>Step +1= extra no shortage</w:t>
      </w:r>
    </w:p>
    <w:p w:rsidR="0032037E" w:rsidRPr="001F722F" w:rsidRDefault="0032037E">
      <w:pPr>
        <w:rPr>
          <w:rFonts w:ascii="Arial" w:hAnsi="Arial" w:cs="Arial"/>
          <w:sz w:val="18"/>
          <w:szCs w:val="18"/>
        </w:rPr>
      </w:pPr>
      <w:r w:rsidRPr="001F722F">
        <w:rPr>
          <w:rFonts w:ascii="Arial" w:hAnsi="Arial" w:cs="Arial"/>
          <w:sz w:val="18"/>
          <w:szCs w:val="18"/>
        </w:rPr>
        <w:t>Step+2=extra, splinter low</w:t>
      </w:r>
    </w:p>
    <w:p w:rsidR="0032037E" w:rsidRPr="001F722F" w:rsidRDefault="0032037E">
      <w:pPr>
        <w:rPr>
          <w:rFonts w:ascii="Arial" w:hAnsi="Arial" w:cs="Arial"/>
          <w:sz w:val="18"/>
          <w:szCs w:val="18"/>
        </w:rPr>
      </w:pPr>
      <w:r w:rsidRPr="001F722F">
        <w:rPr>
          <w:rFonts w:ascii="Arial" w:hAnsi="Arial" w:cs="Arial"/>
          <w:sz w:val="18"/>
          <w:szCs w:val="18"/>
        </w:rPr>
        <w:t>Step+3=extra, splinter middle</w:t>
      </w:r>
    </w:p>
    <w:p w:rsidR="0032037E" w:rsidRPr="001F722F" w:rsidRDefault="0032037E">
      <w:pPr>
        <w:rPr>
          <w:rFonts w:ascii="Arial" w:hAnsi="Arial" w:cs="Arial"/>
          <w:sz w:val="18"/>
          <w:szCs w:val="18"/>
        </w:rPr>
      </w:pPr>
      <w:r w:rsidRPr="001F722F">
        <w:rPr>
          <w:rFonts w:ascii="Arial" w:hAnsi="Arial" w:cs="Arial"/>
          <w:sz w:val="18"/>
          <w:szCs w:val="18"/>
        </w:rPr>
        <w:t>Step +4= extra, splinter high</w:t>
      </w:r>
      <w:r w:rsidRPr="001F722F">
        <w:rPr>
          <w:rFonts w:ascii="Arial" w:hAnsi="Arial" w:cs="Arial"/>
          <w:sz w:val="18"/>
          <w:szCs w:val="18"/>
        </w:rPr>
        <w:tab/>
      </w:r>
    </w:p>
    <w:p w:rsidR="0032037E" w:rsidRDefault="0032037E">
      <w:pPr>
        <w:rPr>
          <w:rFonts w:ascii="Arial" w:hAnsi="Arial" w:cs="Arial"/>
          <w:b/>
          <w:sz w:val="18"/>
          <w:szCs w:val="18"/>
        </w:rPr>
      </w:pPr>
    </w:p>
    <w:p w:rsidR="0032037E" w:rsidRPr="001F722F" w:rsidRDefault="0032037E">
      <w:pPr>
        <w:rPr>
          <w:rFonts w:ascii="Arial" w:hAnsi="Arial" w:cs="Arial"/>
          <w:b/>
          <w:sz w:val="18"/>
          <w:szCs w:val="18"/>
        </w:rPr>
      </w:pPr>
      <w:r w:rsidRPr="001F722F">
        <w:rPr>
          <w:rFonts w:ascii="Arial" w:hAnsi="Arial" w:cs="Arial"/>
          <w:b/>
          <w:sz w:val="18"/>
          <w:szCs w:val="18"/>
        </w:rPr>
        <w:t>Example</w:t>
      </w:r>
    </w:p>
    <w:p w:rsidR="0032037E" w:rsidRPr="001F722F" w:rsidRDefault="0032037E">
      <w:pPr>
        <w:rPr>
          <w:rFonts w:ascii="Arial" w:hAnsi="Arial" w:cs="Arial"/>
          <w:sz w:val="18"/>
          <w:szCs w:val="18"/>
        </w:rPr>
      </w:pPr>
      <w:r w:rsidRPr="001F722F">
        <w:rPr>
          <w:rFonts w:ascii="Arial" w:hAnsi="Arial" w:cs="Arial"/>
          <w:sz w:val="18"/>
          <w:szCs w:val="18"/>
        </w:rPr>
        <w:t>1C-2D</w:t>
      </w:r>
      <w:r>
        <w:rPr>
          <w:rFonts w:ascii="Arial" w:hAnsi="Arial" w:cs="Arial"/>
          <w:sz w:val="18"/>
          <w:szCs w:val="18"/>
        </w:rPr>
        <w:t xml:space="preserve"> (invite+ with</w:t>
      </w:r>
      <w:r w:rsidRPr="00997D12">
        <w:rPr>
          <w:rFonts w:ascii="Arial" w:hAnsi="Arial" w:cs="Arial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)</w:t>
      </w:r>
    </w:p>
    <w:p w:rsidR="0032037E" w:rsidRPr="001F722F" w:rsidRDefault="0032037E" w:rsidP="00505DA8">
      <w:pPr>
        <w:pStyle w:val="NormalWeb"/>
        <w:spacing w:before="0" w:beforeAutospacing="0" w:after="0" w:afterAutospacing="0"/>
        <w:ind w:left="567" w:firstLine="153"/>
        <w:rPr>
          <w:rFonts w:ascii="Arial" w:hAnsi="Arial" w:cs="Arial"/>
          <w:sz w:val="18"/>
          <w:szCs w:val="18"/>
        </w:rPr>
      </w:pPr>
      <w:r w:rsidRPr="001F722F">
        <w:rPr>
          <w:rFonts w:ascii="Arial" w:hAnsi="Arial" w:cs="Arial"/>
          <w:sz w:val="18"/>
          <w:szCs w:val="18"/>
        </w:rPr>
        <w:t xml:space="preserve">2H= MIN </w:t>
      </w:r>
    </w:p>
    <w:p w:rsidR="0032037E" w:rsidRPr="001F722F" w:rsidRDefault="0032037E" w:rsidP="007E7661">
      <w:pPr>
        <w:pStyle w:val="NormalWeb"/>
        <w:spacing w:before="0" w:beforeAutospacing="0" w:after="0" w:afterAutospacing="0"/>
        <w:ind w:left="1134"/>
        <w:rPr>
          <w:rFonts w:ascii="Arial" w:hAnsi="Arial" w:cs="Arial"/>
          <w:sz w:val="18"/>
          <w:szCs w:val="18"/>
        </w:rPr>
      </w:pPr>
      <w:r w:rsidRPr="001F722F">
        <w:rPr>
          <w:rFonts w:ascii="Arial" w:hAnsi="Arial" w:cs="Arial"/>
          <w:sz w:val="18"/>
          <w:szCs w:val="18"/>
        </w:rPr>
        <w:t xml:space="preserve">2S= what shortage </w:t>
      </w:r>
    </w:p>
    <w:p w:rsidR="0032037E" w:rsidRPr="001F722F" w:rsidRDefault="0032037E" w:rsidP="007E7661">
      <w:pPr>
        <w:pStyle w:val="NormalWeb"/>
        <w:spacing w:before="0" w:beforeAutospacing="0" w:after="0" w:afterAutospacing="0"/>
        <w:ind w:left="1287" w:firstLine="153"/>
        <w:rPr>
          <w:rFonts w:ascii="Arial" w:hAnsi="Arial" w:cs="Arial"/>
          <w:sz w:val="18"/>
          <w:szCs w:val="18"/>
        </w:rPr>
      </w:pPr>
      <w:r w:rsidRPr="001F722F">
        <w:rPr>
          <w:rFonts w:ascii="Arial" w:hAnsi="Arial" w:cs="Arial"/>
          <w:sz w:val="18"/>
          <w:szCs w:val="18"/>
        </w:rPr>
        <w:t xml:space="preserve">2N/3C/3D/3H=none, </w:t>
      </w:r>
      <w:r>
        <w:rPr>
          <w:rFonts w:ascii="Arial" w:hAnsi="Arial" w:cs="Arial"/>
          <w:sz w:val="18"/>
          <w:szCs w:val="18"/>
        </w:rPr>
        <w:t>l</w:t>
      </w:r>
      <w:r w:rsidRPr="001F722F">
        <w:rPr>
          <w:rFonts w:ascii="Arial" w:hAnsi="Arial" w:cs="Arial"/>
          <w:sz w:val="18"/>
          <w:szCs w:val="18"/>
        </w:rPr>
        <w:t xml:space="preserve">ow, </w:t>
      </w:r>
      <w:r>
        <w:rPr>
          <w:rFonts w:ascii="Arial" w:hAnsi="Arial" w:cs="Arial"/>
          <w:sz w:val="18"/>
          <w:szCs w:val="18"/>
        </w:rPr>
        <w:t>m</w:t>
      </w:r>
      <w:r w:rsidRPr="001F722F">
        <w:rPr>
          <w:rFonts w:ascii="Arial" w:hAnsi="Arial" w:cs="Arial"/>
          <w:sz w:val="18"/>
          <w:szCs w:val="18"/>
        </w:rPr>
        <w:t xml:space="preserve">iddle, </w:t>
      </w:r>
      <w:r>
        <w:rPr>
          <w:rFonts w:ascii="Arial" w:hAnsi="Arial" w:cs="Arial"/>
          <w:sz w:val="18"/>
          <w:szCs w:val="18"/>
        </w:rPr>
        <w:t>h</w:t>
      </w:r>
      <w:r w:rsidRPr="001F722F">
        <w:rPr>
          <w:rFonts w:ascii="Arial" w:hAnsi="Arial" w:cs="Arial"/>
          <w:sz w:val="18"/>
          <w:szCs w:val="18"/>
        </w:rPr>
        <w:t>igh</w:t>
      </w:r>
    </w:p>
    <w:p w:rsidR="0032037E" w:rsidRPr="001F722F" w:rsidRDefault="0032037E" w:rsidP="007E7661">
      <w:pPr>
        <w:pStyle w:val="NormalWeb"/>
        <w:spacing w:before="0" w:beforeAutospacing="0" w:after="0" w:afterAutospacing="0"/>
        <w:ind w:left="1134"/>
        <w:rPr>
          <w:rFonts w:ascii="Arial" w:hAnsi="Arial" w:cs="Arial"/>
          <w:sz w:val="18"/>
          <w:szCs w:val="18"/>
        </w:rPr>
      </w:pPr>
      <w:r w:rsidRPr="001F722F">
        <w:rPr>
          <w:rFonts w:ascii="Arial" w:hAnsi="Arial" w:cs="Arial"/>
          <w:sz w:val="18"/>
          <w:szCs w:val="18"/>
        </w:rPr>
        <w:t xml:space="preserve">2NT/3C = to play </w:t>
      </w:r>
    </w:p>
    <w:p w:rsidR="0032037E" w:rsidRPr="001F722F" w:rsidRDefault="0032037E" w:rsidP="00505DA8">
      <w:pPr>
        <w:pStyle w:val="NormalWeb"/>
        <w:spacing w:before="0" w:beforeAutospacing="0" w:after="0" w:afterAutospacing="0"/>
        <w:ind w:left="567" w:firstLine="153"/>
        <w:rPr>
          <w:rFonts w:ascii="Arial" w:hAnsi="Arial" w:cs="Arial"/>
          <w:sz w:val="18"/>
          <w:szCs w:val="18"/>
        </w:rPr>
      </w:pPr>
      <w:r w:rsidRPr="001F722F">
        <w:rPr>
          <w:rFonts w:ascii="Arial" w:hAnsi="Arial" w:cs="Arial"/>
          <w:sz w:val="18"/>
          <w:szCs w:val="18"/>
        </w:rPr>
        <w:t xml:space="preserve">2S= </w:t>
      </w:r>
      <w:r>
        <w:rPr>
          <w:rFonts w:ascii="Arial" w:hAnsi="Arial" w:cs="Arial"/>
          <w:sz w:val="18"/>
          <w:szCs w:val="18"/>
        </w:rPr>
        <w:t>e</w:t>
      </w:r>
      <w:r w:rsidRPr="001F722F">
        <w:rPr>
          <w:rFonts w:ascii="Arial" w:hAnsi="Arial" w:cs="Arial"/>
          <w:sz w:val="18"/>
          <w:szCs w:val="18"/>
        </w:rPr>
        <w:t>xtra no shortage</w:t>
      </w:r>
    </w:p>
    <w:p w:rsidR="0032037E" w:rsidRPr="001F722F" w:rsidRDefault="0032037E" w:rsidP="00505DA8">
      <w:pPr>
        <w:pStyle w:val="NormalWeb"/>
        <w:spacing w:before="0" w:beforeAutospacing="0" w:after="0" w:afterAutospacing="0"/>
        <w:ind w:left="567" w:firstLine="153"/>
        <w:rPr>
          <w:rFonts w:ascii="Arial" w:hAnsi="Arial" w:cs="Arial"/>
          <w:sz w:val="18"/>
          <w:szCs w:val="18"/>
        </w:rPr>
      </w:pPr>
      <w:r w:rsidRPr="001F722F">
        <w:rPr>
          <w:rFonts w:ascii="Arial" w:hAnsi="Arial" w:cs="Arial"/>
          <w:sz w:val="18"/>
          <w:szCs w:val="18"/>
        </w:rPr>
        <w:t xml:space="preserve">2NT= </w:t>
      </w:r>
      <w:r>
        <w:rPr>
          <w:rFonts w:ascii="Arial" w:hAnsi="Arial" w:cs="Arial"/>
          <w:sz w:val="18"/>
          <w:szCs w:val="18"/>
        </w:rPr>
        <w:t>e</w:t>
      </w:r>
      <w:r w:rsidRPr="001F722F">
        <w:rPr>
          <w:rFonts w:ascii="Arial" w:hAnsi="Arial" w:cs="Arial"/>
          <w:sz w:val="18"/>
          <w:szCs w:val="18"/>
        </w:rPr>
        <w:t xml:space="preserve">xtra splinter </w:t>
      </w:r>
      <w:r>
        <w:rPr>
          <w:rFonts w:ascii="Arial" w:hAnsi="Arial" w:cs="Arial"/>
          <w:sz w:val="18"/>
          <w:szCs w:val="18"/>
        </w:rPr>
        <w:t>l</w:t>
      </w:r>
      <w:r w:rsidRPr="001F722F">
        <w:rPr>
          <w:rFonts w:ascii="Arial" w:hAnsi="Arial" w:cs="Arial"/>
          <w:sz w:val="18"/>
          <w:szCs w:val="18"/>
        </w:rPr>
        <w:t>ow</w:t>
      </w:r>
    </w:p>
    <w:p w:rsidR="0032037E" w:rsidRPr="001F722F" w:rsidRDefault="0032037E" w:rsidP="00505DA8">
      <w:pPr>
        <w:pStyle w:val="NormalWeb"/>
        <w:spacing w:before="0" w:beforeAutospacing="0" w:after="0" w:afterAutospacing="0"/>
        <w:ind w:left="567" w:firstLine="153"/>
        <w:rPr>
          <w:rFonts w:ascii="Arial" w:hAnsi="Arial" w:cs="Arial"/>
          <w:sz w:val="18"/>
          <w:szCs w:val="18"/>
        </w:rPr>
      </w:pPr>
      <w:r w:rsidRPr="001F722F">
        <w:rPr>
          <w:rFonts w:ascii="Arial" w:hAnsi="Arial" w:cs="Arial"/>
          <w:sz w:val="18"/>
          <w:szCs w:val="18"/>
        </w:rPr>
        <w:t xml:space="preserve">3C = </w:t>
      </w:r>
      <w:r>
        <w:rPr>
          <w:rFonts w:ascii="Arial" w:hAnsi="Arial" w:cs="Arial"/>
          <w:sz w:val="18"/>
          <w:szCs w:val="18"/>
        </w:rPr>
        <w:t>e</w:t>
      </w:r>
      <w:r w:rsidRPr="001F722F">
        <w:rPr>
          <w:rFonts w:ascii="Arial" w:hAnsi="Arial" w:cs="Arial"/>
          <w:sz w:val="18"/>
          <w:szCs w:val="18"/>
        </w:rPr>
        <w:t>xtra splinter medium</w:t>
      </w:r>
    </w:p>
    <w:p w:rsidR="0032037E" w:rsidRPr="001F722F" w:rsidRDefault="0032037E" w:rsidP="00505DA8">
      <w:pPr>
        <w:pStyle w:val="NormalWeb"/>
        <w:spacing w:before="0" w:beforeAutospacing="0" w:after="0" w:afterAutospacing="0"/>
        <w:ind w:left="567" w:firstLine="153"/>
        <w:rPr>
          <w:rFonts w:ascii="Arial" w:hAnsi="Arial" w:cs="Arial"/>
          <w:sz w:val="18"/>
          <w:szCs w:val="18"/>
        </w:rPr>
      </w:pPr>
      <w:r w:rsidRPr="001F722F">
        <w:rPr>
          <w:rFonts w:ascii="Arial" w:hAnsi="Arial" w:cs="Arial"/>
          <w:sz w:val="18"/>
          <w:szCs w:val="18"/>
        </w:rPr>
        <w:t xml:space="preserve">3D= </w:t>
      </w:r>
      <w:r>
        <w:rPr>
          <w:rFonts w:ascii="Arial" w:hAnsi="Arial" w:cs="Arial"/>
          <w:sz w:val="18"/>
          <w:szCs w:val="18"/>
        </w:rPr>
        <w:t>e</w:t>
      </w:r>
      <w:r w:rsidRPr="001F722F">
        <w:rPr>
          <w:rFonts w:ascii="Arial" w:hAnsi="Arial" w:cs="Arial"/>
          <w:sz w:val="18"/>
          <w:szCs w:val="18"/>
        </w:rPr>
        <w:t xml:space="preserve">xtra splinter </w:t>
      </w:r>
      <w:r>
        <w:rPr>
          <w:rFonts w:ascii="Arial" w:hAnsi="Arial" w:cs="Arial"/>
          <w:sz w:val="18"/>
          <w:szCs w:val="18"/>
        </w:rPr>
        <w:t>h</w:t>
      </w:r>
      <w:r w:rsidRPr="001F722F">
        <w:rPr>
          <w:rFonts w:ascii="Arial" w:hAnsi="Arial" w:cs="Arial"/>
          <w:sz w:val="18"/>
          <w:szCs w:val="18"/>
        </w:rPr>
        <w:t>igh</w:t>
      </w:r>
    </w:p>
    <w:p w:rsidR="0032037E" w:rsidRPr="001F722F" w:rsidRDefault="0032037E" w:rsidP="00505DA8">
      <w:pPr>
        <w:pStyle w:val="NormalWeb"/>
        <w:spacing w:before="0" w:beforeAutospacing="0" w:after="0" w:afterAutospacing="0"/>
        <w:ind w:left="567" w:firstLine="153"/>
        <w:rPr>
          <w:rFonts w:ascii="Arial" w:hAnsi="Arial" w:cs="Arial"/>
          <w:sz w:val="18"/>
          <w:szCs w:val="18"/>
        </w:rPr>
      </w:pPr>
      <w:r w:rsidRPr="001F722F">
        <w:rPr>
          <w:rFonts w:ascii="Arial" w:hAnsi="Arial" w:cs="Arial"/>
          <w:sz w:val="18"/>
          <w:szCs w:val="18"/>
        </w:rPr>
        <w:t>3NT=</w:t>
      </w:r>
      <w:r>
        <w:rPr>
          <w:rFonts w:ascii="Arial" w:hAnsi="Arial" w:cs="Arial"/>
          <w:sz w:val="18"/>
          <w:szCs w:val="18"/>
        </w:rPr>
        <w:t>g</w:t>
      </w:r>
      <w:r w:rsidRPr="001F722F">
        <w:rPr>
          <w:rFonts w:ascii="Arial" w:hAnsi="Arial" w:cs="Arial"/>
          <w:sz w:val="18"/>
          <w:szCs w:val="18"/>
        </w:rPr>
        <w:t>ood weak NT (for minor raise only)</w:t>
      </w:r>
    </w:p>
    <w:p w:rsidR="0032037E" w:rsidRPr="001F722F" w:rsidRDefault="0032037E" w:rsidP="00B82C3D">
      <w:pPr>
        <w:rPr>
          <w:rFonts w:ascii="Arial" w:hAnsi="Arial" w:cs="Arial"/>
          <w:sz w:val="18"/>
          <w:szCs w:val="18"/>
        </w:rPr>
      </w:pPr>
      <w:r w:rsidRPr="001F722F">
        <w:rPr>
          <w:rFonts w:ascii="Arial" w:hAnsi="Arial" w:cs="Arial"/>
          <w:sz w:val="18"/>
          <w:szCs w:val="18"/>
        </w:rPr>
        <w:t xml:space="preserve">For 1H -2NT </w:t>
      </w:r>
      <w:r w:rsidRPr="00A14BC9">
        <w:rPr>
          <w:rFonts w:ascii="Arial" w:hAnsi="Arial" w:cs="Arial"/>
          <w:sz w:val="18"/>
          <w:szCs w:val="18"/>
        </w:rPr>
        <w:t>also add</w:t>
      </w:r>
    </w:p>
    <w:p w:rsidR="0032037E" w:rsidRPr="001F722F" w:rsidRDefault="0032037E" w:rsidP="00505DA8">
      <w:pPr>
        <w:ind w:firstLine="720"/>
        <w:rPr>
          <w:rFonts w:ascii="Arial" w:hAnsi="Arial" w:cs="Arial"/>
          <w:sz w:val="18"/>
          <w:szCs w:val="18"/>
        </w:rPr>
      </w:pPr>
      <w:r w:rsidRPr="001F722F">
        <w:rPr>
          <w:rFonts w:ascii="Arial" w:hAnsi="Arial" w:cs="Arial"/>
          <w:sz w:val="18"/>
          <w:szCs w:val="18"/>
          <w:lang w:val="en-AU" w:eastAsia="en-AU"/>
        </w:rPr>
        <w:t>4C= 5-5 with source of tricks</w:t>
      </w:r>
    </w:p>
    <w:p w:rsidR="0032037E" w:rsidRPr="001F722F" w:rsidRDefault="0032037E" w:rsidP="00505DA8">
      <w:pPr>
        <w:ind w:firstLine="720"/>
        <w:rPr>
          <w:rFonts w:ascii="Arial" w:hAnsi="Arial" w:cs="Arial"/>
          <w:sz w:val="18"/>
          <w:szCs w:val="18"/>
          <w:lang w:val="en-AU" w:eastAsia="en-AU"/>
        </w:rPr>
      </w:pPr>
      <w:r w:rsidRPr="001F722F">
        <w:rPr>
          <w:rFonts w:ascii="Arial" w:hAnsi="Arial" w:cs="Arial"/>
          <w:sz w:val="18"/>
          <w:szCs w:val="18"/>
          <w:lang w:val="en-AU" w:eastAsia="en-AU"/>
        </w:rPr>
        <w:t>4D=5-5 with source of tricks</w:t>
      </w:r>
    </w:p>
    <w:p w:rsidR="0032037E" w:rsidRPr="001F722F" w:rsidRDefault="0032037E" w:rsidP="00505DA8">
      <w:pPr>
        <w:ind w:firstLine="720"/>
        <w:rPr>
          <w:rFonts w:ascii="Arial" w:hAnsi="Arial" w:cs="Arial"/>
          <w:sz w:val="18"/>
          <w:szCs w:val="18"/>
          <w:lang w:val="en-AU" w:eastAsia="en-AU"/>
        </w:rPr>
      </w:pPr>
      <w:r w:rsidRPr="001F722F">
        <w:rPr>
          <w:rFonts w:ascii="Arial" w:hAnsi="Arial" w:cs="Arial"/>
          <w:sz w:val="18"/>
          <w:szCs w:val="18"/>
          <w:lang w:val="en-AU" w:eastAsia="en-AU"/>
        </w:rPr>
        <w:t>4H= 5-5 with source of tricks in S</w:t>
      </w:r>
    </w:p>
    <w:p w:rsidR="0032037E" w:rsidRPr="001F722F" w:rsidRDefault="0032037E">
      <w:pPr>
        <w:rPr>
          <w:rFonts w:ascii="Arial" w:hAnsi="Arial" w:cs="Arial"/>
          <w:sz w:val="18"/>
          <w:szCs w:val="18"/>
        </w:rPr>
      </w:pPr>
      <w:r w:rsidRPr="001F722F">
        <w:rPr>
          <w:rFonts w:ascii="Arial" w:hAnsi="Arial" w:cs="Arial"/>
          <w:sz w:val="18"/>
          <w:szCs w:val="18"/>
        </w:rPr>
        <w:t xml:space="preserve">For 1S-2NT </w:t>
      </w:r>
      <w:r w:rsidRPr="00A14BC9">
        <w:rPr>
          <w:rFonts w:ascii="Arial" w:hAnsi="Arial" w:cs="Arial"/>
          <w:sz w:val="18"/>
          <w:szCs w:val="18"/>
        </w:rPr>
        <w:t>change</w:t>
      </w:r>
    </w:p>
    <w:p w:rsidR="0032037E" w:rsidRPr="001F722F" w:rsidRDefault="0032037E">
      <w:pPr>
        <w:rPr>
          <w:rFonts w:ascii="Arial" w:hAnsi="Arial" w:cs="Arial"/>
          <w:sz w:val="18"/>
          <w:szCs w:val="18"/>
        </w:rPr>
      </w:pPr>
      <w:r w:rsidRPr="001F722F">
        <w:rPr>
          <w:rFonts w:ascii="Arial" w:hAnsi="Arial" w:cs="Arial"/>
          <w:sz w:val="18"/>
          <w:szCs w:val="18"/>
        </w:rPr>
        <w:tab/>
      </w:r>
      <w:r w:rsidRPr="001F722F">
        <w:rPr>
          <w:rFonts w:ascii="Arial" w:hAnsi="Arial" w:cs="Arial"/>
          <w:sz w:val="18"/>
          <w:szCs w:val="18"/>
          <w:lang w:val="en-AU" w:eastAsia="en-AU"/>
        </w:rPr>
        <w:t>4H= 5-5 with source of tricks in H</w:t>
      </w:r>
    </w:p>
    <w:p w:rsidR="0032037E" w:rsidRPr="001F722F" w:rsidRDefault="0032037E" w:rsidP="00F456E6">
      <w:pPr>
        <w:pStyle w:val="Heading2"/>
      </w:pPr>
      <w:r w:rsidRPr="001F722F">
        <w:t>Gazzilli [2]</w:t>
      </w:r>
    </w:p>
    <w:p w:rsidR="0032037E" w:rsidRPr="001F722F" w:rsidRDefault="0032037E" w:rsidP="007E7661">
      <w:pPr>
        <w:rPr>
          <w:rFonts w:ascii="Arial" w:hAnsi="Arial" w:cs="Arial"/>
          <w:sz w:val="18"/>
          <w:szCs w:val="18"/>
        </w:rPr>
      </w:pPr>
      <w:r w:rsidRPr="001F722F">
        <w:rPr>
          <w:rFonts w:ascii="Arial" w:hAnsi="Arial" w:cs="Arial"/>
          <w:sz w:val="18"/>
          <w:szCs w:val="18"/>
        </w:rPr>
        <w:t>1H-1NT = 6-11HCP, no 4</w:t>
      </w:r>
      <w:r w:rsidRPr="00A14BC9">
        <w:rPr>
          <w:rFonts w:ascii="Arial" w:hAnsi="Arial" w:cs="Arial"/>
          <w:sz w:val="18"/>
          <w:szCs w:val="18"/>
        </w:rPr>
        <w:t>+</w:t>
      </w:r>
      <w:r>
        <w:rPr>
          <w:rFonts w:ascii="Arial" w:hAnsi="Arial" w:cs="Arial"/>
          <w:sz w:val="18"/>
          <w:szCs w:val="18"/>
        </w:rPr>
        <w:t>S</w:t>
      </w:r>
      <w:r w:rsidRPr="00A14BC9">
        <w:rPr>
          <w:rFonts w:ascii="Arial" w:hAnsi="Arial" w:cs="Arial"/>
          <w:sz w:val="18"/>
          <w:szCs w:val="18"/>
        </w:rPr>
        <w:t>AND 1H-1S</w:t>
      </w:r>
    </w:p>
    <w:p w:rsidR="0032037E" w:rsidRPr="001F722F" w:rsidRDefault="0032037E" w:rsidP="007E7661">
      <w:pPr>
        <w:rPr>
          <w:rFonts w:ascii="Arial" w:hAnsi="Arial" w:cs="Arial"/>
          <w:sz w:val="18"/>
          <w:szCs w:val="18"/>
        </w:rPr>
      </w:pPr>
      <w:r w:rsidRPr="001F722F">
        <w:rPr>
          <w:rFonts w:ascii="Arial" w:hAnsi="Arial" w:cs="Arial"/>
          <w:sz w:val="18"/>
          <w:szCs w:val="18"/>
        </w:rPr>
        <w:t>Then Gazzilli</w:t>
      </w:r>
    </w:p>
    <w:p w:rsidR="0032037E" w:rsidRPr="001F722F" w:rsidRDefault="0032037E" w:rsidP="00B82C3D">
      <w:pPr>
        <w:pStyle w:val="NormalWeb"/>
        <w:spacing w:before="0" w:beforeAutospacing="0" w:after="0" w:afterAutospacing="0"/>
        <w:ind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2C= invite+ (16+)</w:t>
      </w:r>
      <w:r w:rsidRPr="001F722F">
        <w:rPr>
          <w:rFonts w:ascii="Arial" w:hAnsi="Arial" w:cs="Arial"/>
          <w:sz w:val="18"/>
          <w:szCs w:val="18"/>
        </w:rPr>
        <w:t xml:space="preserve"> or 2H rebid</w:t>
      </w:r>
    </w:p>
    <w:p w:rsidR="0032037E" w:rsidRPr="001F722F" w:rsidRDefault="0032037E" w:rsidP="00B82C3D">
      <w:pPr>
        <w:pStyle w:val="NormalWeb"/>
        <w:spacing w:before="0" w:beforeAutospacing="0" w:after="0" w:afterAutospacing="0"/>
        <w:ind w:left="720" w:firstLine="720"/>
        <w:rPr>
          <w:rFonts w:ascii="Arial" w:hAnsi="Arial" w:cs="Arial"/>
          <w:sz w:val="18"/>
          <w:szCs w:val="18"/>
        </w:rPr>
      </w:pPr>
      <w:r w:rsidRPr="001F722F">
        <w:rPr>
          <w:rFonts w:ascii="Arial" w:hAnsi="Arial" w:cs="Arial"/>
          <w:sz w:val="18"/>
          <w:szCs w:val="18"/>
        </w:rPr>
        <w:t>2D= 8+ any</w:t>
      </w:r>
    </w:p>
    <w:p w:rsidR="0032037E" w:rsidRPr="001F722F" w:rsidRDefault="0032037E" w:rsidP="00B82C3D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1F722F">
        <w:rPr>
          <w:rFonts w:ascii="Arial" w:hAnsi="Arial" w:cs="Arial"/>
          <w:sz w:val="18"/>
          <w:szCs w:val="18"/>
        </w:rPr>
        <w:t xml:space="preserve">        </w:t>
      </w:r>
      <w:r w:rsidRPr="001F722F">
        <w:rPr>
          <w:rFonts w:ascii="Arial" w:hAnsi="Arial" w:cs="Arial"/>
          <w:sz w:val="18"/>
          <w:szCs w:val="18"/>
        </w:rPr>
        <w:tab/>
      </w:r>
      <w:r w:rsidRPr="001F722F">
        <w:rPr>
          <w:rFonts w:ascii="Arial" w:hAnsi="Arial" w:cs="Arial"/>
          <w:sz w:val="18"/>
          <w:szCs w:val="18"/>
        </w:rPr>
        <w:tab/>
      </w:r>
      <w:r w:rsidRPr="001F722F">
        <w:rPr>
          <w:rFonts w:ascii="Arial" w:hAnsi="Arial" w:cs="Arial"/>
          <w:sz w:val="18"/>
          <w:szCs w:val="18"/>
        </w:rPr>
        <w:tab/>
        <w:t>2H= rebid</w:t>
      </w:r>
    </w:p>
    <w:p w:rsidR="0032037E" w:rsidRPr="001F722F" w:rsidRDefault="0032037E" w:rsidP="00B82C3D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1F722F">
        <w:rPr>
          <w:rFonts w:ascii="Arial" w:hAnsi="Arial" w:cs="Arial"/>
          <w:sz w:val="18"/>
          <w:szCs w:val="18"/>
        </w:rPr>
        <w:t xml:space="preserve">        </w:t>
      </w:r>
      <w:r w:rsidRPr="001F722F">
        <w:rPr>
          <w:rFonts w:ascii="Arial" w:hAnsi="Arial" w:cs="Arial"/>
          <w:sz w:val="18"/>
          <w:szCs w:val="18"/>
        </w:rPr>
        <w:tab/>
      </w:r>
      <w:r w:rsidRPr="001F722F">
        <w:rPr>
          <w:rFonts w:ascii="Arial" w:hAnsi="Arial" w:cs="Arial"/>
          <w:sz w:val="18"/>
          <w:szCs w:val="18"/>
        </w:rPr>
        <w:tab/>
      </w:r>
      <w:r w:rsidRPr="001F722F">
        <w:rPr>
          <w:rFonts w:ascii="Arial" w:hAnsi="Arial" w:cs="Arial"/>
          <w:sz w:val="18"/>
          <w:szCs w:val="18"/>
        </w:rPr>
        <w:tab/>
        <w:t>Anything else is natural</w:t>
      </w:r>
    </w:p>
    <w:p w:rsidR="0032037E" w:rsidRPr="001F722F" w:rsidRDefault="0032037E" w:rsidP="00B82C3D">
      <w:pPr>
        <w:pStyle w:val="NormalWeb"/>
        <w:spacing w:before="0" w:beforeAutospacing="0" w:after="0" w:afterAutospacing="0"/>
        <w:ind w:left="720" w:firstLine="720"/>
        <w:rPr>
          <w:rFonts w:ascii="Arial" w:hAnsi="Arial" w:cs="Arial"/>
          <w:sz w:val="18"/>
          <w:szCs w:val="18"/>
        </w:rPr>
      </w:pPr>
      <w:r w:rsidRPr="001F722F">
        <w:rPr>
          <w:rFonts w:ascii="Arial" w:hAnsi="Arial" w:cs="Arial"/>
          <w:sz w:val="18"/>
          <w:szCs w:val="18"/>
        </w:rPr>
        <w:t>2H= &lt;8 preference</w:t>
      </w:r>
    </w:p>
    <w:p w:rsidR="0032037E" w:rsidRPr="001F722F" w:rsidRDefault="0032037E" w:rsidP="00B82C3D">
      <w:pPr>
        <w:pStyle w:val="NormalWeb"/>
        <w:spacing w:before="0" w:beforeAutospacing="0" w:after="0" w:afterAutospacing="0"/>
        <w:ind w:left="720" w:firstLine="720"/>
        <w:rPr>
          <w:rFonts w:ascii="Arial" w:hAnsi="Arial" w:cs="Arial"/>
          <w:sz w:val="18"/>
          <w:szCs w:val="18"/>
        </w:rPr>
      </w:pPr>
      <w:r w:rsidRPr="001F722F">
        <w:rPr>
          <w:rFonts w:ascii="Arial" w:hAnsi="Arial" w:cs="Arial"/>
          <w:sz w:val="18"/>
          <w:szCs w:val="18"/>
        </w:rPr>
        <w:t>2S= doesn’t exist</w:t>
      </w:r>
    </w:p>
    <w:p w:rsidR="0032037E" w:rsidRPr="001F722F" w:rsidRDefault="0032037E" w:rsidP="00B82C3D">
      <w:pPr>
        <w:pStyle w:val="NormalWeb"/>
        <w:spacing w:before="0" w:beforeAutospacing="0" w:after="0" w:afterAutospacing="0"/>
        <w:ind w:left="720" w:firstLine="720"/>
        <w:rPr>
          <w:rFonts w:ascii="Arial" w:hAnsi="Arial" w:cs="Arial"/>
          <w:sz w:val="18"/>
          <w:szCs w:val="18"/>
        </w:rPr>
      </w:pPr>
      <w:r w:rsidRPr="001F722F">
        <w:rPr>
          <w:rFonts w:ascii="Arial" w:hAnsi="Arial" w:cs="Arial"/>
          <w:sz w:val="18"/>
          <w:szCs w:val="18"/>
        </w:rPr>
        <w:t>2NT= &lt;8 minors</w:t>
      </w:r>
    </w:p>
    <w:p w:rsidR="0032037E" w:rsidRPr="001F722F" w:rsidRDefault="0032037E" w:rsidP="00B82C3D">
      <w:pPr>
        <w:pStyle w:val="NormalWeb"/>
        <w:spacing w:before="0" w:beforeAutospacing="0" w:after="0" w:afterAutospacing="0"/>
        <w:ind w:left="720" w:firstLine="720"/>
        <w:rPr>
          <w:rFonts w:ascii="Arial" w:hAnsi="Arial" w:cs="Arial"/>
          <w:sz w:val="18"/>
          <w:szCs w:val="18"/>
        </w:rPr>
      </w:pPr>
      <w:r w:rsidRPr="001F722F">
        <w:rPr>
          <w:rFonts w:ascii="Arial" w:hAnsi="Arial" w:cs="Arial"/>
          <w:sz w:val="18"/>
          <w:szCs w:val="18"/>
        </w:rPr>
        <w:t>3 minor= &lt;8 natural 6 card suit</w:t>
      </w:r>
    </w:p>
    <w:p w:rsidR="0032037E" w:rsidRPr="001F722F" w:rsidRDefault="0032037E" w:rsidP="00B82C3D">
      <w:pPr>
        <w:pStyle w:val="NormalWeb"/>
        <w:spacing w:before="0" w:beforeAutospacing="0" w:after="0" w:afterAutospacing="0"/>
        <w:ind w:firstLine="720"/>
        <w:rPr>
          <w:rFonts w:ascii="Arial" w:hAnsi="Arial" w:cs="Arial"/>
          <w:sz w:val="18"/>
          <w:szCs w:val="18"/>
        </w:rPr>
      </w:pPr>
      <w:r w:rsidRPr="001F722F">
        <w:rPr>
          <w:rFonts w:ascii="Arial" w:hAnsi="Arial" w:cs="Arial"/>
          <w:sz w:val="18"/>
          <w:szCs w:val="18"/>
        </w:rPr>
        <w:t>2D = &lt;16 with 4+</w:t>
      </w:r>
      <w:r>
        <w:rPr>
          <w:rFonts w:ascii="Arial" w:hAnsi="Arial" w:cs="Arial"/>
          <w:sz w:val="18"/>
          <w:szCs w:val="18"/>
        </w:rPr>
        <w:t>D</w:t>
      </w:r>
    </w:p>
    <w:p w:rsidR="0032037E" w:rsidRPr="001F722F" w:rsidRDefault="0032037E" w:rsidP="00B82C3D">
      <w:pPr>
        <w:pStyle w:val="NormalWeb"/>
        <w:spacing w:before="0" w:beforeAutospacing="0" w:after="0" w:afterAutospacing="0"/>
        <w:ind w:firstLine="720"/>
        <w:rPr>
          <w:rFonts w:ascii="Arial" w:hAnsi="Arial" w:cs="Arial"/>
          <w:sz w:val="18"/>
          <w:szCs w:val="18"/>
        </w:rPr>
      </w:pPr>
      <w:r w:rsidRPr="001F722F">
        <w:rPr>
          <w:rFonts w:ascii="Arial" w:hAnsi="Arial" w:cs="Arial"/>
          <w:sz w:val="18"/>
          <w:szCs w:val="18"/>
        </w:rPr>
        <w:t>2H= &lt;16 with 4+</w:t>
      </w:r>
      <w:r>
        <w:rPr>
          <w:rFonts w:ascii="Arial" w:hAnsi="Arial" w:cs="Arial"/>
          <w:sz w:val="18"/>
          <w:szCs w:val="18"/>
        </w:rPr>
        <w:t>C</w:t>
      </w:r>
    </w:p>
    <w:p w:rsidR="0032037E" w:rsidRPr="00A14BC9" w:rsidRDefault="0032037E" w:rsidP="00B82C3D">
      <w:pPr>
        <w:pStyle w:val="NormalWeb"/>
        <w:spacing w:before="0" w:beforeAutospacing="0" w:after="0" w:afterAutospacing="0"/>
        <w:ind w:firstLine="720"/>
        <w:rPr>
          <w:rFonts w:ascii="Arial" w:hAnsi="Arial" w:cs="Arial"/>
          <w:sz w:val="18"/>
          <w:szCs w:val="18"/>
        </w:rPr>
      </w:pPr>
      <w:r w:rsidRPr="00A14BC9">
        <w:rPr>
          <w:rFonts w:ascii="Arial" w:hAnsi="Arial" w:cs="Arial"/>
          <w:sz w:val="18"/>
          <w:szCs w:val="18"/>
        </w:rPr>
        <w:t>2S= weak 10-13 6+</w:t>
      </w:r>
      <w:r>
        <w:rPr>
          <w:rFonts w:ascii="Arial" w:hAnsi="Arial" w:cs="Arial"/>
          <w:sz w:val="18"/>
          <w:szCs w:val="18"/>
        </w:rPr>
        <w:t>H</w:t>
      </w:r>
      <w:r w:rsidRPr="00A14BC9">
        <w:rPr>
          <w:rFonts w:ascii="Arial" w:hAnsi="Arial" w:cs="Arial"/>
          <w:sz w:val="18"/>
          <w:szCs w:val="18"/>
        </w:rPr>
        <w:t>, 5</w:t>
      </w:r>
      <w:r>
        <w:rPr>
          <w:rFonts w:ascii="Arial" w:hAnsi="Arial" w:cs="Arial"/>
          <w:sz w:val="18"/>
          <w:szCs w:val="18"/>
        </w:rPr>
        <w:t>S</w:t>
      </w:r>
    </w:p>
    <w:p w:rsidR="0032037E" w:rsidRPr="00A14BC9" w:rsidRDefault="0032037E" w:rsidP="00B82C3D">
      <w:pPr>
        <w:pStyle w:val="NormalWeb"/>
        <w:spacing w:before="0" w:beforeAutospacing="0" w:after="0" w:afterAutospacing="0"/>
        <w:ind w:firstLine="720"/>
        <w:rPr>
          <w:rFonts w:ascii="Arial" w:hAnsi="Arial" w:cs="Arial"/>
          <w:sz w:val="18"/>
          <w:szCs w:val="18"/>
        </w:rPr>
      </w:pPr>
      <w:r w:rsidRPr="00A14BC9">
        <w:rPr>
          <w:rFonts w:ascii="Arial" w:hAnsi="Arial" w:cs="Arial"/>
          <w:sz w:val="18"/>
          <w:szCs w:val="18"/>
        </w:rPr>
        <w:t xml:space="preserve">2NT= </w:t>
      </w:r>
      <w:r>
        <w:rPr>
          <w:rFonts w:ascii="Arial" w:hAnsi="Arial" w:cs="Arial"/>
          <w:sz w:val="18"/>
          <w:szCs w:val="18"/>
        </w:rPr>
        <w:t>18-19 balanced</w:t>
      </w:r>
    </w:p>
    <w:p w:rsidR="0032037E" w:rsidRPr="00A14BC9" w:rsidRDefault="0032037E" w:rsidP="005836AC">
      <w:pPr>
        <w:pStyle w:val="NormalWeb"/>
        <w:spacing w:before="0" w:beforeAutospacing="0" w:after="0" w:afterAutospacing="0"/>
        <w:ind w:firstLine="720"/>
        <w:rPr>
          <w:rFonts w:ascii="Arial" w:hAnsi="Arial" w:cs="Arial"/>
          <w:sz w:val="18"/>
          <w:szCs w:val="18"/>
        </w:rPr>
      </w:pPr>
      <w:r w:rsidRPr="00A14BC9">
        <w:rPr>
          <w:rFonts w:ascii="Arial" w:hAnsi="Arial" w:cs="Arial"/>
          <w:sz w:val="18"/>
          <w:szCs w:val="18"/>
        </w:rPr>
        <w:t>3C/3D= 13-15, 5/5</w:t>
      </w:r>
    </w:p>
    <w:p w:rsidR="0032037E" w:rsidRPr="00A14BC9" w:rsidRDefault="0032037E" w:rsidP="00B82C3D">
      <w:pPr>
        <w:pStyle w:val="NormalWeb"/>
        <w:spacing w:before="0" w:beforeAutospacing="0" w:after="0" w:afterAutospacing="0"/>
        <w:ind w:firstLine="720"/>
        <w:rPr>
          <w:rFonts w:ascii="Arial" w:hAnsi="Arial" w:cs="Arial"/>
          <w:sz w:val="18"/>
          <w:szCs w:val="18"/>
        </w:rPr>
      </w:pPr>
      <w:r w:rsidRPr="00A14BC9">
        <w:rPr>
          <w:rFonts w:ascii="Arial" w:hAnsi="Arial" w:cs="Arial"/>
          <w:sz w:val="18"/>
          <w:szCs w:val="18"/>
        </w:rPr>
        <w:t>3H=solid-ish hearts, raise with sharp cards, 6+</w:t>
      </w:r>
      <w:r>
        <w:rPr>
          <w:rFonts w:ascii="Arial" w:hAnsi="Arial" w:cs="Arial"/>
          <w:sz w:val="18"/>
          <w:szCs w:val="18"/>
        </w:rPr>
        <w:t>H</w:t>
      </w:r>
    </w:p>
    <w:p w:rsidR="0032037E" w:rsidRPr="001F722F" w:rsidRDefault="0032037E" w:rsidP="00B82C3D">
      <w:pPr>
        <w:pStyle w:val="NormalWeb"/>
        <w:spacing w:before="0" w:beforeAutospacing="0" w:after="0" w:afterAutospacing="0"/>
        <w:ind w:firstLine="720"/>
        <w:rPr>
          <w:rFonts w:ascii="Arial" w:hAnsi="Arial" w:cs="Arial"/>
          <w:sz w:val="18"/>
          <w:szCs w:val="18"/>
        </w:rPr>
      </w:pPr>
      <w:r w:rsidRPr="00A14BC9">
        <w:rPr>
          <w:rFonts w:ascii="Arial" w:hAnsi="Arial" w:cs="Arial"/>
          <w:sz w:val="18"/>
          <w:szCs w:val="18"/>
        </w:rPr>
        <w:t>3S=GF, 5</w:t>
      </w:r>
      <w:r>
        <w:rPr>
          <w:rFonts w:ascii="Arial" w:hAnsi="Arial" w:cs="Arial"/>
          <w:sz w:val="18"/>
          <w:szCs w:val="18"/>
        </w:rPr>
        <w:t>S</w:t>
      </w:r>
      <w:r w:rsidRPr="00A14BC9">
        <w:rPr>
          <w:rFonts w:ascii="Arial" w:hAnsi="Arial" w:cs="Arial"/>
          <w:sz w:val="18"/>
          <w:szCs w:val="18"/>
        </w:rPr>
        <w:t>6+</w:t>
      </w:r>
      <w:r>
        <w:rPr>
          <w:rFonts w:ascii="Arial" w:hAnsi="Arial" w:cs="Arial"/>
          <w:sz w:val="18"/>
          <w:szCs w:val="18"/>
        </w:rPr>
        <w:t>H</w:t>
      </w:r>
    </w:p>
    <w:p w:rsidR="0032037E" w:rsidRPr="001F722F" w:rsidRDefault="0032037E">
      <w:pPr>
        <w:rPr>
          <w:rFonts w:ascii="Arial" w:hAnsi="Arial" w:cs="Arial"/>
          <w:sz w:val="18"/>
          <w:szCs w:val="18"/>
        </w:rPr>
      </w:pPr>
    </w:p>
    <w:p w:rsidR="0032037E" w:rsidRPr="001F722F" w:rsidRDefault="0032037E">
      <w:pPr>
        <w:rPr>
          <w:rFonts w:ascii="Arial" w:hAnsi="Arial" w:cs="Arial"/>
          <w:sz w:val="18"/>
          <w:szCs w:val="18"/>
        </w:rPr>
      </w:pPr>
    </w:p>
    <w:p w:rsidR="0032037E" w:rsidRPr="001F722F" w:rsidRDefault="0032037E">
      <w:pPr>
        <w:rPr>
          <w:rFonts w:ascii="Arial" w:hAnsi="Arial" w:cs="Arial"/>
          <w:sz w:val="18"/>
          <w:szCs w:val="18"/>
        </w:rPr>
      </w:pPr>
      <w:r w:rsidRPr="001F722F">
        <w:rPr>
          <w:rFonts w:ascii="Arial" w:hAnsi="Arial" w:cs="Arial"/>
          <w:sz w:val="18"/>
          <w:szCs w:val="18"/>
        </w:rPr>
        <w:t>1S-1NT is similar</w:t>
      </w:r>
    </w:p>
    <w:p w:rsidR="0032037E" w:rsidRPr="001F722F" w:rsidRDefault="0032037E">
      <w:pPr>
        <w:rPr>
          <w:rFonts w:ascii="Arial" w:hAnsi="Arial" w:cs="Arial"/>
          <w:sz w:val="18"/>
          <w:szCs w:val="18"/>
        </w:rPr>
      </w:pPr>
      <w:r w:rsidRPr="001F722F">
        <w:rPr>
          <w:rFonts w:ascii="Arial" w:hAnsi="Arial" w:cs="Arial"/>
          <w:sz w:val="18"/>
          <w:szCs w:val="18"/>
        </w:rPr>
        <w:t>Then Gazzilli</w:t>
      </w:r>
    </w:p>
    <w:p w:rsidR="0032037E" w:rsidRPr="001F722F" w:rsidRDefault="0032037E" w:rsidP="00B82C3D">
      <w:pPr>
        <w:pStyle w:val="NormalWeb"/>
        <w:spacing w:before="0" w:beforeAutospacing="0" w:after="0" w:afterAutospacing="0"/>
        <w:ind w:firstLine="720"/>
        <w:rPr>
          <w:rFonts w:ascii="Arial" w:hAnsi="Arial" w:cs="Arial"/>
          <w:sz w:val="18"/>
          <w:szCs w:val="18"/>
        </w:rPr>
      </w:pPr>
      <w:r w:rsidRPr="001F722F">
        <w:rPr>
          <w:rFonts w:ascii="Arial" w:hAnsi="Arial" w:cs="Arial"/>
          <w:sz w:val="18"/>
          <w:szCs w:val="18"/>
        </w:rPr>
        <w:t>2C= invite (16-18) or 2S rebid</w:t>
      </w:r>
    </w:p>
    <w:p w:rsidR="0032037E" w:rsidRPr="001F722F" w:rsidRDefault="0032037E" w:rsidP="00B82C3D">
      <w:pPr>
        <w:pStyle w:val="NormalWeb"/>
        <w:spacing w:before="0" w:beforeAutospacing="0" w:after="0" w:afterAutospacing="0"/>
        <w:ind w:left="720" w:firstLine="720"/>
        <w:rPr>
          <w:rFonts w:ascii="Arial" w:hAnsi="Arial" w:cs="Arial"/>
          <w:sz w:val="18"/>
          <w:szCs w:val="18"/>
        </w:rPr>
      </w:pPr>
      <w:r w:rsidRPr="001F722F">
        <w:rPr>
          <w:rFonts w:ascii="Arial" w:hAnsi="Arial" w:cs="Arial"/>
          <w:sz w:val="18"/>
          <w:szCs w:val="18"/>
        </w:rPr>
        <w:t>2D= 8+ any</w:t>
      </w:r>
    </w:p>
    <w:p w:rsidR="0032037E" w:rsidRPr="001F722F" w:rsidRDefault="0032037E" w:rsidP="00B82C3D">
      <w:pPr>
        <w:pStyle w:val="NormalWeb"/>
        <w:spacing w:before="0" w:beforeAutospacing="0" w:after="0" w:afterAutospacing="0"/>
        <w:ind w:left="1350" w:firstLine="720"/>
        <w:rPr>
          <w:rFonts w:ascii="Arial" w:hAnsi="Arial" w:cs="Arial"/>
          <w:sz w:val="18"/>
          <w:szCs w:val="18"/>
        </w:rPr>
      </w:pPr>
      <w:r w:rsidRPr="001F722F">
        <w:rPr>
          <w:rFonts w:ascii="Arial" w:hAnsi="Arial" w:cs="Arial"/>
          <w:sz w:val="18"/>
          <w:szCs w:val="18"/>
        </w:rPr>
        <w:t>2S= rebid</w:t>
      </w:r>
    </w:p>
    <w:p w:rsidR="0032037E" w:rsidRPr="001F722F" w:rsidRDefault="0032037E" w:rsidP="00B82C3D">
      <w:pPr>
        <w:pStyle w:val="NormalWeb"/>
        <w:spacing w:before="0" w:beforeAutospacing="0" w:after="0" w:afterAutospacing="0"/>
        <w:ind w:left="1350" w:firstLine="720"/>
        <w:rPr>
          <w:rFonts w:ascii="Arial" w:hAnsi="Arial" w:cs="Arial"/>
          <w:sz w:val="18"/>
          <w:szCs w:val="18"/>
        </w:rPr>
      </w:pPr>
      <w:r w:rsidRPr="001F722F">
        <w:rPr>
          <w:rFonts w:ascii="Arial" w:hAnsi="Arial" w:cs="Arial"/>
          <w:sz w:val="18"/>
          <w:szCs w:val="18"/>
        </w:rPr>
        <w:t>Anything else is natural</w:t>
      </w:r>
    </w:p>
    <w:p w:rsidR="0032037E" w:rsidRPr="001F722F" w:rsidRDefault="0032037E" w:rsidP="00B82C3D">
      <w:pPr>
        <w:pStyle w:val="NormalWeb"/>
        <w:spacing w:before="0" w:beforeAutospacing="0" w:after="0" w:afterAutospacing="0"/>
        <w:ind w:left="630" w:firstLine="720"/>
        <w:rPr>
          <w:rFonts w:ascii="Arial" w:hAnsi="Arial" w:cs="Arial"/>
          <w:sz w:val="18"/>
          <w:szCs w:val="18"/>
        </w:rPr>
      </w:pPr>
      <w:r w:rsidRPr="001F722F">
        <w:rPr>
          <w:rFonts w:ascii="Arial" w:hAnsi="Arial" w:cs="Arial"/>
          <w:sz w:val="18"/>
          <w:szCs w:val="18"/>
        </w:rPr>
        <w:t>2H= &lt;8 5/6 </w:t>
      </w:r>
      <w:r>
        <w:rPr>
          <w:rFonts w:ascii="Arial" w:hAnsi="Arial" w:cs="Arial"/>
          <w:sz w:val="18"/>
          <w:szCs w:val="18"/>
        </w:rPr>
        <w:t>H</w:t>
      </w:r>
      <w:r w:rsidRPr="001F722F">
        <w:rPr>
          <w:rFonts w:ascii="Arial" w:hAnsi="Arial" w:cs="Arial"/>
          <w:sz w:val="18"/>
          <w:szCs w:val="18"/>
        </w:rPr>
        <w:t>, (based on whether passed or not)</w:t>
      </w:r>
    </w:p>
    <w:p w:rsidR="0032037E" w:rsidRPr="001F722F" w:rsidRDefault="0032037E" w:rsidP="00B82C3D">
      <w:pPr>
        <w:pStyle w:val="NormalWeb"/>
        <w:spacing w:before="0" w:beforeAutospacing="0" w:after="0" w:afterAutospacing="0"/>
        <w:ind w:left="630" w:firstLine="720"/>
        <w:rPr>
          <w:rFonts w:ascii="Arial" w:hAnsi="Arial" w:cs="Arial"/>
          <w:sz w:val="18"/>
          <w:szCs w:val="18"/>
        </w:rPr>
      </w:pPr>
      <w:r w:rsidRPr="001F722F">
        <w:rPr>
          <w:rFonts w:ascii="Arial" w:hAnsi="Arial" w:cs="Arial"/>
          <w:sz w:val="18"/>
          <w:szCs w:val="18"/>
        </w:rPr>
        <w:t>2S= &lt;8 preference (not 2H or 2nt)</w:t>
      </w:r>
    </w:p>
    <w:p w:rsidR="0032037E" w:rsidRPr="001F722F" w:rsidRDefault="0032037E" w:rsidP="008D59C4">
      <w:pPr>
        <w:pStyle w:val="NormalWeb"/>
        <w:spacing w:before="0" w:beforeAutospacing="0" w:after="0" w:afterAutospacing="0"/>
        <w:ind w:left="630" w:firstLine="720"/>
        <w:rPr>
          <w:rFonts w:ascii="Arial" w:hAnsi="Arial" w:cs="Arial"/>
          <w:sz w:val="18"/>
          <w:szCs w:val="18"/>
        </w:rPr>
      </w:pPr>
      <w:r w:rsidRPr="001F722F">
        <w:rPr>
          <w:rFonts w:ascii="Arial" w:hAnsi="Arial" w:cs="Arial"/>
          <w:sz w:val="18"/>
          <w:szCs w:val="18"/>
        </w:rPr>
        <w:t>2NT/3 minor= same as over 1H</w:t>
      </w:r>
    </w:p>
    <w:p w:rsidR="0032037E" w:rsidRPr="001F722F" w:rsidRDefault="0032037E" w:rsidP="00B82C3D">
      <w:pPr>
        <w:pStyle w:val="NormalWeb"/>
        <w:spacing w:before="0" w:beforeAutospacing="0" w:after="0" w:afterAutospacing="0"/>
        <w:ind w:firstLine="630"/>
        <w:rPr>
          <w:rFonts w:ascii="Arial" w:hAnsi="Arial" w:cs="Arial"/>
          <w:sz w:val="18"/>
          <w:szCs w:val="18"/>
        </w:rPr>
      </w:pPr>
      <w:r w:rsidRPr="001F722F">
        <w:rPr>
          <w:rFonts w:ascii="Arial" w:hAnsi="Arial" w:cs="Arial"/>
          <w:sz w:val="18"/>
          <w:szCs w:val="18"/>
        </w:rPr>
        <w:t>2D = &lt;16 with 4+</w:t>
      </w:r>
      <w:r>
        <w:rPr>
          <w:rFonts w:ascii="Arial" w:hAnsi="Arial" w:cs="Arial"/>
          <w:sz w:val="18"/>
          <w:szCs w:val="18"/>
        </w:rPr>
        <w:t>D</w:t>
      </w:r>
    </w:p>
    <w:p w:rsidR="0032037E" w:rsidRPr="001F722F" w:rsidRDefault="0032037E" w:rsidP="00B82C3D">
      <w:pPr>
        <w:pStyle w:val="NormalWeb"/>
        <w:spacing w:before="0" w:beforeAutospacing="0" w:after="0" w:afterAutospacing="0"/>
        <w:ind w:firstLine="630"/>
        <w:rPr>
          <w:rFonts w:ascii="Arial" w:hAnsi="Arial" w:cs="Arial"/>
          <w:sz w:val="18"/>
          <w:szCs w:val="18"/>
        </w:rPr>
      </w:pPr>
      <w:r w:rsidRPr="001F722F">
        <w:rPr>
          <w:rFonts w:ascii="Arial" w:hAnsi="Arial" w:cs="Arial"/>
          <w:sz w:val="18"/>
          <w:szCs w:val="18"/>
        </w:rPr>
        <w:t>2H= 5/4</w:t>
      </w:r>
    </w:p>
    <w:p w:rsidR="0032037E" w:rsidRPr="001F722F" w:rsidRDefault="0032037E" w:rsidP="00B82C3D">
      <w:pPr>
        <w:pStyle w:val="NormalWeb"/>
        <w:spacing w:before="0" w:beforeAutospacing="0" w:after="0" w:afterAutospacing="0"/>
        <w:ind w:firstLine="630"/>
        <w:rPr>
          <w:rFonts w:ascii="Arial" w:hAnsi="Arial" w:cs="Arial"/>
          <w:sz w:val="18"/>
          <w:szCs w:val="18"/>
        </w:rPr>
      </w:pPr>
      <w:r w:rsidRPr="001F722F">
        <w:rPr>
          <w:rFonts w:ascii="Arial" w:hAnsi="Arial" w:cs="Arial"/>
          <w:sz w:val="18"/>
          <w:szCs w:val="18"/>
        </w:rPr>
        <w:t>2S= &lt;16 with 4+</w:t>
      </w:r>
      <w:r>
        <w:rPr>
          <w:rFonts w:ascii="Arial" w:hAnsi="Arial" w:cs="Arial"/>
          <w:sz w:val="18"/>
          <w:szCs w:val="18"/>
        </w:rPr>
        <w:t>C</w:t>
      </w:r>
    </w:p>
    <w:p w:rsidR="0032037E" w:rsidRPr="001F722F" w:rsidRDefault="0032037E" w:rsidP="00B82C3D">
      <w:pPr>
        <w:pStyle w:val="NormalWeb"/>
        <w:spacing w:before="0" w:beforeAutospacing="0" w:after="0" w:afterAutospacing="0"/>
        <w:ind w:firstLine="630"/>
        <w:rPr>
          <w:rFonts w:ascii="Arial" w:hAnsi="Arial" w:cs="Arial"/>
          <w:sz w:val="18"/>
          <w:szCs w:val="18"/>
        </w:rPr>
      </w:pPr>
      <w:r w:rsidRPr="001F722F">
        <w:rPr>
          <w:rFonts w:ascii="Arial" w:hAnsi="Arial" w:cs="Arial"/>
          <w:sz w:val="18"/>
          <w:szCs w:val="18"/>
        </w:rPr>
        <w:t>2NT/3C/3D= same as over 1H</w:t>
      </w:r>
    </w:p>
    <w:p w:rsidR="0032037E" w:rsidRPr="00A14BC9" w:rsidRDefault="0032037E" w:rsidP="00B82C3D">
      <w:pPr>
        <w:pStyle w:val="NormalWeb"/>
        <w:spacing w:before="0" w:beforeAutospacing="0" w:after="0" w:afterAutospacing="0"/>
        <w:ind w:firstLine="630"/>
        <w:rPr>
          <w:rFonts w:ascii="Arial" w:hAnsi="Arial" w:cs="Arial"/>
          <w:sz w:val="18"/>
          <w:szCs w:val="18"/>
        </w:rPr>
      </w:pPr>
      <w:r w:rsidRPr="00A14BC9">
        <w:rPr>
          <w:rFonts w:ascii="Arial" w:hAnsi="Arial" w:cs="Arial"/>
          <w:sz w:val="18"/>
          <w:szCs w:val="18"/>
        </w:rPr>
        <w:t>3H=GF, 5/5</w:t>
      </w:r>
    </w:p>
    <w:p w:rsidR="0032037E" w:rsidRPr="001F722F" w:rsidRDefault="0032037E" w:rsidP="00B82C3D">
      <w:pPr>
        <w:pStyle w:val="NormalWeb"/>
        <w:spacing w:before="0" w:beforeAutospacing="0" w:after="0" w:afterAutospacing="0"/>
        <w:ind w:firstLine="630"/>
        <w:rPr>
          <w:rFonts w:ascii="Arial" w:hAnsi="Arial" w:cs="Arial"/>
          <w:sz w:val="18"/>
          <w:szCs w:val="18"/>
        </w:rPr>
      </w:pPr>
      <w:r w:rsidRPr="00A14BC9">
        <w:rPr>
          <w:rFonts w:ascii="Arial" w:hAnsi="Arial" w:cs="Arial"/>
          <w:sz w:val="18"/>
          <w:szCs w:val="18"/>
        </w:rPr>
        <w:t>3S=solid-ish suit, raise with sharp cards, 6</w:t>
      </w:r>
      <w:r>
        <w:rPr>
          <w:rFonts w:ascii="Arial" w:hAnsi="Arial" w:cs="Arial"/>
          <w:sz w:val="18"/>
          <w:szCs w:val="18"/>
        </w:rPr>
        <w:t>+S</w:t>
      </w:r>
    </w:p>
    <w:p w:rsidR="0032037E" w:rsidRPr="001F722F" w:rsidRDefault="0032037E">
      <w:pPr>
        <w:rPr>
          <w:rFonts w:ascii="Arial" w:hAnsi="Arial" w:cs="Arial"/>
          <w:sz w:val="18"/>
          <w:szCs w:val="18"/>
        </w:rPr>
      </w:pPr>
    </w:p>
    <w:p w:rsidR="0032037E" w:rsidRPr="001F722F" w:rsidRDefault="0032037E" w:rsidP="00F456E6">
      <w:pPr>
        <w:pStyle w:val="Heading2"/>
      </w:pPr>
      <w:r w:rsidRPr="001F722F">
        <w:t>Bergen Raises [3]</w:t>
      </w:r>
    </w:p>
    <w:p w:rsidR="0032037E" w:rsidRPr="001F722F" w:rsidRDefault="0032037E" w:rsidP="003A27BF">
      <w:pPr>
        <w:ind w:left="-1620" w:firstLine="1350"/>
        <w:rPr>
          <w:rFonts w:ascii="Arial" w:hAnsi="Arial" w:cs="Arial"/>
          <w:sz w:val="18"/>
          <w:szCs w:val="18"/>
          <w:lang w:val="en-AU" w:eastAsia="en-AU"/>
        </w:rPr>
      </w:pPr>
      <w:r w:rsidRPr="001F722F">
        <w:rPr>
          <w:rFonts w:ascii="Arial" w:hAnsi="Arial" w:cs="Arial"/>
          <w:sz w:val="18"/>
          <w:szCs w:val="18"/>
          <w:lang w:val="en-AU" w:eastAsia="en-AU"/>
        </w:rPr>
        <w:t>After 1H opening</w:t>
      </w:r>
    </w:p>
    <w:p w:rsidR="0032037E" w:rsidRPr="001F722F" w:rsidRDefault="0032037E" w:rsidP="003A27BF">
      <w:pPr>
        <w:rPr>
          <w:rFonts w:ascii="Arial" w:hAnsi="Arial" w:cs="Arial"/>
          <w:sz w:val="18"/>
          <w:szCs w:val="18"/>
          <w:lang w:val="en-AU" w:eastAsia="en-AU"/>
        </w:rPr>
      </w:pPr>
      <w:r w:rsidRPr="001F722F">
        <w:rPr>
          <w:rFonts w:ascii="Arial" w:hAnsi="Arial" w:cs="Arial"/>
          <w:sz w:val="18"/>
          <w:szCs w:val="18"/>
          <w:lang w:val="en-AU" w:eastAsia="en-AU"/>
        </w:rPr>
        <w:t>2H = 6-9 HCP, 3</w:t>
      </w:r>
      <w:r>
        <w:rPr>
          <w:rFonts w:ascii="Arial" w:hAnsi="Arial" w:cs="Arial"/>
          <w:sz w:val="18"/>
          <w:szCs w:val="18"/>
          <w:lang w:val="en-AU" w:eastAsia="en-AU"/>
        </w:rPr>
        <w:t>H</w:t>
      </w:r>
      <w:r w:rsidRPr="001F722F">
        <w:rPr>
          <w:rFonts w:ascii="Arial" w:hAnsi="Arial" w:cs="Arial"/>
          <w:sz w:val="18"/>
          <w:szCs w:val="18"/>
          <w:lang w:val="en-AU" w:eastAsia="en-AU"/>
        </w:rPr>
        <w:t xml:space="preserve"> card support</w:t>
      </w:r>
    </w:p>
    <w:p w:rsidR="0032037E" w:rsidRPr="001F722F" w:rsidRDefault="0032037E" w:rsidP="003A27BF">
      <w:pPr>
        <w:rPr>
          <w:rFonts w:ascii="Arial" w:hAnsi="Arial" w:cs="Arial"/>
          <w:sz w:val="18"/>
          <w:szCs w:val="18"/>
          <w:lang w:val="en-AU" w:eastAsia="en-AU"/>
        </w:rPr>
      </w:pPr>
      <w:r w:rsidRPr="001F722F">
        <w:rPr>
          <w:rFonts w:ascii="Arial" w:hAnsi="Arial" w:cs="Arial"/>
          <w:sz w:val="18"/>
          <w:szCs w:val="18"/>
          <w:lang w:val="en-AU" w:eastAsia="en-AU"/>
        </w:rPr>
        <w:t>2S = 10-11(12) HCP, 3</w:t>
      </w:r>
      <w:r>
        <w:rPr>
          <w:rFonts w:ascii="Arial" w:hAnsi="Arial" w:cs="Arial"/>
          <w:sz w:val="18"/>
          <w:szCs w:val="18"/>
          <w:lang w:val="en-AU" w:eastAsia="en-AU"/>
        </w:rPr>
        <w:t>H</w:t>
      </w:r>
      <w:r w:rsidRPr="001F722F">
        <w:rPr>
          <w:rFonts w:ascii="Arial" w:hAnsi="Arial" w:cs="Arial"/>
          <w:sz w:val="18"/>
          <w:szCs w:val="18"/>
          <w:lang w:val="en-AU" w:eastAsia="en-AU"/>
        </w:rPr>
        <w:t>card support</w:t>
      </w:r>
    </w:p>
    <w:p w:rsidR="0032037E" w:rsidRPr="001F722F" w:rsidRDefault="0032037E" w:rsidP="003A27BF">
      <w:pPr>
        <w:rPr>
          <w:rFonts w:ascii="Arial" w:hAnsi="Arial" w:cs="Arial"/>
          <w:sz w:val="18"/>
          <w:szCs w:val="18"/>
          <w:lang w:val="en-AU" w:eastAsia="en-AU"/>
        </w:rPr>
      </w:pPr>
      <w:r w:rsidRPr="001F722F">
        <w:rPr>
          <w:rFonts w:ascii="Arial" w:hAnsi="Arial" w:cs="Arial"/>
          <w:sz w:val="18"/>
          <w:szCs w:val="18"/>
          <w:lang w:val="en-AU" w:eastAsia="en-AU"/>
        </w:rPr>
        <w:t>3C = 6-9 HCP, 4+</w:t>
      </w:r>
      <w:r>
        <w:rPr>
          <w:rFonts w:ascii="Arial" w:hAnsi="Arial" w:cs="Arial"/>
          <w:sz w:val="18"/>
          <w:szCs w:val="18"/>
          <w:lang w:val="en-AU" w:eastAsia="en-AU"/>
        </w:rPr>
        <w:t>H</w:t>
      </w:r>
      <w:r w:rsidRPr="001F722F">
        <w:rPr>
          <w:rFonts w:ascii="Arial" w:hAnsi="Arial" w:cs="Arial"/>
          <w:sz w:val="18"/>
          <w:szCs w:val="18"/>
          <w:lang w:val="en-AU" w:eastAsia="en-AU"/>
        </w:rPr>
        <w:t xml:space="preserve">card support </w:t>
      </w:r>
    </w:p>
    <w:p w:rsidR="0032037E" w:rsidRPr="001F722F" w:rsidRDefault="0032037E" w:rsidP="003A27BF">
      <w:pPr>
        <w:rPr>
          <w:rFonts w:ascii="Arial" w:hAnsi="Arial" w:cs="Arial"/>
          <w:sz w:val="18"/>
          <w:szCs w:val="18"/>
          <w:lang w:val="en-AU" w:eastAsia="en-AU"/>
        </w:rPr>
      </w:pPr>
      <w:r w:rsidRPr="001F722F">
        <w:rPr>
          <w:rFonts w:ascii="Arial" w:hAnsi="Arial" w:cs="Arial"/>
          <w:sz w:val="18"/>
          <w:szCs w:val="18"/>
          <w:lang w:val="en-AU" w:eastAsia="en-AU"/>
        </w:rPr>
        <w:t>3D = 10-11(12) HCP, 4+</w:t>
      </w:r>
      <w:r>
        <w:rPr>
          <w:rFonts w:ascii="Arial" w:hAnsi="Arial" w:cs="Arial"/>
          <w:sz w:val="18"/>
          <w:szCs w:val="18"/>
          <w:lang w:val="en-AU" w:eastAsia="en-AU"/>
        </w:rPr>
        <w:t>H</w:t>
      </w:r>
      <w:r w:rsidRPr="001F722F">
        <w:rPr>
          <w:rFonts w:ascii="Arial" w:hAnsi="Arial" w:cs="Arial"/>
          <w:sz w:val="18"/>
          <w:szCs w:val="18"/>
          <w:lang w:val="en-AU" w:eastAsia="en-AU"/>
        </w:rPr>
        <w:t>card support</w:t>
      </w:r>
    </w:p>
    <w:p w:rsidR="0032037E" w:rsidRPr="001F722F" w:rsidRDefault="0032037E" w:rsidP="003A27BF">
      <w:pPr>
        <w:rPr>
          <w:rFonts w:ascii="Arial" w:hAnsi="Arial" w:cs="Arial"/>
          <w:sz w:val="18"/>
          <w:szCs w:val="18"/>
          <w:lang w:val="en-AU" w:eastAsia="en-AU"/>
        </w:rPr>
      </w:pPr>
      <w:r w:rsidRPr="001F722F">
        <w:rPr>
          <w:rFonts w:ascii="Arial" w:hAnsi="Arial" w:cs="Arial"/>
          <w:sz w:val="18"/>
          <w:szCs w:val="18"/>
          <w:lang w:val="en-AU" w:eastAsia="en-AU"/>
        </w:rPr>
        <w:t xml:space="preserve">3H = pre-empt </w:t>
      </w:r>
    </w:p>
    <w:p w:rsidR="0032037E" w:rsidRPr="001F722F" w:rsidRDefault="0032037E">
      <w:pPr>
        <w:rPr>
          <w:rFonts w:ascii="Arial" w:hAnsi="Arial" w:cs="Arial"/>
          <w:sz w:val="18"/>
          <w:szCs w:val="18"/>
        </w:rPr>
      </w:pPr>
    </w:p>
    <w:p w:rsidR="0032037E" w:rsidRPr="001F722F" w:rsidRDefault="0032037E" w:rsidP="003A27BF">
      <w:pPr>
        <w:ind w:left="-1620" w:firstLine="1350"/>
        <w:rPr>
          <w:rFonts w:ascii="Arial" w:hAnsi="Arial" w:cs="Arial"/>
          <w:sz w:val="18"/>
          <w:szCs w:val="18"/>
          <w:lang w:val="en-AU" w:eastAsia="en-AU"/>
        </w:rPr>
      </w:pPr>
      <w:r w:rsidRPr="001F722F">
        <w:rPr>
          <w:rFonts w:ascii="Arial" w:hAnsi="Arial" w:cs="Arial"/>
          <w:sz w:val="18"/>
          <w:szCs w:val="18"/>
          <w:lang w:val="en-AU" w:eastAsia="en-AU"/>
        </w:rPr>
        <w:t>After 1S opening</w:t>
      </w:r>
    </w:p>
    <w:p w:rsidR="0032037E" w:rsidRPr="001F722F" w:rsidRDefault="0032037E" w:rsidP="003A27BF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1F722F">
        <w:rPr>
          <w:rFonts w:ascii="Arial" w:hAnsi="Arial" w:cs="Arial"/>
          <w:sz w:val="18"/>
          <w:szCs w:val="18"/>
        </w:rPr>
        <w:t>2S = 6-9HCP, 3</w:t>
      </w:r>
      <w:r>
        <w:rPr>
          <w:rFonts w:ascii="Arial" w:hAnsi="Arial" w:cs="Arial"/>
          <w:sz w:val="18"/>
          <w:szCs w:val="18"/>
        </w:rPr>
        <w:t>S</w:t>
      </w:r>
      <w:r w:rsidRPr="001F722F">
        <w:rPr>
          <w:rFonts w:ascii="Arial" w:hAnsi="Arial" w:cs="Arial"/>
          <w:sz w:val="18"/>
          <w:szCs w:val="18"/>
        </w:rPr>
        <w:t xml:space="preserve">card support </w:t>
      </w:r>
    </w:p>
    <w:p w:rsidR="0032037E" w:rsidRPr="001F722F" w:rsidRDefault="0032037E" w:rsidP="003A27BF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1F722F">
        <w:rPr>
          <w:rFonts w:ascii="Arial" w:hAnsi="Arial" w:cs="Arial"/>
          <w:sz w:val="18"/>
          <w:szCs w:val="18"/>
        </w:rPr>
        <w:t>3C = 6-9HCP, 4+</w:t>
      </w:r>
      <w:r>
        <w:rPr>
          <w:rFonts w:ascii="Arial" w:hAnsi="Arial" w:cs="Arial"/>
          <w:sz w:val="18"/>
          <w:szCs w:val="18"/>
        </w:rPr>
        <w:t>S</w:t>
      </w:r>
      <w:r w:rsidRPr="001F722F">
        <w:rPr>
          <w:rFonts w:ascii="Arial" w:hAnsi="Arial" w:cs="Arial"/>
          <w:sz w:val="18"/>
          <w:szCs w:val="18"/>
        </w:rPr>
        <w:t xml:space="preserve"> card support </w:t>
      </w:r>
    </w:p>
    <w:p w:rsidR="0032037E" w:rsidRPr="001F722F" w:rsidRDefault="0032037E" w:rsidP="003A27BF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1F722F">
        <w:rPr>
          <w:rFonts w:ascii="Arial" w:hAnsi="Arial" w:cs="Arial"/>
          <w:sz w:val="18"/>
          <w:szCs w:val="18"/>
        </w:rPr>
        <w:t>3D = 10-11(12) HCP, 4+</w:t>
      </w:r>
      <w:r>
        <w:rPr>
          <w:rFonts w:ascii="Arial" w:hAnsi="Arial" w:cs="Arial"/>
          <w:sz w:val="18"/>
          <w:szCs w:val="18"/>
        </w:rPr>
        <w:t>S</w:t>
      </w:r>
      <w:r w:rsidRPr="001F722F">
        <w:rPr>
          <w:rFonts w:ascii="Arial" w:hAnsi="Arial" w:cs="Arial"/>
          <w:sz w:val="18"/>
          <w:szCs w:val="18"/>
        </w:rPr>
        <w:t xml:space="preserve"> card support</w:t>
      </w:r>
    </w:p>
    <w:p w:rsidR="0032037E" w:rsidRPr="001F722F" w:rsidRDefault="0032037E" w:rsidP="003A27BF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1F722F">
        <w:rPr>
          <w:rFonts w:ascii="Arial" w:hAnsi="Arial" w:cs="Arial"/>
          <w:sz w:val="18"/>
          <w:szCs w:val="18"/>
        </w:rPr>
        <w:t>3H= 10-11(12) HCP, 3</w:t>
      </w:r>
      <w:r>
        <w:rPr>
          <w:rFonts w:ascii="Arial" w:hAnsi="Arial" w:cs="Arial"/>
          <w:sz w:val="18"/>
          <w:szCs w:val="18"/>
        </w:rPr>
        <w:t>S</w:t>
      </w:r>
      <w:r w:rsidRPr="001F722F">
        <w:rPr>
          <w:rFonts w:ascii="Arial" w:hAnsi="Arial" w:cs="Arial"/>
          <w:sz w:val="18"/>
          <w:szCs w:val="18"/>
        </w:rPr>
        <w:t>card support</w:t>
      </w:r>
    </w:p>
    <w:p w:rsidR="0032037E" w:rsidRPr="001F722F" w:rsidRDefault="0032037E" w:rsidP="003A27BF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1F722F">
        <w:rPr>
          <w:rFonts w:ascii="Arial" w:hAnsi="Arial" w:cs="Arial"/>
          <w:sz w:val="18"/>
          <w:szCs w:val="18"/>
        </w:rPr>
        <w:t xml:space="preserve">3S = pre-empt </w:t>
      </w:r>
    </w:p>
    <w:p w:rsidR="0032037E" w:rsidRPr="001F722F" w:rsidRDefault="0032037E">
      <w:pPr>
        <w:rPr>
          <w:rFonts w:ascii="Arial" w:hAnsi="Arial" w:cs="Arial"/>
          <w:sz w:val="18"/>
          <w:szCs w:val="18"/>
        </w:rPr>
      </w:pPr>
    </w:p>
    <w:p w:rsidR="0032037E" w:rsidRPr="001F722F" w:rsidRDefault="0032037E">
      <w:pPr>
        <w:rPr>
          <w:rFonts w:ascii="Arial" w:hAnsi="Arial" w:cs="Arial"/>
          <w:sz w:val="18"/>
          <w:szCs w:val="18"/>
        </w:rPr>
      </w:pPr>
    </w:p>
    <w:p w:rsidR="0032037E" w:rsidRDefault="0032037E">
      <w:pPr>
        <w:rPr>
          <w:rStyle w:val="Heading2Char"/>
        </w:rPr>
      </w:pPr>
      <w:r>
        <w:rPr>
          <w:rStyle w:val="Heading2Char"/>
        </w:rPr>
        <w:t>3 way check back [4]</w:t>
      </w:r>
    </w:p>
    <w:p w:rsidR="0032037E" w:rsidRDefault="0032037E">
      <w:pPr>
        <w:rPr>
          <w:rStyle w:val="Heading2Char"/>
          <w:b w:val="0"/>
        </w:rPr>
      </w:pPr>
      <w:r>
        <w:rPr>
          <w:rStyle w:val="Heading2Char"/>
          <w:b w:val="0"/>
        </w:rPr>
        <w:t xml:space="preserve">In all uninterrupted auctions (double included), where 3 bids are made between us at the 1 level (2 by opener and one by responder), 2 way checkback applies. After </w:t>
      </w:r>
      <w:r w:rsidRPr="00E21042">
        <w:rPr>
          <w:rStyle w:val="Heading2Char"/>
          <w:b w:val="0"/>
        </w:rPr>
        <w:t>1x-1y-1z</w:t>
      </w:r>
      <w:r>
        <w:rPr>
          <w:rStyle w:val="Heading2Char"/>
          <w:b w:val="0"/>
        </w:rPr>
        <w:t xml:space="preserve"> (e.g. 1C-1D-1H), </w:t>
      </w:r>
    </w:p>
    <w:p w:rsidR="0032037E" w:rsidRDefault="0032037E">
      <w:pPr>
        <w:rPr>
          <w:rStyle w:val="Heading2Char"/>
          <w:b w:val="0"/>
        </w:rPr>
      </w:pPr>
      <w:r>
        <w:rPr>
          <w:rStyle w:val="Heading2Char"/>
          <w:b w:val="0"/>
        </w:rPr>
        <w:t xml:space="preserve">               2C= Transfer to 2D</w:t>
      </w:r>
    </w:p>
    <w:p w:rsidR="0032037E" w:rsidRDefault="0032037E">
      <w:pPr>
        <w:rPr>
          <w:rStyle w:val="Heading2Char"/>
          <w:b w:val="0"/>
        </w:rPr>
      </w:pPr>
      <w:r>
        <w:rPr>
          <w:rStyle w:val="Heading2Char"/>
          <w:b w:val="0"/>
        </w:rPr>
        <w:t xml:space="preserve">               2D= Game force </w:t>
      </w:r>
    </w:p>
    <w:p w:rsidR="0032037E" w:rsidRPr="00E21042" w:rsidRDefault="0032037E">
      <w:pPr>
        <w:rPr>
          <w:rStyle w:val="Heading2Char"/>
          <w:b w:val="0"/>
        </w:rPr>
      </w:pPr>
      <w:r>
        <w:rPr>
          <w:rStyle w:val="Heading2Char"/>
          <w:b w:val="0"/>
        </w:rPr>
        <w:t xml:space="preserve">               2NT= Transfer to 3C</w:t>
      </w:r>
    </w:p>
    <w:p w:rsidR="0032037E" w:rsidRDefault="0032037E">
      <w:pPr>
        <w:rPr>
          <w:rStyle w:val="Heading2Char"/>
        </w:rPr>
      </w:pPr>
    </w:p>
    <w:p w:rsidR="0032037E" w:rsidRPr="001F722F" w:rsidRDefault="0032037E">
      <w:pPr>
        <w:rPr>
          <w:rFonts w:ascii="Arial" w:hAnsi="Arial" w:cs="Arial"/>
          <w:sz w:val="18"/>
          <w:szCs w:val="18"/>
        </w:rPr>
      </w:pPr>
      <w:r>
        <w:rPr>
          <w:rStyle w:val="Heading2Char"/>
        </w:rPr>
        <w:t>Staymen 2C [5</w:t>
      </w:r>
      <w:r w:rsidRPr="00F456E6">
        <w:rPr>
          <w:rStyle w:val="Heading2Char"/>
        </w:rPr>
        <w:t>]</w:t>
      </w:r>
    </w:p>
    <w:p w:rsidR="0032037E" w:rsidRPr="001F722F" w:rsidRDefault="0032037E" w:rsidP="003A27BF">
      <w:pPr>
        <w:rPr>
          <w:rFonts w:ascii="Arial" w:hAnsi="Arial" w:cs="Arial"/>
          <w:sz w:val="18"/>
          <w:szCs w:val="18"/>
          <w:lang w:val="en-AU" w:eastAsia="en-AU"/>
        </w:rPr>
      </w:pPr>
      <w:r w:rsidRPr="001F722F">
        <w:rPr>
          <w:rFonts w:ascii="Arial" w:hAnsi="Arial" w:cs="Arial"/>
          <w:sz w:val="18"/>
          <w:szCs w:val="18"/>
          <w:lang w:val="en-AU" w:eastAsia="en-AU"/>
        </w:rPr>
        <w:t>2C = staymen</w:t>
      </w:r>
    </w:p>
    <w:p w:rsidR="0032037E" w:rsidRPr="001F722F" w:rsidRDefault="0032037E" w:rsidP="003A27BF">
      <w:pPr>
        <w:ind w:firstLine="720"/>
        <w:rPr>
          <w:rFonts w:ascii="Arial" w:hAnsi="Arial" w:cs="Arial"/>
          <w:sz w:val="18"/>
          <w:szCs w:val="18"/>
          <w:lang w:val="en-AU" w:eastAsia="en-AU"/>
        </w:rPr>
      </w:pPr>
      <w:r w:rsidRPr="001F722F">
        <w:rPr>
          <w:rFonts w:ascii="Arial" w:hAnsi="Arial" w:cs="Arial"/>
          <w:sz w:val="18"/>
          <w:szCs w:val="18"/>
          <w:lang w:val="en-AU" w:eastAsia="en-AU"/>
        </w:rPr>
        <w:t xml:space="preserve">2D =no 4+ Major </w:t>
      </w:r>
    </w:p>
    <w:p w:rsidR="0032037E" w:rsidRPr="001F722F" w:rsidRDefault="0032037E" w:rsidP="003A27BF">
      <w:pPr>
        <w:ind w:left="1418"/>
        <w:rPr>
          <w:rFonts w:ascii="Arial" w:hAnsi="Arial" w:cs="Arial"/>
          <w:sz w:val="18"/>
          <w:szCs w:val="18"/>
          <w:lang w:val="en-AU" w:eastAsia="en-AU"/>
        </w:rPr>
      </w:pPr>
      <w:r w:rsidRPr="001F722F">
        <w:rPr>
          <w:rFonts w:ascii="Arial" w:hAnsi="Arial" w:cs="Arial"/>
          <w:sz w:val="18"/>
          <w:szCs w:val="18"/>
          <w:lang w:val="en-AU" w:eastAsia="en-AU"/>
        </w:rPr>
        <w:t xml:space="preserve">2H= </w:t>
      </w:r>
      <w:r>
        <w:rPr>
          <w:rFonts w:ascii="Arial" w:hAnsi="Arial" w:cs="Arial"/>
          <w:sz w:val="18"/>
          <w:szCs w:val="18"/>
          <w:lang w:val="en-AU" w:eastAsia="en-AU"/>
        </w:rPr>
        <w:t>weak both M</w:t>
      </w:r>
    </w:p>
    <w:p w:rsidR="0032037E" w:rsidRPr="001F722F" w:rsidRDefault="0032037E" w:rsidP="003A27BF">
      <w:pPr>
        <w:ind w:left="1418"/>
        <w:rPr>
          <w:rFonts w:ascii="Arial" w:hAnsi="Arial" w:cs="Arial"/>
          <w:sz w:val="18"/>
          <w:szCs w:val="18"/>
          <w:lang w:val="en-AU" w:eastAsia="en-AU"/>
        </w:rPr>
      </w:pPr>
      <w:r w:rsidRPr="001F722F">
        <w:rPr>
          <w:rFonts w:ascii="Arial" w:hAnsi="Arial" w:cs="Arial"/>
          <w:sz w:val="18"/>
          <w:szCs w:val="18"/>
          <w:lang w:val="en-AU" w:eastAsia="en-AU"/>
        </w:rPr>
        <w:t>2S= invite, 5</w:t>
      </w:r>
      <w:r>
        <w:rPr>
          <w:rFonts w:ascii="Arial" w:hAnsi="Arial" w:cs="Arial"/>
          <w:sz w:val="18"/>
          <w:szCs w:val="18"/>
          <w:lang w:val="en-AU" w:eastAsia="en-AU"/>
        </w:rPr>
        <w:t>S</w:t>
      </w:r>
      <w:r w:rsidRPr="001F722F">
        <w:rPr>
          <w:rFonts w:ascii="Arial" w:hAnsi="Arial" w:cs="Arial"/>
          <w:sz w:val="18"/>
          <w:szCs w:val="18"/>
          <w:lang w:val="en-AU" w:eastAsia="en-AU"/>
        </w:rPr>
        <w:t>and 4+</w:t>
      </w:r>
      <w:r>
        <w:rPr>
          <w:rFonts w:ascii="Arial" w:hAnsi="Arial" w:cs="Arial"/>
          <w:sz w:val="18"/>
          <w:szCs w:val="18"/>
          <w:lang w:val="en-AU" w:eastAsia="en-AU"/>
        </w:rPr>
        <w:t>H</w:t>
      </w:r>
    </w:p>
    <w:p w:rsidR="0032037E" w:rsidRPr="001F722F" w:rsidRDefault="0032037E" w:rsidP="003A27BF">
      <w:pPr>
        <w:ind w:left="1418"/>
        <w:rPr>
          <w:rFonts w:ascii="Arial" w:hAnsi="Arial" w:cs="Arial"/>
          <w:sz w:val="18"/>
          <w:szCs w:val="18"/>
          <w:lang w:val="en-AU" w:eastAsia="en-AU"/>
        </w:rPr>
      </w:pPr>
      <w:r w:rsidRPr="001F722F">
        <w:rPr>
          <w:rFonts w:ascii="Arial" w:hAnsi="Arial" w:cs="Arial"/>
          <w:sz w:val="18"/>
          <w:szCs w:val="18"/>
          <w:lang w:val="en-AU" w:eastAsia="en-AU"/>
        </w:rPr>
        <w:t xml:space="preserve">2NT= invitational </w:t>
      </w:r>
    </w:p>
    <w:p w:rsidR="0032037E" w:rsidRPr="001F722F" w:rsidRDefault="0032037E" w:rsidP="003A27BF">
      <w:pPr>
        <w:ind w:left="1418"/>
        <w:rPr>
          <w:rFonts w:ascii="Arial" w:hAnsi="Arial" w:cs="Arial"/>
          <w:sz w:val="18"/>
          <w:szCs w:val="18"/>
          <w:lang w:val="en-AU" w:eastAsia="en-AU"/>
        </w:rPr>
      </w:pPr>
      <w:r w:rsidRPr="001F722F">
        <w:rPr>
          <w:rFonts w:ascii="Arial" w:hAnsi="Arial" w:cs="Arial"/>
          <w:sz w:val="18"/>
          <w:szCs w:val="18"/>
          <w:lang w:val="en-AU" w:eastAsia="en-AU"/>
        </w:rPr>
        <w:t>3C= forcing, 6+</w:t>
      </w:r>
      <w:r>
        <w:rPr>
          <w:rFonts w:ascii="Arial" w:hAnsi="Arial" w:cs="Arial"/>
          <w:sz w:val="18"/>
          <w:szCs w:val="18"/>
          <w:lang w:val="en-AU" w:eastAsia="en-AU"/>
        </w:rPr>
        <w:t>C</w:t>
      </w:r>
      <w:r w:rsidRPr="001F722F">
        <w:rPr>
          <w:rFonts w:ascii="Arial" w:hAnsi="Arial" w:cs="Arial"/>
          <w:sz w:val="18"/>
          <w:szCs w:val="18"/>
          <w:lang w:val="en-AU" w:eastAsia="en-AU"/>
        </w:rPr>
        <w:t>and 4 major</w:t>
      </w:r>
    </w:p>
    <w:p w:rsidR="0032037E" w:rsidRPr="001F722F" w:rsidRDefault="0032037E" w:rsidP="003A27BF">
      <w:pPr>
        <w:ind w:left="1418"/>
        <w:rPr>
          <w:rFonts w:ascii="Arial" w:hAnsi="Arial" w:cs="Arial"/>
          <w:sz w:val="18"/>
          <w:szCs w:val="18"/>
          <w:lang w:val="en-AU" w:eastAsia="en-AU"/>
        </w:rPr>
      </w:pPr>
      <w:r w:rsidRPr="001F722F">
        <w:rPr>
          <w:rFonts w:ascii="Arial" w:hAnsi="Arial" w:cs="Arial"/>
          <w:sz w:val="18"/>
          <w:szCs w:val="18"/>
          <w:lang w:val="en-AU" w:eastAsia="en-AU"/>
        </w:rPr>
        <w:t>3D= forcing, 6+</w:t>
      </w:r>
      <w:r>
        <w:rPr>
          <w:rFonts w:ascii="Arial" w:hAnsi="Arial" w:cs="Arial"/>
          <w:sz w:val="18"/>
          <w:szCs w:val="18"/>
          <w:lang w:val="en-AU" w:eastAsia="en-AU"/>
        </w:rPr>
        <w:t>D</w:t>
      </w:r>
      <w:r w:rsidRPr="001F722F">
        <w:rPr>
          <w:rFonts w:ascii="Arial" w:hAnsi="Arial" w:cs="Arial"/>
          <w:sz w:val="18"/>
          <w:szCs w:val="18"/>
          <w:lang w:val="en-AU" w:eastAsia="en-AU"/>
        </w:rPr>
        <w:t xml:space="preserve"> and 4 major</w:t>
      </w:r>
    </w:p>
    <w:p w:rsidR="0032037E" w:rsidRPr="00A14BC9" w:rsidRDefault="0032037E" w:rsidP="003A27BF">
      <w:pPr>
        <w:ind w:left="1418"/>
        <w:rPr>
          <w:rFonts w:ascii="Arial" w:hAnsi="Arial" w:cs="Arial"/>
          <w:sz w:val="18"/>
          <w:szCs w:val="18"/>
          <w:lang w:val="en-AU" w:eastAsia="en-AU"/>
        </w:rPr>
      </w:pPr>
      <w:r w:rsidRPr="001F722F">
        <w:rPr>
          <w:rFonts w:ascii="Arial" w:hAnsi="Arial" w:cs="Arial"/>
          <w:sz w:val="18"/>
          <w:szCs w:val="18"/>
          <w:lang w:val="en-AU" w:eastAsia="en-AU"/>
        </w:rPr>
        <w:t>3H= 5</w:t>
      </w:r>
      <w:r>
        <w:rPr>
          <w:rFonts w:ascii="Arial" w:hAnsi="Arial" w:cs="Arial"/>
          <w:sz w:val="18"/>
          <w:szCs w:val="18"/>
          <w:lang w:val="en-AU" w:eastAsia="en-AU"/>
        </w:rPr>
        <w:t>S</w:t>
      </w:r>
      <w:r w:rsidRPr="001F722F">
        <w:rPr>
          <w:rFonts w:ascii="Arial" w:hAnsi="Arial" w:cs="Arial"/>
          <w:sz w:val="18"/>
          <w:szCs w:val="18"/>
          <w:lang w:val="en-AU" w:eastAsia="en-AU"/>
        </w:rPr>
        <w:t xml:space="preserve"> 4</w:t>
      </w:r>
      <w:r>
        <w:rPr>
          <w:rFonts w:ascii="Arial" w:hAnsi="Arial" w:cs="Arial"/>
          <w:sz w:val="18"/>
          <w:szCs w:val="18"/>
          <w:lang w:val="en-AU" w:eastAsia="en-AU"/>
        </w:rPr>
        <w:t>H</w:t>
      </w:r>
      <w:r w:rsidRPr="00A14BC9">
        <w:rPr>
          <w:rFonts w:ascii="Arial" w:hAnsi="Arial" w:cs="Arial"/>
          <w:sz w:val="18"/>
          <w:szCs w:val="18"/>
          <w:lang w:val="en-AU" w:eastAsia="en-AU"/>
        </w:rPr>
        <w:t>(any minor distortion)</w:t>
      </w:r>
    </w:p>
    <w:p w:rsidR="0032037E" w:rsidRPr="00A14BC9" w:rsidRDefault="0032037E" w:rsidP="003A27BF">
      <w:pPr>
        <w:ind w:left="1418"/>
        <w:rPr>
          <w:rFonts w:ascii="Arial" w:hAnsi="Arial" w:cs="Arial"/>
          <w:sz w:val="18"/>
          <w:szCs w:val="18"/>
          <w:lang w:val="en-AU" w:eastAsia="en-AU"/>
        </w:rPr>
      </w:pPr>
      <w:r w:rsidRPr="00A14BC9">
        <w:rPr>
          <w:rFonts w:ascii="Arial" w:hAnsi="Arial" w:cs="Arial"/>
          <w:sz w:val="18"/>
          <w:szCs w:val="18"/>
          <w:lang w:val="en-AU" w:eastAsia="en-AU"/>
        </w:rPr>
        <w:t>3S= 4</w:t>
      </w:r>
      <w:r>
        <w:rPr>
          <w:rFonts w:ascii="Arial" w:hAnsi="Arial" w:cs="Arial"/>
          <w:sz w:val="18"/>
          <w:szCs w:val="18"/>
          <w:lang w:val="en-AU" w:eastAsia="en-AU"/>
        </w:rPr>
        <w:t>S</w:t>
      </w:r>
      <w:r w:rsidRPr="00A14BC9">
        <w:rPr>
          <w:rFonts w:ascii="Arial" w:hAnsi="Arial" w:cs="Arial"/>
          <w:sz w:val="18"/>
          <w:szCs w:val="18"/>
          <w:lang w:val="en-AU" w:eastAsia="en-AU"/>
        </w:rPr>
        <w:t>5</w:t>
      </w:r>
      <w:r>
        <w:rPr>
          <w:rFonts w:ascii="Arial" w:hAnsi="Arial" w:cs="Arial"/>
          <w:sz w:val="18"/>
          <w:szCs w:val="18"/>
          <w:lang w:val="en-AU" w:eastAsia="en-AU"/>
        </w:rPr>
        <w:t>H</w:t>
      </w:r>
      <w:r w:rsidRPr="00A14BC9">
        <w:rPr>
          <w:rFonts w:ascii="Arial" w:hAnsi="Arial" w:cs="Arial"/>
          <w:sz w:val="18"/>
          <w:szCs w:val="18"/>
          <w:lang w:val="en-AU" w:eastAsia="en-AU"/>
        </w:rPr>
        <w:t>(any minor distortion)</w:t>
      </w:r>
    </w:p>
    <w:p w:rsidR="0032037E" w:rsidRPr="001F722F" w:rsidRDefault="0032037E" w:rsidP="003A27BF">
      <w:pPr>
        <w:ind w:left="1418"/>
        <w:rPr>
          <w:rFonts w:ascii="Arial" w:hAnsi="Arial" w:cs="Arial"/>
          <w:sz w:val="18"/>
          <w:szCs w:val="18"/>
          <w:lang w:val="en-AU" w:eastAsia="en-AU"/>
        </w:rPr>
      </w:pPr>
      <w:r w:rsidRPr="00A14BC9">
        <w:rPr>
          <w:rFonts w:ascii="Arial" w:hAnsi="Arial" w:cs="Arial"/>
          <w:sz w:val="18"/>
          <w:szCs w:val="18"/>
          <w:lang w:val="en-AU" w:eastAsia="en-AU"/>
        </w:rPr>
        <w:t>3NT= to play</w:t>
      </w:r>
    </w:p>
    <w:p w:rsidR="0032037E" w:rsidRPr="001F722F" w:rsidRDefault="0032037E" w:rsidP="003A27BF">
      <w:pPr>
        <w:ind w:firstLine="720"/>
        <w:rPr>
          <w:rFonts w:ascii="Arial" w:hAnsi="Arial" w:cs="Arial"/>
          <w:sz w:val="18"/>
          <w:szCs w:val="18"/>
          <w:lang w:val="en-AU" w:eastAsia="en-AU"/>
        </w:rPr>
      </w:pPr>
      <w:r w:rsidRPr="001F722F">
        <w:rPr>
          <w:rFonts w:ascii="Arial" w:hAnsi="Arial" w:cs="Arial"/>
          <w:sz w:val="18"/>
          <w:szCs w:val="18"/>
          <w:lang w:val="en-AU" w:eastAsia="en-AU"/>
        </w:rPr>
        <w:t>2H = 4+</w:t>
      </w:r>
      <w:r>
        <w:rPr>
          <w:rFonts w:ascii="Arial" w:hAnsi="Arial" w:cs="Arial"/>
          <w:sz w:val="18"/>
          <w:szCs w:val="18"/>
          <w:lang w:val="en-AU" w:eastAsia="en-AU"/>
        </w:rPr>
        <w:t>H</w:t>
      </w:r>
    </w:p>
    <w:p w:rsidR="0032037E" w:rsidRPr="001F722F" w:rsidRDefault="0032037E" w:rsidP="003A27BF">
      <w:pPr>
        <w:ind w:left="1418"/>
        <w:rPr>
          <w:rFonts w:ascii="Arial" w:hAnsi="Arial" w:cs="Arial"/>
          <w:sz w:val="18"/>
          <w:szCs w:val="18"/>
          <w:lang w:val="en-AU" w:eastAsia="en-AU"/>
        </w:rPr>
      </w:pPr>
      <w:r w:rsidRPr="001F722F">
        <w:rPr>
          <w:rFonts w:ascii="Arial" w:hAnsi="Arial" w:cs="Arial"/>
          <w:sz w:val="18"/>
          <w:szCs w:val="18"/>
          <w:lang w:val="en-AU" w:eastAsia="en-AU"/>
        </w:rPr>
        <w:t xml:space="preserve">2S = SLAM interest in </w:t>
      </w:r>
      <w:r>
        <w:rPr>
          <w:rFonts w:ascii="Arial" w:hAnsi="Arial" w:cs="Arial"/>
          <w:sz w:val="18"/>
          <w:szCs w:val="18"/>
          <w:lang w:val="en-AU" w:eastAsia="en-AU"/>
        </w:rPr>
        <w:t>H</w:t>
      </w:r>
      <w:r w:rsidRPr="001F722F">
        <w:rPr>
          <w:rFonts w:ascii="Arial" w:hAnsi="Arial" w:cs="Arial"/>
          <w:sz w:val="18"/>
          <w:szCs w:val="18"/>
          <w:lang w:val="en-AU" w:eastAsia="en-AU"/>
        </w:rPr>
        <w:t xml:space="preserve">    </w:t>
      </w:r>
    </w:p>
    <w:p w:rsidR="0032037E" w:rsidRPr="001F722F" w:rsidRDefault="0032037E" w:rsidP="003A27BF">
      <w:pPr>
        <w:ind w:left="1418"/>
        <w:rPr>
          <w:rFonts w:ascii="Arial" w:hAnsi="Arial" w:cs="Arial"/>
          <w:sz w:val="18"/>
          <w:szCs w:val="18"/>
          <w:lang w:val="en-AU" w:eastAsia="en-AU"/>
        </w:rPr>
      </w:pPr>
      <w:r w:rsidRPr="001F722F">
        <w:rPr>
          <w:rFonts w:ascii="Arial" w:hAnsi="Arial" w:cs="Arial"/>
          <w:sz w:val="18"/>
          <w:szCs w:val="18"/>
          <w:lang w:val="en-AU" w:eastAsia="en-AU"/>
        </w:rPr>
        <w:t>2NT= invite</w:t>
      </w:r>
    </w:p>
    <w:p w:rsidR="0032037E" w:rsidRPr="001F722F" w:rsidRDefault="0032037E" w:rsidP="003A27BF">
      <w:pPr>
        <w:ind w:left="1418"/>
        <w:rPr>
          <w:rFonts w:ascii="Arial" w:hAnsi="Arial" w:cs="Arial"/>
          <w:sz w:val="18"/>
          <w:szCs w:val="18"/>
          <w:lang w:val="en-AU" w:eastAsia="en-AU"/>
        </w:rPr>
      </w:pPr>
      <w:r w:rsidRPr="001F722F">
        <w:rPr>
          <w:rFonts w:ascii="Arial" w:hAnsi="Arial" w:cs="Arial"/>
          <w:sz w:val="18"/>
          <w:szCs w:val="18"/>
          <w:lang w:val="en-AU" w:eastAsia="en-AU"/>
        </w:rPr>
        <w:t>3C = forcing, 6(5)+</w:t>
      </w:r>
      <w:r>
        <w:rPr>
          <w:rFonts w:ascii="Arial" w:hAnsi="Arial" w:cs="Arial"/>
          <w:sz w:val="18"/>
          <w:szCs w:val="18"/>
          <w:lang w:val="en-AU" w:eastAsia="en-AU"/>
        </w:rPr>
        <w:t>C</w:t>
      </w:r>
      <w:r w:rsidRPr="001F722F">
        <w:rPr>
          <w:rFonts w:ascii="Arial" w:hAnsi="Arial" w:cs="Arial"/>
          <w:sz w:val="18"/>
          <w:szCs w:val="18"/>
          <w:lang w:val="en-AU" w:eastAsia="en-AU"/>
        </w:rPr>
        <w:t>and 4</w:t>
      </w:r>
      <w:r>
        <w:rPr>
          <w:rFonts w:ascii="Arial" w:hAnsi="Arial" w:cs="Arial"/>
          <w:sz w:val="18"/>
          <w:szCs w:val="18"/>
          <w:lang w:val="en-AU" w:eastAsia="en-AU"/>
        </w:rPr>
        <w:t>S</w:t>
      </w:r>
    </w:p>
    <w:p w:rsidR="0032037E" w:rsidRPr="001F722F" w:rsidRDefault="0032037E" w:rsidP="003A27BF">
      <w:pPr>
        <w:ind w:left="1418"/>
        <w:rPr>
          <w:rFonts w:ascii="Arial" w:hAnsi="Arial" w:cs="Arial"/>
          <w:sz w:val="18"/>
          <w:szCs w:val="18"/>
          <w:lang w:val="en-AU" w:eastAsia="en-AU"/>
        </w:rPr>
      </w:pPr>
      <w:r w:rsidRPr="001F722F">
        <w:rPr>
          <w:rFonts w:ascii="Arial" w:hAnsi="Arial" w:cs="Arial"/>
          <w:sz w:val="18"/>
          <w:szCs w:val="18"/>
          <w:lang w:val="en-AU" w:eastAsia="en-AU"/>
        </w:rPr>
        <w:t>3D = forcing, 6(5)+</w:t>
      </w:r>
      <w:r>
        <w:rPr>
          <w:rFonts w:ascii="Arial" w:hAnsi="Arial" w:cs="Arial"/>
          <w:sz w:val="18"/>
          <w:szCs w:val="18"/>
          <w:lang w:val="en-AU" w:eastAsia="en-AU"/>
        </w:rPr>
        <w:t xml:space="preserve">D </w:t>
      </w:r>
      <w:r w:rsidRPr="001F722F">
        <w:rPr>
          <w:rFonts w:ascii="Arial" w:hAnsi="Arial" w:cs="Arial"/>
          <w:sz w:val="18"/>
          <w:szCs w:val="18"/>
          <w:lang w:val="en-AU" w:eastAsia="en-AU"/>
        </w:rPr>
        <w:t>and 4</w:t>
      </w:r>
      <w:r>
        <w:rPr>
          <w:rFonts w:ascii="Arial" w:hAnsi="Arial" w:cs="Arial"/>
          <w:sz w:val="18"/>
          <w:szCs w:val="18"/>
          <w:lang w:val="en-AU" w:eastAsia="en-AU"/>
        </w:rPr>
        <w:t>S</w:t>
      </w:r>
      <w:r w:rsidRPr="001F722F">
        <w:rPr>
          <w:rFonts w:ascii="Arial" w:hAnsi="Arial" w:cs="Arial"/>
          <w:sz w:val="18"/>
          <w:szCs w:val="18"/>
          <w:lang w:val="en-AU" w:eastAsia="en-AU"/>
        </w:rPr>
        <w:t xml:space="preserve">  </w:t>
      </w:r>
    </w:p>
    <w:p w:rsidR="0032037E" w:rsidRPr="001F722F" w:rsidRDefault="0032037E" w:rsidP="003A27BF">
      <w:pPr>
        <w:ind w:left="1418"/>
        <w:rPr>
          <w:rFonts w:ascii="Arial" w:hAnsi="Arial" w:cs="Arial"/>
          <w:sz w:val="18"/>
          <w:szCs w:val="18"/>
          <w:lang w:val="en-AU" w:eastAsia="en-AU"/>
        </w:rPr>
      </w:pPr>
      <w:r w:rsidRPr="001F722F">
        <w:rPr>
          <w:rFonts w:ascii="Arial" w:hAnsi="Arial" w:cs="Arial"/>
          <w:sz w:val="18"/>
          <w:szCs w:val="18"/>
          <w:lang w:val="en-AU" w:eastAsia="en-AU"/>
        </w:rPr>
        <w:t>3H = invite</w:t>
      </w:r>
    </w:p>
    <w:p w:rsidR="0032037E" w:rsidRPr="001F722F" w:rsidRDefault="0032037E" w:rsidP="003A27BF">
      <w:pPr>
        <w:ind w:left="1418"/>
        <w:rPr>
          <w:rFonts w:ascii="Arial" w:hAnsi="Arial" w:cs="Arial"/>
          <w:sz w:val="18"/>
          <w:szCs w:val="18"/>
          <w:lang w:val="en-AU" w:eastAsia="en-AU"/>
        </w:rPr>
      </w:pPr>
      <w:r w:rsidRPr="001F722F">
        <w:rPr>
          <w:rFonts w:ascii="Arial" w:hAnsi="Arial" w:cs="Arial"/>
          <w:sz w:val="18"/>
          <w:szCs w:val="18"/>
          <w:lang w:val="en-AU" w:eastAsia="en-AU"/>
        </w:rPr>
        <w:t xml:space="preserve">3S/4C/4D =splinter agree </w:t>
      </w:r>
      <w:r>
        <w:rPr>
          <w:rFonts w:ascii="Arial" w:hAnsi="Arial" w:cs="Arial"/>
          <w:sz w:val="18"/>
          <w:szCs w:val="18"/>
          <w:lang w:val="en-AU" w:eastAsia="en-AU"/>
        </w:rPr>
        <w:t>H</w:t>
      </w:r>
    </w:p>
    <w:p w:rsidR="0032037E" w:rsidRPr="001F722F" w:rsidRDefault="0032037E" w:rsidP="003A27BF">
      <w:pPr>
        <w:ind w:firstLine="720"/>
        <w:rPr>
          <w:rFonts w:ascii="Arial" w:hAnsi="Arial" w:cs="Arial"/>
          <w:sz w:val="18"/>
          <w:szCs w:val="18"/>
          <w:lang w:val="en-AU" w:eastAsia="en-AU"/>
        </w:rPr>
      </w:pPr>
      <w:r w:rsidRPr="001F722F">
        <w:rPr>
          <w:rFonts w:ascii="Arial" w:hAnsi="Arial" w:cs="Arial"/>
          <w:sz w:val="18"/>
          <w:szCs w:val="18"/>
          <w:lang w:val="en-AU" w:eastAsia="en-AU"/>
        </w:rPr>
        <w:t xml:space="preserve">2S = </w:t>
      </w:r>
      <w:r>
        <w:rPr>
          <w:rFonts w:ascii="Arial" w:hAnsi="Arial" w:cs="Arial"/>
          <w:sz w:val="18"/>
          <w:szCs w:val="18"/>
          <w:lang w:val="en-AU" w:eastAsia="en-AU"/>
        </w:rPr>
        <w:t>4</w:t>
      </w:r>
      <w:r w:rsidRPr="001F722F">
        <w:rPr>
          <w:rFonts w:ascii="Arial" w:hAnsi="Arial" w:cs="Arial"/>
          <w:sz w:val="18"/>
          <w:szCs w:val="18"/>
          <w:lang w:val="en-AU" w:eastAsia="en-AU"/>
        </w:rPr>
        <w:t>+</w:t>
      </w:r>
      <w:r>
        <w:rPr>
          <w:rFonts w:ascii="Arial" w:hAnsi="Arial" w:cs="Arial"/>
          <w:sz w:val="18"/>
          <w:szCs w:val="18"/>
          <w:lang w:val="en-AU" w:eastAsia="en-AU"/>
        </w:rPr>
        <w:t>S</w:t>
      </w:r>
    </w:p>
    <w:p w:rsidR="0032037E" w:rsidRPr="001F722F" w:rsidRDefault="0032037E" w:rsidP="003A27BF">
      <w:pPr>
        <w:ind w:left="1418"/>
        <w:rPr>
          <w:rFonts w:ascii="Arial" w:hAnsi="Arial" w:cs="Arial"/>
          <w:sz w:val="18"/>
          <w:szCs w:val="18"/>
          <w:lang w:val="en-AU" w:eastAsia="en-AU"/>
        </w:rPr>
      </w:pPr>
      <w:r w:rsidRPr="001F722F">
        <w:rPr>
          <w:rFonts w:ascii="Arial" w:hAnsi="Arial" w:cs="Arial"/>
          <w:sz w:val="18"/>
          <w:szCs w:val="18"/>
          <w:lang w:val="en-AU" w:eastAsia="en-AU"/>
        </w:rPr>
        <w:t>2NT= invite</w:t>
      </w:r>
    </w:p>
    <w:p w:rsidR="0032037E" w:rsidRPr="001F722F" w:rsidRDefault="0032037E" w:rsidP="003A27BF">
      <w:pPr>
        <w:ind w:left="1418"/>
        <w:rPr>
          <w:rFonts w:ascii="Arial" w:hAnsi="Arial" w:cs="Arial"/>
          <w:sz w:val="18"/>
          <w:szCs w:val="18"/>
          <w:lang w:val="en-AU" w:eastAsia="en-AU"/>
        </w:rPr>
      </w:pPr>
      <w:r w:rsidRPr="001F722F">
        <w:rPr>
          <w:rFonts w:ascii="Arial" w:hAnsi="Arial" w:cs="Arial"/>
          <w:sz w:val="18"/>
          <w:szCs w:val="18"/>
          <w:lang w:val="en-AU" w:eastAsia="en-AU"/>
        </w:rPr>
        <w:t>3C = forcing, 6(5)+</w:t>
      </w:r>
      <w:r>
        <w:rPr>
          <w:rFonts w:ascii="Arial" w:hAnsi="Arial" w:cs="Arial"/>
          <w:sz w:val="18"/>
          <w:szCs w:val="18"/>
          <w:lang w:val="en-AU" w:eastAsia="en-AU"/>
        </w:rPr>
        <w:t>C</w:t>
      </w:r>
      <w:r w:rsidRPr="001F722F">
        <w:rPr>
          <w:rFonts w:ascii="Arial" w:hAnsi="Arial" w:cs="Arial"/>
          <w:sz w:val="18"/>
          <w:szCs w:val="18"/>
          <w:lang w:val="en-AU" w:eastAsia="en-AU"/>
        </w:rPr>
        <w:t xml:space="preserve"> and 4</w:t>
      </w:r>
      <w:r>
        <w:rPr>
          <w:rFonts w:ascii="Arial" w:hAnsi="Arial" w:cs="Arial"/>
          <w:sz w:val="18"/>
          <w:szCs w:val="18"/>
          <w:lang w:val="en-AU" w:eastAsia="en-AU"/>
        </w:rPr>
        <w:t>H</w:t>
      </w:r>
    </w:p>
    <w:p w:rsidR="0032037E" w:rsidRPr="001F722F" w:rsidRDefault="0032037E" w:rsidP="003A27BF">
      <w:pPr>
        <w:ind w:left="1418"/>
        <w:rPr>
          <w:rFonts w:ascii="Arial" w:hAnsi="Arial" w:cs="Arial"/>
          <w:sz w:val="18"/>
          <w:szCs w:val="18"/>
          <w:lang w:val="en-AU" w:eastAsia="en-AU"/>
        </w:rPr>
      </w:pPr>
      <w:r w:rsidRPr="001F722F">
        <w:rPr>
          <w:rFonts w:ascii="Arial" w:hAnsi="Arial" w:cs="Arial"/>
          <w:sz w:val="18"/>
          <w:szCs w:val="18"/>
          <w:lang w:val="en-AU" w:eastAsia="en-AU"/>
        </w:rPr>
        <w:t>3D = forcing, 6(5)+</w:t>
      </w:r>
      <w:r>
        <w:rPr>
          <w:rFonts w:ascii="Arial" w:hAnsi="Arial" w:cs="Arial"/>
          <w:sz w:val="18"/>
          <w:szCs w:val="18"/>
          <w:lang w:val="en-AU" w:eastAsia="en-AU"/>
        </w:rPr>
        <w:t>D</w:t>
      </w:r>
      <w:r w:rsidRPr="001F722F">
        <w:rPr>
          <w:rFonts w:ascii="Arial" w:hAnsi="Arial" w:cs="Arial"/>
          <w:sz w:val="18"/>
          <w:szCs w:val="18"/>
          <w:lang w:val="en-AU" w:eastAsia="en-AU"/>
        </w:rPr>
        <w:t xml:space="preserve"> and 4</w:t>
      </w:r>
      <w:r>
        <w:rPr>
          <w:rFonts w:ascii="Arial" w:hAnsi="Arial" w:cs="Arial"/>
          <w:sz w:val="18"/>
          <w:szCs w:val="18"/>
          <w:lang w:val="en-AU" w:eastAsia="en-AU"/>
        </w:rPr>
        <w:t>H</w:t>
      </w:r>
      <w:r w:rsidRPr="001F722F">
        <w:rPr>
          <w:rFonts w:ascii="Arial" w:hAnsi="Arial" w:cs="Arial"/>
          <w:sz w:val="18"/>
          <w:szCs w:val="18"/>
          <w:lang w:val="en-AU" w:eastAsia="en-AU"/>
        </w:rPr>
        <w:t xml:space="preserve">    </w:t>
      </w:r>
    </w:p>
    <w:p w:rsidR="0032037E" w:rsidRPr="001F722F" w:rsidRDefault="0032037E" w:rsidP="003A27BF">
      <w:pPr>
        <w:ind w:left="1418"/>
        <w:rPr>
          <w:rFonts w:ascii="Arial" w:hAnsi="Arial" w:cs="Arial"/>
          <w:sz w:val="18"/>
          <w:szCs w:val="18"/>
          <w:lang w:val="en-AU" w:eastAsia="en-AU"/>
        </w:rPr>
      </w:pPr>
      <w:r w:rsidRPr="001F722F">
        <w:rPr>
          <w:rFonts w:ascii="Arial" w:hAnsi="Arial" w:cs="Arial"/>
          <w:sz w:val="18"/>
          <w:szCs w:val="18"/>
          <w:lang w:val="en-AU" w:eastAsia="en-AU"/>
        </w:rPr>
        <w:t xml:space="preserve">3H= slam interest in </w:t>
      </w:r>
      <w:r>
        <w:rPr>
          <w:rFonts w:ascii="Arial" w:hAnsi="Arial" w:cs="Arial"/>
          <w:sz w:val="18"/>
          <w:szCs w:val="18"/>
          <w:lang w:val="en-AU" w:eastAsia="en-AU"/>
        </w:rPr>
        <w:t>S</w:t>
      </w:r>
    </w:p>
    <w:p w:rsidR="0032037E" w:rsidRPr="001F722F" w:rsidRDefault="0032037E" w:rsidP="003A27BF">
      <w:pPr>
        <w:ind w:left="1418"/>
        <w:rPr>
          <w:rFonts w:ascii="Arial" w:hAnsi="Arial" w:cs="Arial"/>
          <w:sz w:val="18"/>
          <w:szCs w:val="18"/>
          <w:lang w:val="en-AU" w:eastAsia="en-AU"/>
        </w:rPr>
      </w:pPr>
      <w:r w:rsidRPr="001F722F">
        <w:rPr>
          <w:rFonts w:ascii="Arial" w:hAnsi="Arial" w:cs="Arial"/>
          <w:sz w:val="18"/>
          <w:szCs w:val="18"/>
          <w:lang w:val="en-AU" w:eastAsia="en-AU"/>
        </w:rPr>
        <w:t>3S = invite</w:t>
      </w:r>
    </w:p>
    <w:p w:rsidR="0032037E" w:rsidRPr="001F722F" w:rsidRDefault="0032037E" w:rsidP="003A27BF">
      <w:pPr>
        <w:ind w:left="1418"/>
        <w:rPr>
          <w:rFonts w:ascii="Arial" w:hAnsi="Arial" w:cs="Arial"/>
          <w:sz w:val="18"/>
          <w:szCs w:val="18"/>
        </w:rPr>
      </w:pPr>
      <w:r w:rsidRPr="001F722F">
        <w:rPr>
          <w:rFonts w:ascii="Arial" w:hAnsi="Arial" w:cs="Arial"/>
          <w:sz w:val="18"/>
          <w:szCs w:val="18"/>
          <w:lang w:val="en-AU" w:eastAsia="en-AU"/>
        </w:rPr>
        <w:t xml:space="preserve">4C/4D/4H =splinter agree </w:t>
      </w:r>
      <w:r>
        <w:rPr>
          <w:rFonts w:ascii="Arial" w:hAnsi="Arial" w:cs="Arial"/>
          <w:sz w:val="18"/>
          <w:szCs w:val="18"/>
          <w:lang w:val="en-AU" w:eastAsia="en-AU"/>
        </w:rPr>
        <w:t>S</w:t>
      </w:r>
    </w:p>
    <w:p w:rsidR="0032037E" w:rsidRPr="001F722F" w:rsidRDefault="0032037E">
      <w:pPr>
        <w:rPr>
          <w:rFonts w:ascii="Arial" w:hAnsi="Arial" w:cs="Arial"/>
          <w:sz w:val="18"/>
          <w:szCs w:val="18"/>
        </w:rPr>
      </w:pPr>
    </w:p>
    <w:p w:rsidR="0032037E" w:rsidRPr="001F722F" w:rsidRDefault="0032037E">
      <w:pPr>
        <w:rPr>
          <w:rFonts w:ascii="Arial" w:hAnsi="Arial" w:cs="Arial"/>
          <w:sz w:val="18"/>
          <w:szCs w:val="18"/>
        </w:rPr>
      </w:pPr>
    </w:p>
    <w:p w:rsidR="0032037E" w:rsidRPr="001F722F" w:rsidRDefault="0032037E" w:rsidP="00F456E6">
      <w:pPr>
        <w:pStyle w:val="Heading2"/>
      </w:pPr>
      <w:r w:rsidRPr="001F722F">
        <w:t>A</w:t>
      </w:r>
      <w:r>
        <w:t>fter transfers major [6</w:t>
      </w:r>
      <w:r w:rsidRPr="001F722F">
        <w:t>]</w:t>
      </w:r>
    </w:p>
    <w:p w:rsidR="0032037E" w:rsidRPr="001F722F" w:rsidRDefault="0032037E" w:rsidP="009C06E0">
      <w:pPr>
        <w:pStyle w:val="NormalWeb"/>
        <w:spacing w:before="0" w:beforeAutospacing="0" w:after="0" w:afterAutospacing="0"/>
        <w:ind w:left="567"/>
        <w:rPr>
          <w:rFonts w:ascii="Arial" w:hAnsi="Arial" w:cs="Arial"/>
          <w:sz w:val="18"/>
          <w:szCs w:val="18"/>
        </w:rPr>
      </w:pPr>
      <w:r w:rsidRPr="001F722F">
        <w:rPr>
          <w:rFonts w:ascii="Arial" w:hAnsi="Arial" w:cs="Arial"/>
          <w:sz w:val="18"/>
          <w:szCs w:val="18"/>
        </w:rPr>
        <w:t xml:space="preserve">2Major = 2-3 </w:t>
      </w:r>
    </w:p>
    <w:p w:rsidR="0032037E" w:rsidRPr="001F722F" w:rsidRDefault="0032037E" w:rsidP="009C06E0">
      <w:pPr>
        <w:pStyle w:val="NormalWeb"/>
        <w:spacing w:before="0" w:beforeAutospacing="0" w:after="0" w:afterAutospacing="0"/>
        <w:ind w:left="567"/>
        <w:rPr>
          <w:rFonts w:ascii="Arial" w:hAnsi="Arial" w:cs="Arial"/>
          <w:sz w:val="18"/>
          <w:szCs w:val="18"/>
        </w:rPr>
      </w:pPr>
      <w:r w:rsidRPr="001F722F">
        <w:rPr>
          <w:rFonts w:ascii="Arial" w:hAnsi="Arial" w:cs="Arial"/>
          <w:sz w:val="18"/>
          <w:szCs w:val="18"/>
        </w:rPr>
        <w:t>Other suit= 4major, 4of suit with feature and max</w:t>
      </w:r>
    </w:p>
    <w:p w:rsidR="0032037E" w:rsidRPr="001F722F" w:rsidRDefault="0032037E" w:rsidP="009C06E0">
      <w:pPr>
        <w:pStyle w:val="NormalWeb"/>
        <w:spacing w:before="0" w:beforeAutospacing="0" w:after="0" w:afterAutospacing="0"/>
        <w:ind w:left="567"/>
        <w:rPr>
          <w:rFonts w:ascii="Arial" w:hAnsi="Arial" w:cs="Arial"/>
          <w:sz w:val="18"/>
          <w:szCs w:val="18"/>
        </w:rPr>
      </w:pPr>
      <w:r w:rsidRPr="001F722F">
        <w:rPr>
          <w:rFonts w:ascii="Arial" w:hAnsi="Arial" w:cs="Arial"/>
          <w:sz w:val="18"/>
          <w:szCs w:val="18"/>
        </w:rPr>
        <w:t xml:space="preserve">2NT= 4+ and max </w:t>
      </w:r>
    </w:p>
    <w:p w:rsidR="0032037E" w:rsidRPr="001F722F" w:rsidRDefault="0032037E" w:rsidP="009C06E0">
      <w:pPr>
        <w:pStyle w:val="NormalWeb"/>
        <w:spacing w:before="0" w:beforeAutospacing="0" w:after="0" w:afterAutospacing="0"/>
        <w:ind w:left="567"/>
        <w:rPr>
          <w:rFonts w:ascii="Arial" w:hAnsi="Arial" w:cs="Arial"/>
          <w:sz w:val="18"/>
          <w:szCs w:val="18"/>
        </w:rPr>
      </w:pPr>
      <w:r w:rsidRPr="001F722F">
        <w:rPr>
          <w:rFonts w:ascii="Arial" w:hAnsi="Arial" w:cs="Arial"/>
          <w:sz w:val="18"/>
          <w:szCs w:val="18"/>
        </w:rPr>
        <w:t>3S= 4+ and min</w:t>
      </w:r>
    </w:p>
    <w:p w:rsidR="0032037E" w:rsidRPr="001F722F" w:rsidRDefault="0032037E" w:rsidP="009C06E0">
      <w:pPr>
        <w:ind w:left="567"/>
        <w:rPr>
          <w:rFonts w:ascii="Arial" w:hAnsi="Arial" w:cs="Arial"/>
          <w:sz w:val="18"/>
          <w:szCs w:val="18"/>
        </w:rPr>
      </w:pPr>
    </w:p>
    <w:p w:rsidR="0032037E" w:rsidRPr="001F722F" w:rsidRDefault="0032037E" w:rsidP="009C06E0">
      <w:pPr>
        <w:ind w:left="567"/>
        <w:rPr>
          <w:rFonts w:ascii="Arial" w:hAnsi="Arial" w:cs="Arial"/>
          <w:sz w:val="18"/>
          <w:szCs w:val="18"/>
        </w:rPr>
      </w:pPr>
    </w:p>
    <w:p w:rsidR="0032037E" w:rsidRPr="001F722F" w:rsidRDefault="0032037E">
      <w:pPr>
        <w:rPr>
          <w:rFonts w:ascii="Arial" w:hAnsi="Arial" w:cs="Arial"/>
          <w:sz w:val="18"/>
          <w:szCs w:val="18"/>
        </w:rPr>
      </w:pPr>
      <w:r>
        <w:rPr>
          <w:rStyle w:val="Heading2Char"/>
        </w:rPr>
        <w:t>Transfer minor [7</w:t>
      </w:r>
      <w:r w:rsidRPr="003A4D1B">
        <w:rPr>
          <w:rStyle w:val="Heading2Char"/>
        </w:rPr>
        <w:t>]</w:t>
      </w:r>
    </w:p>
    <w:p w:rsidR="0032037E" w:rsidRPr="001F722F" w:rsidRDefault="0032037E" w:rsidP="009C06E0">
      <w:pPr>
        <w:pStyle w:val="NormalWeb"/>
        <w:spacing w:before="0" w:beforeAutospacing="0" w:after="0" w:afterAutospacing="0"/>
        <w:ind w:left="567"/>
        <w:rPr>
          <w:rFonts w:ascii="Arial" w:hAnsi="Arial" w:cs="Arial"/>
          <w:sz w:val="18"/>
          <w:szCs w:val="18"/>
        </w:rPr>
      </w:pPr>
      <w:r w:rsidRPr="001F722F">
        <w:rPr>
          <w:rFonts w:ascii="Arial" w:hAnsi="Arial" w:cs="Arial"/>
          <w:sz w:val="18"/>
          <w:szCs w:val="18"/>
        </w:rPr>
        <w:t xml:space="preserve">step = 3 with 2 honours (HHx) or 4 without, max </w:t>
      </w:r>
    </w:p>
    <w:p w:rsidR="0032037E" w:rsidRDefault="0032037E" w:rsidP="009C06E0">
      <w:pPr>
        <w:pStyle w:val="NormalWeb"/>
        <w:spacing w:before="0" w:beforeAutospacing="0" w:after="0" w:afterAutospacing="0"/>
        <w:ind w:left="567"/>
        <w:rPr>
          <w:rFonts w:ascii="Arial" w:hAnsi="Arial" w:cs="Arial"/>
          <w:sz w:val="18"/>
          <w:szCs w:val="18"/>
        </w:rPr>
      </w:pPr>
      <w:r w:rsidRPr="001F722F">
        <w:rPr>
          <w:rFonts w:ascii="Arial" w:hAnsi="Arial" w:cs="Arial"/>
          <w:sz w:val="18"/>
          <w:szCs w:val="18"/>
        </w:rPr>
        <w:t>accept transfer= not step response</w:t>
      </w:r>
    </w:p>
    <w:p w:rsidR="0032037E" w:rsidRPr="001F722F" w:rsidRDefault="0032037E" w:rsidP="009C06E0">
      <w:pPr>
        <w:pStyle w:val="NormalWeb"/>
        <w:spacing w:before="0" w:beforeAutospacing="0" w:after="0" w:afterAutospacing="0"/>
        <w:ind w:left="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Transfer to minor then bid suit is shortage, including if suit bid is 3D i.e. 1NT – 2S – 3C – 3D</w:t>
      </w:r>
    </w:p>
    <w:p w:rsidR="0032037E" w:rsidRPr="001F722F" w:rsidRDefault="0032037E" w:rsidP="009C06E0">
      <w:pPr>
        <w:ind w:left="567"/>
        <w:rPr>
          <w:rFonts w:ascii="Arial" w:hAnsi="Arial" w:cs="Arial"/>
          <w:sz w:val="18"/>
          <w:szCs w:val="18"/>
        </w:rPr>
      </w:pPr>
    </w:p>
    <w:p w:rsidR="0032037E" w:rsidRPr="001F722F" w:rsidRDefault="0032037E" w:rsidP="009C06E0">
      <w:pPr>
        <w:rPr>
          <w:rFonts w:ascii="Arial" w:hAnsi="Arial" w:cs="Arial"/>
          <w:sz w:val="18"/>
          <w:szCs w:val="18"/>
        </w:rPr>
      </w:pPr>
    </w:p>
    <w:p w:rsidR="0032037E" w:rsidRPr="001F722F" w:rsidRDefault="0032037E" w:rsidP="00F456E6">
      <w:pPr>
        <w:pStyle w:val="Heading2"/>
      </w:pPr>
      <w:r w:rsidRPr="001F722F">
        <w:t>Puppet staymen</w:t>
      </w:r>
      <w:r>
        <w:t>[8</w:t>
      </w:r>
      <w:r w:rsidRPr="001F722F">
        <w:t>]</w:t>
      </w:r>
    </w:p>
    <w:p w:rsidR="0032037E" w:rsidRPr="001F722F" w:rsidRDefault="0032037E" w:rsidP="00763FD8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1F722F">
        <w:rPr>
          <w:rFonts w:ascii="Arial" w:hAnsi="Arial" w:cs="Arial"/>
          <w:sz w:val="18"/>
          <w:szCs w:val="18"/>
        </w:rPr>
        <w:t>3C = Puppet Stayman</w:t>
      </w:r>
    </w:p>
    <w:p w:rsidR="0032037E" w:rsidRPr="001F722F" w:rsidRDefault="0032037E" w:rsidP="00763FD8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1F722F">
        <w:rPr>
          <w:rFonts w:ascii="Arial" w:hAnsi="Arial" w:cs="Arial"/>
          <w:sz w:val="18"/>
          <w:szCs w:val="18"/>
        </w:rPr>
        <w:t xml:space="preserve">          3D = no 5 Major, but has </w:t>
      </w:r>
      <w:r>
        <w:rPr>
          <w:rFonts w:ascii="Arial" w:hAnsi="Arial" w:cs="Arial"/>
          <w:sz w:val="18"/>
          <w:szCs w:val="18"/>
        </w:rPr>
        <w:t xml:space="preserve">one or both </w:t>
      </w:r>
      <w:r w:rsidRPr="001F722F">
        <w:rPr>
          <w:rFonts w:ascii="Arial" w:hAnsi="Arial" w:cs="Arial"/>
          <w:sz w:val="18"/>
          <w:szCs w:val="18"/>
        </w:rPr>
        <w:t xml:space="preserve">4 </w:t>
      </w:r>
      <w:r>
        <w:rPr>
          <w:rFonts w:ascii="Arial" w:hAnsi="Arial" w:cs="Arial"/>
          <w:sz w:val="18"/>
          <w:szCs w:val="18"/>
        </w:rPr>
        <w:t xml:space="preserve">card </w:t>
      </w:r>
      <w:r w:rsidRPr="001F722F">
        <w:rPr>
          <w:rFonts w:ascii="Arial" w:hAnsi="Arial" w:cs="Arial"/>
          <w:sz w:val="18"/>
          <w:szCs w:val="18"/>
        </w:rPr>
        <w:t>Major</w:t>
      </w:r>
      <w:r>
        <w:rPr>
          <w:rFonts w:ascii="Arial" w:hAnsi="Arial" w:cs="Arial"/>
          <w:sz w:val="18"/>
          <w:szCs w:val="18"/>
        </w:rPr>
        <w:t>(s)</w:t>
      </w:r>
    </w:p>
    <w:p w:rsidR="0032037E" w:rsidRPr="001F722F" w:rsidRDefault="0032037E" w:rsidP="00763FD8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1F722F">
        <w:rPr>
          <w:rFonts w:ascii="Arial" w:hAnsi="Arial" w:cs="Arial"/>
          <w:sz w:val="18"/>
          <w:szCs w:val="18"/>
        </w:rPr>
        <w:t>                    3H= shows 4</w:t>
      </w:r>
      <w:r>
        <w:rPr>
          <w:rFonts w:ascii="Arial" w:hAnsi="Arial" w:cs="Arial"/>
          <w:sz w:val="18"/>
          <w:szCs w:val="18"/>
        </w:rPr>
        <w:t>S</w:t>
      </w:r>
    </w:p>
    <w:p w:rsidR="0032037E" w:rsidRPr="001F722F" w:rsidRDefault="0032037E" w:rsidP="00763FD8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1F722F">
        <w:rPr>
          <w:rFonts w:ascii="Arial" w:hAnsi="Arial" w:cs="Arial"/>
          <w:sz w:val="18"/>
          <w:szCs w:val="18"/>
        </w:rPr>
        <w:t>                               3S= spades is our fit</w:t>
      </w:r>
    </w:p>
    <w:p w:rsidR="0032037E" w:rsidRPr="001F722F" w:rsidRDefault="0032037E" w:rsidP="00763FD8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1F722F">
        <w:rPr>
          <w:rFonts w:ascii="Arial" w:hAnsi="Arial" w:cs="Arial"/>
          <w:sz w:val="18"/>
          <w:szCs w:val="18"/>
        </w:rPr>
        <w:t>                    3S = shows 4</w:t>
      </w:r>
      <w:r>
        <w:rPr>
          <w:rFonts w:ascii="Arial" w:hAnsi="Arial" w:cs="Arial"/>
          <w:sz w:val="18"/>
          <w:szCs w:val="18"/>
        </w:rPr>
        <w:t>H</w:t>
      </w:r>
    </w:p>
    <w:p w:rsidR="0032037E" w:rsidRPr="001F722F" w:rsidRDefault="0032037E" w:rsidP="00763FD8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1F722F">
        <w:rPr>
          <w:rFonts w:ascii="Arial" w:hAnsi="Arial" w:cs="Arial"/>
          <w:sz w:val="18"/>
          <w:szCs w:val="18"/>
        </w:rPr>
        <w:t>                    3NT= to play</w:t>
      </w:r>
    </w:p>
    <w:p w:rsidR="0032037E" w:rsidRPr="001F722F" w:rsidRDefault="0032037E" w:rsidP="00763FD8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1F722F">
        <w:rPr>
          <w:rFonts w:ascii="Arial" w:hAnsi="Arial" w:cs="Arial"/>
          <w:sz w:val="18"/>
          <w:szCs w:val="18"/>
        </w:rPr>
        <w:t>                    4C= slam interest both</w:t>
      </w:r>
    </w:p>
    <w:p w:rsidR="0032037E" w:rsidRPr="001F722F" w:rsidRDefault="0032037E" w:rsidP="00763FD8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1F722F">
        <w:rPr>
          <w:rFonts w:ascii="Arial" w:hAnsi="Arial" w:cs="Arial"/>
          <w:sz w:val="18"/>
          <w:szCs w:val="18"/>
        </w:rPr>
        <w:t>                               4D= yes</w:t>
      </w:r>
    </w:p>
    <w:p w:rsidR="0032037E" w:rsidRPr="001F722F" w:rsidRDefault="0032037E" w:rsidP="00763FD8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1F722F">
        <w:rPr>
          <w:rFonts w:ascii="Arial" w:hAnsi="Arial" w:cs="Arial"/>
          <w:sz w:val="18"/>
          <w:szCs w:val="18"/>
        </w:rPr>
        <w:t>                                          4H= must bi</w:t>
      </w:r>
      <w:r>
        <w:rPr>
          <w:rFonts w:ascii="Arial" w:hAnsi="Arial" w:cs="Arial"/>
          <w:sz w:val="18"/>
          <w:szCs w:val="18"/>
        </w:rPr>
        <w:t>d</w:t>
      </w:r>
    </w:p>
    <w:p w:rsidR="0032037E" w:rsidRPr="001F722F" w:rsidRDefault="0032037E" w:rsidP="00763FD8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1F722F">
        <w:rPr>
          <w:rFonts w:ascii="Arial" w:hAnsi="Arial" w:cs="Arial"/>
          <w:sz w:val="18"/>
          <w:szCs w:val="18"/>
        </w:rPr>
        <w:t xml:space="preserve">                                                    4NT= </w:t>
      </w:r>
      <w:r>
        <w:rPr>
          <w:rFonts w:ascii="Arial" w:hAnsi="Arial" w:cs="Arial"/>
          <w:sz w:val="18"/>
          <w:szCs w:val="18"/>
        </w:rPr>
        <w:t>KCB on H</w:t>
      </w:r>
    </w:p>
    <w:p w:rsidR="0032037E" w:rsidRPr="001F722F" w:rsidRDefault="0032037E" w:rsidP="00763FD8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1F722F">
        <w:rPr>
          <w:rFonts w:ascii="Arial" w:hAnsi="Arial" w:cs="Arial"/>
          <w:sz w:val="18"/>
          <w:szCs w:val="18"/>
        </w:rPr>
        <w:t>                                                    4S= (</w:t>
      </w:r>
      <w:r>
        <w:rPr>
          <w:rFonts w:ascii="Arial" w:hAnsi="Arial" w:cs="Arial"/>
          <w:sz w:val="18"/>
          <w:szCs w:val="18"/>
        </w:rPr>
        <w:t>sets S</w:t>
      </w:r>
      <w:r w:rsidRPr="001F722F">
        <w:rPr>
          <w:rFonts w:ascii="Arial" w:hAnsi="Arial" w:cs="Arial"/>
          <w:sz w:val="18"/>
          <w:szCs w:val="18"/>
        </w:rPr>
        <w:t xml:space="preserve">)                     </w:t>
      </w:r>
    </w:p>
    <w:p w:rsidR="0032037E" w:rsidRPr="001F722F" w:rsidRDefault="0032037E" w:rsidP="00763FD8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1F722F">
        <w:rPr>
          <w:rFonts w:ascii="Arial" w:hAnsi="Arial" w:cs="Arial"/>
          <w:sz w:val="18"/>
          <w:szCs w:val="18"/>
        </w:rPr>
        <w:t xml:space="preserve">                                                               4NT= step and answer in </w:t>
      </w:r>
      <w:r>
        <w:rPr>
          <w:rFonts w:ascii="Arial" w:hAnsi="Arial" w:cs="Arial"/>
          <w:sz w:val="18"/>
          <w:szCs w:val="18"/>
        </w:rPr>
        <w:t>KCB</w:t>
      </w:r>
    </w:p>
    <w:p w:rsidR="0032037E" w:rsidRPr="001F722F" w:rsidRDefault="0032037E" w:rsidP="00763FD8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1F722F">
        <w:rPr>
          <w:rFonts w:ascii="Arial" w:hAnsi="Arial" w:cs="Arial"/>
          <w:sz w:val="18"/>
          <w:szCs w:val="18"/>
        </w:rPr>
        <w:t xml:space="preserve">                    4D= no slam interest and both    </w:t>
      </w:r>
    </w:p>
    <w:p w:rsidR="0032037E" w:rsidRPr="001F722F" w:rsidRDefault="0032037E" w:rsidP="00763FD8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1F722F">
        <w:rPr>
          <w:rFonts w:ascii="Arial" w:hAnsi="Arial" w:cs="Arial"/>
          <w:sz w:val="18"/>
          <w:szCs w:val="18"/>
        </w:rPr>
        <w:t>          3H = 5+ hearts</w:t>
      </w:r>
    </w:p>
    <w:p w:rsidR="0032037E" w:rsidRPr="001F722F" w:rsidRDefault="0032037E" w:rsidP="00763FD8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1F722F">
        <w:rPr>
          <w:rFonts w:ascii="Arial" w:hAnsi="Arial" w:cs="Arial"/>
          <w:sz w:val="18"/>
          <w:szCs w:val="18"/>
        </w:rPr>
        <w:t>                    Cues after</w:t>
      </w:r>
    </w:p>
    <w:p w:rsidR="0032037E" w:rsidRPr="001F722F" w:rsidRDefault="0032037E" w:rsidP="00763FD8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1F722F">
        <w:rPr>
          <w:rFonts w:ascii="Arial" w:hAnsi="Arial" w:cs="Arial"/>
          <w:sz w:val="18"/>
          <w:szCs w:val="18"/>
        </w:rPr>
        <w:t>          3S = 5+ spades</w:t>
      </w:r>
    </w:p>
    <w:p w:rsidR="0032037E" w:rsidRPr="001F722F" w:rsidRDefault="0032037E" w:rsidP="00763FD8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1F722F">
        <w:rPr>
          <w:rFonts w:ascii="Arial" w:hAnsi="Arial" w:cs="Arial"/>
          <w:sz w:val="18"/>
          <w:szCs w:val="18"/>
        </w:rPr>
        <w:t>          3NT= no 4 or 5 card major</w:t>
      </w:r>
    </w:p>
    <w:p w:rsidR="0032037E" w:rsidRPr="001F722F" w:rsidRDefault="0032037E">
      <w:pPr>
        <w:rPr>
          <w:rFonts w:ascii="Arial" w:hAnsi="Arial" w:cs="Arial"/>
          <w:sz w:val="18"/>
          <w:szCs w:val="18"/>
        </w:rPr>
      </w:pPr>
    </w:p>
    <w:p w:rsidR="0032037E" w:rsidRPr="00ED725B" w:rsidRDefault="0032037E">
      <w:pPr>
        <w:rPr>
          <w:b/>
        </w:rPr>
      </w:pPr>
      <w:r w:rsidRPr="00ED725B">
        <w:rPr>
          <w:b/>
        </w:rPr>
        <w:t>Kokish relay [9]</w:t>
      </w:r>
    </w:p>
    <w:p w:rsidR="0032037E" w:rsidRDefault="0032037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Koksih occurs after all 2C openings (showing 23+ or 20-21 balanced) with a 2D response (showing an unwillingness to play in 2M opposite a balanced 20-21). In these auctions, 2H is either natural FG or the balanced 20-21. Responses are:</w:t>
      </w:r>
    </w:p>
    <w:p w:rsidR="0032037E" w:rsidRDefault="0032037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2S= forced, bid with most hands</w:t>
      </w:r>
    </w:p>
    <w:p w:rsidR="0032037E" w:rsidRDefault="0032037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2NT=wants to play 3C if balanced 20-21</w:t>
      </w:r>
    </w:p>
    <w:p w:rsidR="0032037E" w:rsidRDefault="0032037E" w:rsidP="0039449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3C=wants to play 3D if balanced 20-21</w:t>
      </w:r>
    </w:p>
    <w:p w:rsidR="0032037E" w:rsidRDefault="0032037E">
      <w:pPr>
        <w:rPr>
          <w:rFonts w:ascii="Arial" w:hAnsi="Arial" w:cs="Arial"/>
          <w:sz w:val="18"/>
          <w:szCs w:val="18"/>
        </w:rPr>
      </w:pPr>
    </w:p>
    <w:p w:rsidR="0032037E" w:rsidRDefault="0032037E">
      <w:pPr>
        <w:rPr>
          <w:rFonts w:ascii="Arial" w:hAnsi="Arial" w:cs="Arial"/>
          <w:sz w:val="18"/>
          <w:szCs w:val="18"/>
        </w:rPr>
      </w:pPr>
    </w:p>
    <w:p w:rsidR="0032037E" w:rsidRDefault="0032037E">
      <w:pPr>
        <w:rPr>
          <w:rFonts w:ascii="Arial" w:hAnsi="Arial" w:cs="Arial"/>
          <w:sz w:val="18"/>
          <w:szCs w:val="18"/>
        </w:rPr>
      </w:pPr>
    </w:p>
    <w:p w:rsidR="0032037E" w:rsidRDefault="0032037E">
      <w:pPr>
        <w:rPr>
          <w:rFonts w:ascii="Arial" w:hAnsi="Arial" w:cs="Arial"/>
          <w:sz w:val="18"/>
          <w:szCs w:val="18"/>
        </w:rPr>
      </w:pPr>
    </w:p>
    <w:p w:rsidR="0032037E" w:rsidRPr="007E7661" w:rsidRDefault="0032037E">
      <w:pPr>
        <w:rPr>
          <w:rFonts w:ascii="Arial" w:hAnsi="Arial" w:cs="Arial"/>
          <w:sz w:val="18"/>
          <w:szCs w:val="18"/>
        </w:rPr>
      </w:pPr>
    </w:p>
    <w:sectPr w:rsidR="0032037E" w:rsidRPr="007E7661" w:rsidSect="00B82C3D">
      <w:type w:val="continuous"/>
      <w:pgSz w:w="16840" w:h="11907" w:orient="landscape" w:code="9"/>
      <w:pgMar w:top="238" w:right="249" w:bottom="244" w:left="425" w:header="720" w:footer="720" w:gutter="0"/>
      <w:pgNumType w:start="1"/>
      <w:cols w:num="3"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037E" w:rsidRDefault="0032037E" w:rsidP="00A60C5C">
      <w:r>
        <w:separator/>
      </w:r>
    </w:p>
  </w:endnote>
  <w:endnote w:type="continuationSeparator" w:id="1">
    <w:p w:rsidR="0032037E" w:rsidRDefault="0032037E" w:rsidP="00A60C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egoe UI Emoji">
    <w:altName w:val="Gautam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037E" w:rsidRDefault="0032037E" w:rsidP="00A60C5C">
      <w:r>
        <w:separator/>
      </w:r>
    </w:p>
  </w:footnote>
  <w:footnote w:type="continuationSeparator" w:id="1">
    <w:p w:rsidR="0032037E" w:rsidRDefault="0032037E" w:rsidP="00A60C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72300E78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6C7DD0"/>
    <w:multiLevelType w:val="hybridMultilevel"/>
    <w:tmpl w:val="06E02994"/>
    <w:lvl w:ilvl="0" w:tplc="AF38905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CF5140"/>
    <w:multiLevelType w:val="hybridMultilevel"/>
    <w:tmpl w:val="5C103B0C"/>
    <w:lvl w:ilvl="0" w:tplc="E3E8C97E">
      <w:start w:val="5"/>
      <w:numFmt w:val="bullet"/>
      <w:lvlText w:val="-"/>
      <w:lvlJc w:val="left"/>
      <w:pPr>
        <w:ind w:left="413" w:hanging="360"/>
      </w:pPr>
      <w:rPr>
        <w:rFonts w:ascii="Arial" w:eastAsia="Times New Roman" w:hAnsi="Arial" w:hint="default"/>
      </w:rPr>
    </w:lvl>
    <w:lvl w:ilvl="1" w:tplc="0C090003" w:tentative="1">
      <w:start w:val="1"/>
      <w:numFmt w:val="bullet"/>
      <w:lvlText w:val="o"/>
      <w:lvlJc w:val="left"/>
      <w:pPr>
        <w:ind w:left="1133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5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7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93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01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3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53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73" w:hanging="360"/>
      </w:pPr>
      <w:rPr>
        <w:rFonts w:ascii="Wingdings" w:hAnsi="Wingdings" w:hint="default"/>
      </w:rPr>
    </w:lvl>
  </w:abstractNum>
  <w:abstractNum w:abstractNumId="3">
    <w:nsid w:val="12796E66"/>
    <w:multiLevelType w:val="hybridMultilevel"/>
    <w:tmpl w:val="2EE0B5FC"/>
    <w:lvl w:ilvl="0" w:tplc="6832D08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2F47CF"/>
    <w:multiLevelType w:val="hybridMultilevel"/>
    <w:tmpl w:val="11C07758"/>
    <w:lvl w:ilvl="0" w:tplc="5748BCA2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A26BA2"/>
    <w:multiLevelType w:val="hybridMultilevel"/>
    <w:tmpl w:val="48AA0E90"/>
    <w:lvl w:ilvl="0" w:tplc="CA607920">
      <w:start w:val="5"/>
      <w:numFmt w:val="bullet"/>
      <w:lvlText w:val="-"/>
      <w:lvlJc w:val="left"/>
      <w:pPr>
        <w:ind w:left="713" w:hanging="360"/>
      </w:pPr>
      <w:rPr>
        <w:rFonts w:ascii="Arial" w:eastAsia="Times New Roman" w:hAnsi="Arial" w:hint="default"/>
      </w:rPr>
    </w:lvl>
    <w:lvl w:ilvl="1" w:tplc="0C090003" w:tentative="1">
      <w:start w:val="1"/>
      <w:numFmt w:val="bullet"/>
      <w:lvlText w:val="o"/>
      <w:lvlJc w:val="left"/>
      <w:pPr>
        <w:ind w:left="1433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3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3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3" w:hanging="360"/>
      </w:pPr>
      <w:rPr>
        <w:rFonts w:ascii="Wingdings" w:hAnsi="Wingdings" w:hint="default"/>
      </w:rPr>
    </w:lvl>
  </w:abstractNum>
  <w:abstractNum w:abstractNumId="6">
    <w:nsid w:val="4B37403D"/>
    <w:multiLevelType w:val="hybridMultilevel"/>
    <w:tmpl w:val="2A16D526"/>
    <w:lvl w:ilvl="0" w:tplc="B67A1AF2">
      <w:start w:val="15"/>
      <w:numFmt w:val="bullet"/>
      <w:lvlText w:val="-"/>
      <w:lvlJc w:val="left"/>
      <w:pPr>
        <w:ind w:left="300" w:hanging="360"/>
      </w:pPr>
      <w:rPr>
        <w:rFonts w:ascii="Arial" w:eastAsia="Times New Roman" w:hAnsi="Arial" w:hint="default"/>
      </w:rPr>
    </w:lvl>
    <w:lvl w:ilvl="1" w:tplc="0C090003" w:tentative="1">
      <w:start w:val="1"/>
      <w:numFmt w:val="bullet"/>
      <w:lvlText w:val="o"/>
      <w:lvlJc w:val="left"/>
      <w:pPr>
        <w:ind w:left="102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7">
    <w:nsid w:val="60375F34"/>
    <w:multiLevelType w:val="hybridMultilevel"/>
    <w:tmpl w:val="339C7342"/>
    <w:lvl w:ilvl="0" w:tplc="4156034E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4EBE"/>
    <w:rsid w:val="00001406"/>
    <w:rsid w:val="00036AF9"/>
    <w:rsid w:val="000561E2"/>
    <w:rsid w:val="00063273"/>
    <w:rsid w:val="00067A27"/>
    <w:rsid w:val="00073EA6"/>
    <w:rsid w:val="000861C3"/>
    <w:rsid w:val="000911D8"/>
    <w:rsid w:val="000A2B94"/>
    <w:rsid w:val="000E1D35"/>
    <w:rsid w:val="000F3FD7"/>
    <w:rsid w:val="00102A8E"/>
    <w:rsid w:val="00111557"/>
    <w:rsid w:val="00121962"/>
    <w:rsid w:val="00132B4B"/>
    <w:rsid w:val="00137AB3"/>
    <w:rsid w:val="00183486"/>
    <w:rsid w:val="001A7BF4"/>
    <w:rsid w:val="001B7AEF"/>
    <w:rsid w:val="001C625E"/>
    <w:rsid w:val="001D362B"/>
    <w:rsid w:val="001E5DCA"/>
    <w:rsid w:val="001F5248"/>
    <w:rsid w:val="001F722F"/>
    <w:rsid w:val="00204F4C"/>
    <w:rsid w:val="00220B67"/>
    <w:rsid w:val="0025061A"/>
    <w:rsid w:val="002921FF"/>
    <w:rsid w:val="002A33BE"/>
    <w:rsid w:val="002B0FD1"/>
    <w:rsid w:val="002C25C7"/>
    <w:rsid w:val="003032D8"/>
    <w:rsid w:val="00314550"/>
    <w:rsid w:val="0032037E"/>
    <w:rsid w:val="00336149"/>
    <w:rsid w:val="00392866"/>
    <w:rsid w:val="00394499"/>
    <w:rsid w:val="003A27BF"/>
    <w:rsid w:val="003A4D1B"/>
    <w:rsid w:val="003D7C31"/>
    <w:rsid w:val="00403FC9"/>
    <w:rsid w:val="00410D4D"/>
    <w:rsid w:val="00436A9A"/>
    <w:rsid w:val="00454E93"/>
    <w:rsid w:val="004C3671"/>
    <w:rsid w:val="004E2922"/>
    <w:rsid w:val="004F0BF8"/>
    <w:rsid w:val="00505DA8"/>
    <w:rsid w:val="00513060"/>
    <w:rsid w:val="00524366"/>
    <w:rsid w:val="00526D81"/>
    <w:rsid w:val="00533BB8"/>
    <w:rsid w:val="005836AC"/>
    <w:rsid w:val="0058634B"/>
    <w:rsid w:val="005C1156"/>
    <w:rsid w:val="005D5CB4"/>
    <w:rsid w:val="005E7BA5"/>
    <w:rsid w:val="00605B75"/>
    <w:rsid w:val="00607DA2"/>
    <w:rsid w:val="006432B5"/>
    <w:rsid w:val="00654C6D"/>
    <w:rsid w:val="00661F9E"/>
    <w:rsid w:val="006648F1"/>
    <w:rsid w:val="0067339D"/>
    <w:rsid w:val="006771E2"/>
    <w:rsid w:val="006874E4"/>
    <w:rsid w:val="006973B6"/>
    <w:rsid w:val="006B3466"/>
    <w:rsid w:val="00703F57"/>
    <w:rsid w:val="00742B96"/>
    <w:rsid w:val="00763FD8"/>
    <w:rsid w:val="0077431F"/>
    <w:rsid w:val="00781A80"/>
    <w:rsid w:val="007A0EEF"/>
    <w:rsid w:val="007C7700"/>
    <w:rsid w:val="007C7D77"/>
    <w:rsid w:val="007E4EBE"/>
    <w:rsid w:val="007E6F76"/>
    <w:rsid w:val="007E7661"/>
    <w:rsid w:val="0083237D"/>
    <w:rsid w:val="00840FB6"/>
    <w:rsid w:val="00843298"/>
    <w:rsid w:val="00892B17"/>
    <w:rsid w:val="0089610C"/>
    <w:rsid w:val="008D4945"/>
    <w:rsid w:val="008D59C4"/>
    <w:rsid w:val="008E759C"/>
    <w:rsid w:val="008F757D"/>
    <w:rsid w:val="00940C46"/>
    <w:rsid w:val="00951E19"/>
    <w:rsid w:val="0096623F"/>
    <w:rsid w:val="00981B1E"/>
    <w:rsid w:val="009874D8"/>
    <w:rsid w:val="00997D12"/>
    <w:rsid w:val="00997F88"/>
    <w:rsid w:val="009B57CD"/>
    <w:rsid w:val="009C06E0"/>
    <w:rsid w:val="009F5810"/>
    <w:rsid w:val="00A14BC9"/>
    <w:rsid w:val="00A60C5C"/>
    <w:rsid w:val="00A93807"/>
    <w:rsid w:val="00A9437E"/>
    <w:rsid w:val="00AC33F6"/>
    <w:rsid w:val="00AD131B"/>
    <w:rsid w:val="00AE78B5"/>
    <w:rsid w:val="00B50586"/>
    <w:rsid w:val="00B50F48"/>
    <w:rsid w:val="00B5207A"/>
    <w:rsid w:val="00B82C3D"/>
    <w:rsid w:val="00B87D2F"/>
    <w:rsid w:val="00BA652B"/>
    <w:rsid w:val="00BB7261"/>
    <w:rsid w:val="00BC4F11"/>
    <w:rsid w:val="00C06BB2"/>
    <w:rsid w:val="00C23338"/>
    <w:rsid w:val="00C416F1"/>
    <w:rsid w:val="00C504EE"/>
    <w:rsid w:val="00C92615"/>
    <w:rsid w:val="00C94F43"/>
    <w:rsid w:val="00C9642F"/>
    <w:rsid w:val="00C96AFA"/>
    <w:rsid w:val="00CB169E"/>
    <w:rsid w:val="00CC3F19"/>
    <w:rsid w:val="00CD5A2C"/>
    <w:rsid w:val="00D22F28"/>
    <w:rsid w:val="00D373A4"/>
    <w:rsid w:val="00D94AEC"/>
    <w:rsid w:val="00DB458C"/>
    <w:rsid w:val="00DE5201"/>
    <w:rsid w:val="00DE7F64"/>
    <w:rsid w:val="00E02102"/>
    <w:rsid w:val="00E0406E"/>
    <w:rsid w:val="00E07B95"/>
    <w:rsid w:val="00E11551"/>
    <w:rsid w:val="00E21042"/>
    <w:rsid w:val="00E27FF6"/>
    <w:rsid w:val="00E32C2D"/>
    <w:rsid w:val="00E53A19"/>
    <w:rsid w:val="00EA4451"/>
    <w:rsid w:val="00ED725B"/>
    <w:rsid w:val="00EF09ED"/>
    <w:rsid w:val="00EF4D3A"/>
    <w:rsid w:val="00F350DF"/>
    <w:rsid w:val="00F456E6"/>
    <w:rsid w:val="00F46798"/>
    <w:rsid w:val="00F52DB4"/>
    <w:rsid w:val="00F530BB"/>
    <w:rsid w:val="00F60A65"/>
    <w:rsid w:val="00F60B33"/>
    <w:rsid w:val="00F645DB"/>
    <w:rsid w:val="00F64992"/>
    <w:rsid w:val="00F77CE9"/>
    <w:rsid w:val="00FB016A"/>
    <w:rsid w:val="00FE556A"/>
    <w:rsid w:val="00FF6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locked="1" w:uiPriority="0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locked="1" w:uiPriority="0"/>
    <w:lsdException w:name="Outline List 3" w:locked="1" w:uiPriority="0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semiHidden="1" w:unhideWhenUsed="1"/>
    <w:lsdException w:name="Table Web 3" w:locked="1" w:uiPriority="0"/>
    <w:lsdException w:name="Balloon Text" w:locked="1" w:uiPriority="0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92615"/>
    <w:rPr>
      <w:sz w:val="20"/>
      <w:szCs w:val="20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92615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50F48"/>
    <w:pPr>
      <w:keepNext/>
      <w:spacing w:before="240" w:after="120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9"/>
    <w:qFormat/>
    <w:rsid w:val="00C92615"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9"/>
    <w:qFormat/>
    <w:rsid w:val="00C92615"/>
    <w:pPr>
      <w:keepNext/>
      <w:ind w:right="459"/>
      <w:outlineLvl w:val="3"/>
    </w:pPr>
    <w:rPr>
      <w:b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E6151"/>
    <w:rPr>
      <w:rFonts w:asciiTheme="majorHAnsi" w:eastAsiaTheme="majorEastAsia" w:hAnsiTheme="majorHAnsi" w:cstheme="majorBidi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50F48"/>
    <w:rPr>
      <w:b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E6151"/>
    <w:rPr>
      <w:rFonts w:asciiTheme="majorHAnsi" w:eastAsiaTheme="majorEastAsia" w:hAnsiTheme="majorHAnsi" w:cstheme="majorBidi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E6151"/>
    <w:rPr>
      <w:rFonts w:asciiTheme="minorHAnsi" w:eastAsiaTheme="minorEastAsia" w:hAnsiTheme="minorHAnsi" w:cstheme="minorBidi"/>
      <w:b/>
      <w:bCs/>
      <w:sz w:val="28"/>
      <w:szCs w:val="28"/>
      <w:lang w:val="en-GB" w:eastAsia="en-US"/>
    </w:rPr>
  </w:style>
  <w:style w:type="paragraph" w:styleId="Header">
    <w:name w:val="header"/>
    <w:basedOn w:val="Normal"/>
    <w:link w:val="HeaderChar"/>
    <w:uiPriority w:val="99"/>
    <w:rsid w:val="00A60C5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60C5C"/>
    <w:rPr>
      <w:lang w:val="en-GB" w:eastAsia="en-US"/>
    </w:rPr>
  </w:style>
  <w:style w:type="paragraph" w:styleId="Footer">
    <w:name w:val="footer"/>
    <w:basedOn w:val="Normal"/>
    <w:link w:val="FooterChar"/>
    <w:uiPriority w:val="99"/>
    <w:rsid w:val="00A60C5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60C5C"/>
    <w:rPr>
      <w:lang w:val="en-GB" w:eastAsia="en-US"/>
    </w:rPr>
  </w:style>
  <w:style w:type="paragraph" w:styleId="NormalWeb">
    <w:name w:val="Normal (Web)"/>
    <w:basedOn w:val="Normal"/>
    <w:uiPriority w:val="99"/>
    <w:rsid w:val="007E7661"/>
    <w:pPr>
      <w:spacing w:before="100" w:beforeAutospacing="1" w:after="100" w:afterAutospacing="1"/>
    </w:pPr>
    <w:rPr>
      <w:sz w:val="24"/>
      <w:szCs w:val="24"/>
      <w:lang w:val="en-AU" w:eastAsia="en-AU"/>
    </w:rPr>
  </w:style>
  <w:style w:type="character" w:styleId="CommentReference">
    <w:name w:val="annotation reference"/>
    <w:basedOn w:val="DefaultParagraphFont"/>
    <w:uiPriority w:val="99"/>
    <w:rsid w:val="006771E2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6771E2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6771E2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6771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6771E2"/>
    <w:rPr>
      <w:b/>
    </w:rPr>
  </w:style>
  <w:style w:type="paragraph" w:styleId="BalloonText">
    <w:name w:val="Balloon Text"/>
    <w:basedOn w:val="Normal"/>
    <w:link w:val="BalloonTextChar"/>
    <w:uiPriority w:val="99"/>
    <w:rsid w:val="006771E2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771E2"/>
    <w:rPr>
      <w:rFonts w:ascii="Tahoma" w:hAnsi="Tahoma"/>
      <w:sz w:val="16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496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6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6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6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6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6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6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6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6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6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6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6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6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6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4</Pages>
  <Words>1572</Words>
  <Characters>8647</Characters>
  <Application>Microsoft Office Outlook</Application>
  <DocSecurity>0</DocSecurity>
  <Lines>0</Lines>
  <Paragraphs>0</Paragraphs>
  <ScaleCrop>false</ScaleCrop>
  <Company>INVESTEC BANK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                                      </dc:title>
  <dc:subject/>
  <dc:creator>Investec Bank Limited</dc:creator>
  <cp:keywords/>
  <dc:description/>
  <cp:lastModifiedBy>CPU</cp:lastModifiedBy>
  <cp:revision>2</cp:revision>
  <cp:lastPrinted>2004-03-12T06:51:00Z</cp:lastPrinted>
  <dcterms:created xsi:type="dcterms:W3CDTF">2018-03-24T15:22:00Z</dcterms:created>
  <dcterms:modified xsi:type="dcterms:W3CDTF">2018-03-24T15:22:00Z</dcterms:modified>
</cp:coreProperties>
</file>