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tblpX="-1004" w:tblpY="-6406"/>
        <w:tblOverlap w:val="never"/>
        <w:tblW w:w="15604" w:type="dxa"/>
        <w:tblCellMar>
          <w:left w:w="20" w:type="dxa"/>
          <w:right w:w="115" w:type="dxa"/>
        </w:tblCellMar>
        <w:tblLook w:val="00A0"/>
      </w:tblPr>
      <w:tblGrid>
        <w:gridCol w:w="5016"/>
        <w:gridCol w:w="592"/>
        <w:gridCol w:w="195"/>
        <w:gridCol w:w="127"/>
        <w:gridCol w:w="1374"/>
        <w:gridCol w:w="527"/>
        <w:gridCol w:w="124"/>
        <w:gridCol w:w="839"/>
        <w:gridCol w:w="1504"/>
        <w:gridCol w:w="5306"/>
      </w:tblGrid>
      <w:tr w:rsidR="00AB174B" w:rsidTr="009A560A">
        <w:trPr>
          <w:trHeight w:val="343"/>
        </w:trPr>
        <w:tc>
          <w:tcPr>
            <w:tcW w:w="5016" w:type="dxa"/>
            <w:tcBorders>
              <w:bottom w:val="single" w:sz="12" w:space="0" w:color="auto"/>
            </w:tcBorders>
            <w:shd w:val="clear" w:color="auto" w:fill="FFFFFF"/>
          </w:tcPr>
          <w:p w:rsidR="00AB174B" w:rsidRPr="009A560A" w:rsidRDefault="00AB174B" w:rsidP="009A560A">
            <w:pPr>
              <w:spacing w:after="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282" w:type="dxa"/>
            <w:gridSpan w:val="8"/>
            <w:tcBorders>
              <w:bottom w:val="single" w:sz="12" w:space="0" w:color="auto"/>
            </w:tcBorders>
            <w:shd w:val="clear" w:color="auto" w:fill="FFFFFF"/>
          </w:tcPr>
          <w:p w:rsidR="00AB174B" w:rsidRPr="009A560A" w:rsidRDefault="00AB174B" w:rsidP="009A560A">
            <w:pPr>
              <w:spacing w:after="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06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AB174B" w:rsidRDefault="00AB174B" w:rsidP="009A560A">
            <w:pPr>
              <w:spacing w:after="29"/>
              <w:ind w:left="254" w:right="95" w:firstLine="0"/>
              <w:rPr>
                <w:noProof/>
              </w:rPr>
            </w:pPr>
          </w:p>
        </w:tc>
      </w:tr>
      <w:tr w:rsidR="00AB174B" w:rsidTr="009A560A">
        <w:trPr>
          <w:trHeight w:val="343"/>
        </w:trPr>
        <w:tc>
          <w:tcPr>
            <w:tcW w:w="501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2B2B2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</w:rPr>
              <w:t xml:space="preserve">Defensive and Competitive Bidding </w:t>
            </w:r>
          </w:p>
        </w:tc>
        <w:tc>
          <w:tcPr>
            <w:tcW w:w="5282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2B2B2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</w:rPr>
              <w:t xml:space="preserve">Leads and Signals </w:t>
            </w:r>
          </w:p>
        </w:tc>
        <w:tc>
          <w:tcPr>
            <w:tcW w:w="530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B174B" w:rsidRDefault="00AB174B" w:rsidP="009A560A">
            <w:pPr>
              <w:spacing w:after="29"/>
              <w:ind w:left="254" w:right="95" w:firstLine="0"/>
            </w:pPr>
            <w:r>
              <w:rPr>
                <w:noProof/>
                <w:lang w:val="es-AR" w:eastAsia="es-A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5" o:spid="_x0000_s1026" type="#_x0000_t75" style="position:absolute;left:0;text-align:left;margin-left:198.7pt;margin-top:-9.35pt;width:55.9pt;height:52.55pt;z-index:251658240;visibility:visible;mso-position-horizontal-relative:text;mso-position-vertical-relative:text" o:allowoverlap="f">
                  <v:imagedata r:id="rId7" o:title=""/>
                  <w10:wrap type="square"/>
                </v:shape>
              </w:pict>
            </w:r>
            <w:r w:rsidRPr="009A560A">
              <w:rPr>
                <w:rFonts w:ascii="Arial" w:eastAsia="Times New Roman" w:hAnsi="Arial" w:cs="Arial"/>
                <w:b/>
                <w:sz w:val="40"/>
              </w:rPr>
              <w:t xml:space="preserve">Convention Card </w:t>
            </w:r>
          </w:p>
          <w:p w:rsidR="00AB174B" w:rsidRDefault="00AB174B" w:rsidP="009A560A">
            <w:pPr>
              <w:spacing w:after="0"/>
              <w:ind w:left="499" w:right="95" w:firstLine="0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(Based on World Bridge Federation) </w:t>
            </w:r>
          </w:p>
          <w:p w:rsidR="00AB174B" w:rsidRDefault="00AB174B" w:rsidP="009A560A">
            <w:pPr>
              <w:spacing w:after="0" w:line="276" w:lineRule="auto"/>
              <w:ind w:left="3974" w:right="5" w:firstLine="0"/>
              <w:jc w:val="right"/>
            </w:pPr>
          </w:p>
        </w:tc>
      </w:tr>
      <w:tr w:rsidR="00AB174B" w:rsidTr="009A560A">
        <w:trPr>
          <w:trHeight w:val="254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 Overcalls(Style; Responses; 1/2Level; Reopening) 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AB174B" w:rsidRDefault="00AB174B" w:rsidP="009A560A">
            <w:pPr>
              <w:spacing w:after="0" w:line="276" w:lineRule="auto"/>
              <w:ind w:left="7" w:firstLine="0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 Opening Leads Style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</w:p>
        </w:tc>
      </w:tr>
      <w:tr w:rsidR="00AB174B" w:rsidTr="009A560A">
        <w:trPr>
          <w:trHeight w:val="192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8+HCP,usually 5 </w:t>
            </w:r>
          </w:p>
        </w:tc>
        <w:tc>
          <w:tcPr>
            <w:tcW w:w="9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7" w:firstLine="0"/>
            </w:pPr>
          </w:p>
        </w:tc>
        <w:tc>
          <w:tcPr>
            <w:tcW w:w="19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Lead </w:t>
            </w:r>
          </w:p>
        </w:tc>
        <w:tc>
          <w:tcPr>
            <w:tcW w:w="246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In Partner’s suit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</w:p>
        </w:tc>
      </w:tr>
      <w:tr w:rsidR="00AB174B" w:rsidTr="009A560A">
        <w:trPr>
          <w:trHeight w:val="240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Response shift:1 Level=Forcing; 2 Level=No Forcing </w:t>
            </w:r>
          </w:p>
        </w:tc>
        <w:tc>
          <w:tcPr>
            <w:tcW w:w="9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113" w:firstLine="0"/>
            </w:pPr>
            <w:r w:rsidRPr="009A560A">
              <w:rPr>
                <w:rFonts w:ascii="Arial" w:eastAsia="Times New Roman" w:hAnsi="Arial" w:cs="Arial"/>
                <w:b/>
                <w:sz w:val="18"/>
              </w:rPr>
              <w:t xml:space="preserve">Trump 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>0/1;2+4</w:t>
            </w: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Count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</w:p>
        </w:tc>
      </w:tr>
      <w:tr w:rsidR="00AB174B" w:rsidTr="009A560A">
        <w:trPr>
          <w:trHeight w:val="244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Response:1NT=8-11HCP </w:t>
            </w:r>
          </w:p>
        </w:tc>
        <w:tc>
          <w:tcPr>
            <w:tcW w:w="9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22" w:firstLine="0"/>
              <w:jc w:val="both"/>
            </w:pPr>
            <w:r w:rsidRPr="009A560A">
              <w:rPr>
                <w:rFonts w:ascii="Arial" w:eastAsia="Times New Roman" w:hAnsi="Arial" w:cs="Arial"/>
                <w:b/>
                <w:sz w:val="18"/>
              </w:rPr>
              <w:t>Notrump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0/1;2+4 </w:t>
            </w: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Count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</w:p>
        </w:tc>
      </w:tr>
      <w:tr w:rsidR="00AB174B" w:rsidTr="009A560A">
        <w:trPr>
          <w:trHeight w:val="235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</w:p>
        </w:tc>
        <w:tc>
          <w:tcPr>
            <w:tcW w:w="9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70" w:firstLine="0"/>
              <w:jc w:val="both"/>
            </w:pPr>
            <w:r w:rsidRPr="009A560A">
              <w:rPr>
                <w:rFonts w:ascii="Arial" w:eastAsia="Times New Roman" w:hAnsi="Arial" w:cs="Arial"/>
                <w:b/>
                <w:sz w:val="18"/>
              </w:rPr>
              <w:t xml:space="preserve">Subseq 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>Count</w:t>
            </w: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4B" w:rsidRPr="009A560A" w:rsidRDefault="00AB174B" w:rsidP="009A560A">
            <w:pPr>
              <w:spacing w:after="0" w:line="276" w:lineRule="auto"/>
              <w:ind w:left="11" w:firstLin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9A560A">
              <w:rPr>
                <w:rFonts w:ascii="Arial Unicode MS" w:eastAsia="Arial Unicode MS" w:hAnsi="Arial Unicode MS" w:cs="Arial Unicode MS"/>
                <w:sz w:val="16"/>
                <w:szCs w:val="16"/>
              </w:rPr>
              <w:t>Count</w:t>
            </w:r>
          </w:p>
        </w:tc>
        <w:tc>
          <w:tcPr>
            <w:tcW w:w="53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23"/>
              <w:ind w:left="9" w:firstLine="0"/>
            </w:pPr>
            <w:r w:rsidRPr="009A560A">
              <w:rPr>
                <w:rFonts w:ascii="Arial" w:eastAsia="Times New Roman" w:hAnsi="Arial" w:cs="Arial"/>
                <w:b/>
                <w:sz w:val="20"/>
              </w:rPr>
              <w:t xml:space="preserve"> Category</w:t>
            </w:r>
            <w:r w:rsidRPr="009A560A">
              <w:rPr>
                <w:rFonts w:ascii="SimSun" w:hAnsi="SimSun" w:cs="SimSun" w:hint="eastAsia"/>
                <w:b/>
                <w:sz w:val="20"/>
              </w:rPr>
              <w:t>：</w:t>
            </w:r>
            <w:r w:rsidRPr="009A560A">
              <w:rPr>
                <w:rFonts w:ascii="Arial" w:eastAsia="Times New Roman" w:hAnsi="Arial" w:cs="Arial"/>
                <w:b/>
                <w:sz w:val="20"/>
              </w:rPr>
              <w:t>2/1FG(Natural)</w:t>
            </w:r>
          </w:p>
          <w:p w:rsidR="00AB174B" w:rsidRPr="009A560A" w:rsidRDefault="00AB174B" w:rsidP="009A560A">
            <w:pPr>
              <w:spacing w:after="0" w:line="276" w:lineRule="auto"/>
              <w:ind w:left="9" w:firstLine="0"/>
              <w:jc w:val="both"/>
              <w:rPr>
                <w:rFonts w:ascii="Arial" w:eastAsia="Times New Roman" w:hAnsi="Arial" w:cs="Arial"/>
                <w:b/>
                <w:sz w:val="16"/>
              </w:rPr>
            </w:pPr>
            <w:r w:rsidRPr="009A560A">
              <w:rPr>
                <w:rFonts w:ascii="Arial" w:eastAsia="Times New Roman" w:hAnsi="Arial" w:cs="Arial"/>
                <w:b/>
                <w:sz w:val="20"/>
              </w:rPr>
              <w:t xml:space="preserve"> Event</w:t>
            </w:r>
            <w:r w:rsidRPr="009A560A">
              <w:rPr>
                <w:rFonts w:ascii="SimSun" w:hAnsi="SimSun" w:cs="SimSun" w:hint="eastAsia"/>
                <w:sz w:val="20"/>
              </w:rPr>
              <w:t>：</w:t>
            </w:r>
          </w:p>
          <w:p w:rsidR="00AB174B" w:rsidRDefault="00AB174B" w:rsidP="009A560A">
            <w:pPr>
              <w:spacing w:after="0" w:line="276" w:lineRule="auto"/>
              <w:ind w:left="9" w:firstLine="0"/>
              <w:jc w:val="both"/>
            </w:pPr>
            <w:r w:rsidRPr="009A560A">
              <w:rPr>
                <w:rFonts w:ascii="Arial" w:eastAsia="Times New Roman" w:hAnsi="Arial" w:cs="Arial"/>
                <w:b/>
                <w:sz w:val="20"/>
              </w:rPr>
              <w:t xml:space="preserve"> Players</w:t>
            </w:r>
            <w:r w:rsidRPr="009A560A">
              <w:rPr>
                <w:rFonts w:ascii="SimSun" w:hAnsi="SimSun" w:cs="SimSun" w:hint="eastAsia"/>
                <w:b/>
                <w:sz w:val="20"/>
              </w:rPr>
              <w:t>：</w:t>
            </w:r>
            <w:r w:rsidRPr="009A560A">
              <w:rPr>
                <w:rFonts w:ascii="Arial" w:eastAsia="Times New Roman" w:hAnsi="Arial" w:cs="Arial"/>
                <w:b/>
                <w:sz w:val="20"/>
              </w:rPr>
              <w:t>Fu tianxiang---Ai yucheng</w:t>
            </w:r>
          </w:p>
        </w:tc>
      </w:tr>
      <w:tr w:rsidR="00AB174B" w:rsidTr="009A560A">
        <w:trPr>
          <w:trHeight w:val="242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7" w:firstLine="0"/>
            </w:pPr>
            <w:r w:rsidRPr="009A560A">
              <w:rPr>
                <w:rFonts w:ascii="Arial" w:eastAsia="Times New Roman" w:hAnsi="Arial" w:cs="Arial"/>
                <w:b/>
                <w:sz w:val="18"/>
              </w:rPr>
              <w:t xml:space="preserve">Others: </w:t>
            </w:r>
            <w:r w:rsidRPr="009A560A">
              <w:rPr>
                <w:rFonts w:ascii="Arial" w:eastAsia="Times New Roman" w:hAnsi="Arial" w:cs="Arial"/>
                <w:sz w:val="18"/>
              </w:rPr>
              <w:t>The same as lead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</w:p>
        </w:tc>
      </w:tr>
      <w:tr w:rsidR="00AB174B" w:rsidTr="009A560A">
        <w:trPr>
          <w:trHeight w:val="251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7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</w:p>
        </w:tc>
      </w:tr>
      <w:tr w:rsidR="00AB174B" w:rsidTr="009A560A">
        <w:trPr>
          <w:trHeight w:val="236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 1NT Overcall(2</w:t>
            </w:r>
            <w:r w:rsidRPr="009A560A">
              <w:rPr>
                <w:rFonts w:ascii="Arial" w:eastAsia="Times New Roman" w:hAnsi="Arial" w:cs="Arial"/>
                <w:b/>
                <w:sz w:val="16"/>
                <w:vertAlign w:val="superscript"/>
              </w:rPr>
              <w:t>nd</w:t>
            </w:r>
            <w:r w:rsidRPr="009A560A">
              <w:rPr>
                <w:rFonts w:ascii="Arial" w:eastAsia="Times New Roman" w:hAnsi="Arial" w:cs="Arial"/>
                <w:b/>
                <w:sz w:val="16"/>
              </w:rPr>
              <w:t>/4</w:t>
            </w:r>
            <w:r w:rsidRPr="009A560A">
              <w:rPr>
                <w:rFonts w:ascii="Arial" w:eastAsia="Times New Roman" w:hAnsi="Arial" w:cs="Arial"/>
                <w:b/>
                <w:sz w:val="16"/>
                <w:vertAlign w:val="superscript"/>
              </w:rPr>
              <w:t>th</w:t>
            </w: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 Live; Responses; Reopening) 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Leads </w:t>
            </w:r>
          </w:p>
        </w:tc>
        <w:tc>
          <w:tcPr>
            <w:tcW w:w="53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2B2B2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</w:rPr>
              <w:t xml:space="preserve">System Summary </w:t>
            </w:r>
          </w:p>
        </w:tc>
      </w:tr>
      <w:tr w:rsidR="00AB174B" w:rsidTr="009A560A">
        <w:trPr>
          <w:trHeight w:val="240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15-18HCP,Response as opening 1NT </w:t>
            </w:r>
          </w:p>
        </w:tc>
        <w:tc>
          <w:tcPr>
            <w:tcW w:w="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Lead </w:t>
            </w:r>
          </w:p>
        </w:tc>
        <w:tc>
          <w:tcPr>
            <w:tcW w:w="215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VS.  Trump Contract </w:t>
            </w: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VS. NoTrump Contract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</w:p>
        </w:tc>
      </w:tr>
      <w:tr w:rsidR="00AB174B" w:rsidTr="009A560A">
        <w:trPr>
          <w:trHeight w:val="236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Balance=12-15HCP,Response as opening 1NT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A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00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AKx(+); Ax(+); AKJ10(+)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 Ax(+);AKX(+);AKJX</w:t>
            </w:r>
            <w:r w:rsidRPr="009A560A">
              <w:rPr>
                <w:rFonts w:ascii="SimSun" w:hAnsi="SimSun" w:cs="SimSun" w:hint="eastAsia"/>
                <w:sz w:val="16"/>
              </w:rPr>
              <w:t>（</w:t>
            </w:r>
            <w:r w:rsidRPr="009A560A">
              <w:rPr>
                <w:rFonts w:ascii="Arial" w:eastAsia="Times New Roman" w:hAnsi="Arial" w:cs="Arial"/>
                <w:sz w:val="16"/>
              </w:rPr>
              <w:t>X</w:t>
            </w:r>
            <w:r w:rsidRPr="009A560A">
              <w:rPr>
                <w:rFonts w:ascii="SimSun" w:hAnsi="SimSun" w:cs="SimSun" w:hint="eastAsia"/>
                <w:sz w:val="16"/>
              </w:rPr>
              <w:t>）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General Approach and Style </w:t>
            </w:r>
          </w:p>
        </w:tc>
      </w:tr>
      <w:tr w:rsidR="00AB174B" w:rsidTr="009A560A">
        <w:trPr>
          <w:trHeight w:val="236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K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5" w:firstLine="0"/>
            </w:pPr>
            <w:r w:rsidRPr="009A560A">
              <w:rPr>
                <w:rFonts w:ascii="Arial" w:eastAsia="Times New Roman" w:hAnsi="Arial" w:cs="Arial"/>
                <w:sz w:val="15"/>
              </w:rPr>
              <w:t>AK; KQJ(+); KQx(+)</w:t>
            </w:r>
            <w:r w:rsidRPr="009A560A">
              <w:rPr>
                <w:rFonts w:ascii="SimSun" w:hAnsi="SimSun" w:cs="SimSun" w:hint="eastAsia"/>
                <w:sz w:val="15"/>
              </w:rPr>
              <w:t>；</w:t>
            </w:r>
            <w:r w:rsidRPr="009A560A">
              <w:rPr>
                <w:rFonts w:ascii="Arial" w:eastAsia="Times New Roman" w:hAnsi="Arial" w:cs="Arial"/>
                <w:sz w:val="16"/>
              </w:rPr>
              <w:t xml:space="preserve">KQ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5"/>
              </w:rPr>
              <w:t>KQJ(+); KQx(+</w:t>
            </w:r>
            <w:r w:rsidRPr="009A560A">
              <w:rPr>
                <w:rFonts w:ascii="Arial" w:eastAsia="Times New Roman" w:hAnsi="Arial" w:cs="Arial"/>
                <w:sz w:val="16"/>
              </w:rPr>
              <w:t xml:space="preserve">);AKJ10(+) 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Opening:1M = 5+  </w:t>
            </w:r>
          </w:p>
        </w:tc>
      </w:tr>
      <w:tr w:rsidR="00AB174B" w:rsidTr="009A560A">
        <w:trPr>
          <w:trHeight w:val="327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Q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  QJx(+); Qx; 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 AQJ(+);KQ109(+);QJ(+);Qx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1NT=15-18P, Balanced </w:t>
            </w:r>
          </w:p>
        </w:tc>
      </w:tr>
      <w:tr w:rsidR="00AB174B" w:rsidTr="009A560A">
        <w:trPr>
          <w:trHeight w:val="247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J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  J10; J10x(+); (A/K)J10x(+)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 J10; J10x(+); (A/K)J10x(+)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2C=Strong; 2D=H/S6,weak or 21-23Hcp,balance </w:t>
            </w:r>
          </w:p>
        </w:tc>
      </w:tr>
      <w:tr w:rsidR="00AB174B" w:rsidTr="009A560A">
        <w:trPr>
          <w:trHeight w:val="239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 Jump Overcalls(Style; Responses; Unusual NT)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10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  109x(+); 10x; H109(+)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 10x; 109x; H109(+)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2H=5-4+M,weak; 2S=S+m 5-4+,weak </w:t>
            </w:r>
          </w:p>
        </w:tc>
      </w:tr>
      <w:tr w:rsidR="00AB174B" w:rsidTr="009A560A">
        <w:trPr>
          <w:trHeight w:val="236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Preemptive bid; Response: shift=F1; NT=Natural;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9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  9x; 98x(+);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 98x(+); H98X(+);9x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3NT=Gambling </w:t>
            </w:r>
          </w:p>
        </w:tc>
      </w:tr>
      <w:tr w:rsidR="00AB174B" w:rsidTr="009A560A">
        <w:trPr>
          <w:trHeight w:val="238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Unusual 2NT=5-5minors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HI-x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9" w:firstLine="0"/>
            </w:pPr>
            <w:r w:rsidRPr="009A560A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 xml:space="preserve"> x</w:t>
            </w:r>
            <w:r w:rsidRPr="009A560A">
              <w:rPr>
                <w:rFonts w:ascii="Arial" w:eastAsia="Times New Roman" w:hAnsi="Arial" w:cs="Arial"/>
                <w:sz w:val="16"/>
              </w:rPr>
              <w:t xml:space="preserve">x; 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  <w:r w:rsidRPr="009A560A">
              <w:rPr>
                <w:rFonts w:ascii="Arial" w:eastAsia="Times New Roman" w:hAnsi="Arial" w:cs="Arial"/>
                <w:sz w:val="16"/>
              </w:rPr>
              <w:t>x; x</w:t>
            </w:r>
            <w:r w:rsidRPr="009A560A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  <w:r w:rsidRPr="009A560A">
              <w:rPr>
                <w:rFonts w:ascii="Arial" w:eastAsia="Times New Roman" w:hAnsi="Arial" w:cs="Arial"/>
                <w:sz w:val="16"/>
              </w:rPr>
              <w:t>xx; H</w:t>
            </w:r>
            <w:r w:rsidRPr="009A560A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  <w:r w:rsidRPr="009A560A">
              <w:rPr>
                <w:rFonts w:ascii="Arial" w:eastAsia="Times New Roman" w:hAnsi="Arial" w:cs="Arial"/>
                <w:sz w:val="16"/>
              </w:rPr>
              <w:t xml:space="preserve">x;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2/1 Game Forcing </w:t>
            </w:r>
          </w:p>
        </w:tc>
      </w:tr>
      <w:tr w:rsidR="00AB174B" w:rsidTr="009A560A">
        <w:trPr>
          <w:trHeight w:val="247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LO-x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9" w:firstLine="0"/>
            </w:pPr>
            <w:r w:rsidRPr="009A560A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  <w:r w:rsidRPr="009A560A">
              <w:rPr>
                <w:rFonts w:ascii="Arial" w:eastAsia="Times New Roman" w:hAnsi="Arial" w:cs="Arial"/>
                <w:sz w:val="16"/>
              </w:rPr>
              <w:t>; xx</w:t>
            </w:r>
            <w:r w:rsidRPr="009A560A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  <w:r w:rsidRPr="009A560A">
              <w:rPr>
                <w:rFonts w:ascii="Arial" w:eastAsia="Times New Roman" w:hAnsi="Arial" w:cs="Arial"/>
                <w:sz w:val="16"/>
              </w:rPr>
              <w:t>; xxxx</w:t>
            </w:r>
            <w:r w:rsidRPr="009A560A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  <w:r w:rsidRPr="009A560A">
              <w:rPr>
                <w:rFonts w:ascii="Arial" w:eastAsia="Times New Roman" w:hAnsi="Arial" w:cs="Arial"/>
                <w:sz w:val="16"/>
              </w:rPr>
              <w:t>; x</w:t>
            </w:r>
            <w:r w:rsidRPr="009A560A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  <w:r w:rsidRPr="009A560A">
              <w:rPr>
                <w:rFonts w:ascii="Arial" w:eastAsia="Times New Roman" w:hAnsi="Arial" w:cs="Arial"/>
                <w:sz w:val="16"/>
              </w:rPr>
              <w:t>x;  9</w:t>
            </w:r>
            <w:r w:rsidRPr="009A560A">
              <w:rPr>
                <w:rFonts w:ascii="Arial" w:eastAsia="Times New Roman" w:hAnsi="Arial" w:cs="Arial"/>
                <w:sz w:val="16"/>
                <w:u w:val="single"/>
              </w:rPr>
              <w:t>8</w:t>
            </w:r>
            <w:r w:rsidRPr="009A560A">
              <w:rPr>
                <w:rFonts w:ascii="Arial" w:eastAsia="Times New Roman" w:hAnsi="Arial" w:cs="Arial"/>
                <w:sz w:val="16"/>
              </w:rPr>
              <w:t>x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Responder Fourth suit forcing </w:t>
            </w:r>
          </w:p>
        </w:tc>
      </w:tr>
      <w:tr w:rsidR="00AB174B" w:rsidTr="009A560A">
        <w:trPr>
          <w:trHeight w:val="242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AB174B" w:rsidRDefault="00AB174B" w:rsidP="009A560A">
            <w:pPr>
              <w:spacing w:after="0" w:line="276" w:lineRule="auto"/>
              <w:ind w:left="7" w:firstLine="0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 Signals in Order of Priority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</w:tr>
      <w:tr w:rsidR="00AB174B" w:rsidTr="009A560A">
        <w:trPr>
          <w:trHeight w:val="238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 Direct and Jump Cue-bids(Style; Responses; Reopen) </w:t>
            </w:r>
          </w:p>
        </w:tc>
        <w:tc>
          <w:tcPr>
            <w:tcW w:w="5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7" w:firstLine="0"/>
            </w:pPr>
          </w:p>
        </w:tc>
        <w:tc>
          <w:tcPr>
            <w:tcW w:w="19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0" w:firstLine="0"/>
              <w:jc w:val="right"/>
            </w:pPr>
          </w:p>
        </w:tc>
        <w:tc>
          <w:tcPr>
            <w:tcW w:w="15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Partner’s lead </w:t>
            </w:r>
          </w:p>
        </w:tc>
        <w:tc>
          <w:tcPr>
            <w:tcW w:w="149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Declarer’s lead 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Discarding 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Special Bids they May Require Defense </w:t>
            </w:r>
          </w:p>
        </w:tc>
      </w:tr>
      <w:tr w:rsidR="00AB174B" w:rsidTr="009A560A">
        <w:trPr>
          <w:trHeight w:val="245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Michael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0" w:firstLine="0"/>
              <w:jc w:val="right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>1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Hi=EN </w:t>
            </w:r>
          </w:p>
        </w:tc>
        <w:tc>
          <w:tcPr>
            <w:tcW w:w="1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Hi-lo= even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 Lo=disEn 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Fourth suit Forcing </w:t>
            </w:r>
          </w:p>
        </w:tc>
      </w:tr>
      <w:tr w:rsidR="00AB174B" w:rsidTr="009A560A">
        <w:trPr>
          <w:trHeight w:val="247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1m-2m=Both M(5-5) </w:t>
            </w:r>
          </w:p>
        </w:tc>
        <w:tc>
          <w:tcPr>
            <w:tcW w:w="787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7" w:firstLine="0"/>
              <w:jc w:val="both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 Suit 2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Hi-lo= even </w:t>
            </w:r>
          </w:p>
        </w:tc>
        <w:tc>
          <w:tcPr>
            <w:tcW w:w="1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S/p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Hi-lo= even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2-way Checkback stayman </w:t>
            </w:r>
          </w:p>
        </w:tc>
      </w:tr>
      <w:tr w:rsidR="00AB174B" w:rsidTr="009A560A">
        <w:trPr>
          <w:trHeight w:val="251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1M-2M=M+m(5-5) </w:t>
            </w:r>
          </w:p>
        </w:tc>
        <w:tc>
          <w:tcPr>
            <w:tcW w:w="787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0" w:line="276" w:lineRule="auto"/>
              <w:ind w:left="0" w:firstLine="0"/>
              <w:jc w:val="right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>3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S/p </w:t>
            </w:r>
          </w:p>
        </w:tc>
        <w:tc>
          <w:tcPr>
            <w:tcW w:w="1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Hi=EN 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S/p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LebensohlConvention </w:t>
            </w:r>
          </w:p>
        </w:tc>
      </w:tr>
      <w:tr w:rsidR="00AB174B" w:rsidTr="009A560A">
        <w:trPr>
          <w:trHeight w:val="247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>1M-3M=A very strong minor</w:t>
            </w:r>
            <w:r w:rsidRPr="009A560A">
              <w:rPr>
                <w:rFonts w:ascii="SimSun" w:hAnsi="SimSun" w:cs="SimSun" w:hint="eastAsia"/>
                <w:sz w:val="16"/>
              </w:rPr>
              <w:t>（</w:t>
            </w:r>
            <w:r w:rsidRPr="009A560A">
              <w:rPr>
                <w:rFonts w:ascii="Arial" w:eastAsia="Times New Roman" w:hAnsi="Arial" w:cs="Arial"/>
                <w:sz w:val="16"/>
              </w:rPr>
              <w:t>AKQXXXX</w:t>
            </w:r>
            <w:r w:rsidRPr="009A560A">
              <w:rPr>
                <w:rFonts w:ascii="SimSun" w:hAnsi="SimSun" w:cs="SimSun" w:hint="eastAsia"/>
                <w:sz w:val="16"/>
              </w:rPr>
              <w:t>）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E5E5"/>
          </w:tcPr>
          <w:p w:rsidR="00AB174B" w:rsidRDefault="00AB174B" w:rsidP="009A560A">
            <w:pPr>
              <w:spacing w:after="52"/>
              <w:ind w:left="0" w:firstLine="0"/>
              <w:jc w:val="right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>1</w:t>
            </w:r>
          </w:p>
          <w:p w:rsidR="00AB174B" w:rsidRDefault="00AB174B" w:rsidP="009A560A">
            <w:pPr>
              <w:spacing w:after="64"/>
              <w:ind w:left="7" w:firstLine="0"/>
              <w:jc w:val="both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 NT 2</w:t>
            </w:r>
          </w:p>
          <w:p w:rsidR="00AB174B" w:rsidRDefault="00AB174B" w:rsidP="009A560A">
            <w:pPr>
              <w:spacing w:after="0" w:line="276" w:lineRule="auto"/>
              <w:ind w:left="0" w:firstLine="0"/>
              <w:jc w:val="right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>3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Hi=EN </w:t>
            </w:r>
          </w:p>
        </w:tc>
        <w:tc>
          <w:tcPr>
            <w:tcW w:w="1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Hi-lo= even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          Lo=disEn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Jacoby Transfer </w:t>
            </w:r>
          </w:p>
        </w:tc>
      </w:tr>
      <w:tr w:rsidR="00AB174B" w:rsidTr="009A560A">
        <w:trPr>
          <w:trHeight w:val="236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 Vs. NT(vs. Strong/Weak; Reopening; PH)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Hi-lo= even </w:t>
            </w:r>
          </w:p>
        </w:tc>
        <w:tc>
          <w:tcPr>
            <w:tcW w:w="1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S/p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Hi-lo= even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Stayman Convention </w:t>
            </w:r>
          </w:p>
        </w:tc>
      </w:tr>
      <w:tr w:rsidR="00AB174B" w:rsidTr="009A560A">
        <w:trPr>
          <w:trHeight w:val="240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>2C=Majors</w:t>
            </w:r>
            <w:r w:rsidRPr="009A560A">
              <w:rPr>
                <w:rFonts w:ascii="SimSun" w:hAnsi="SimSun" w:cs="SimSun" w:hint="eastAsia"/>
                <w:sz w:val="16"/>
              </w:rPr>
              <w:t>（</w:t>
            </w:r>
            <w:r w:rsidRPr="009A560A">
              <w:rPr>
                <w:rFonts w:ascii="Arial" w:eastAsia="Times New Roman" w:hAnsi="Arial" w:cs="Arial"/>
                <w:sz w:val="16"/>
              </w:rPr>
              <w:t>5-4</w:t>
            </w:r>
            <w:r w:rsidRPr="009A560A">
              <w:rPr>
                <w:rFonts w:ascii="SimSun" w:hAnsi="SimSun" w:cs="SimSun" w:hint="eastAsia"/>
                <w:sz w:val="16"/>
              </w:rPr>
              <w:t>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S/p </w:t>
            </w:r>
          </w:p>
        </w:tc>
        <w:tc>
          <w:tcPr>
            <w:tcW w:w="1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Hi=EN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S/p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Gerber Convention </w:t>
            </w:r>
          </w:p>
        </w:tc>
      </w:tr>
      <w:tr w:rsidR="00AB174B" w:rsidTr="009A560A">
        <w:trPr>
          <w:trHeight w:val="236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2D=One M(5)     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7" w:firstLine="0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 Signals(Including Trumps):</w:t>
            </w:r>
            <w:r w:rsidRPr="009A560A">
              <w:rPr>
                <w:rFonts w:ascii="Arial" w:eastAsia="Times New Roman" w:hAnsi="Arial" w:cs="Arial"/>
                <w:sz w:val="16"/>
              </w:rPr>
              <w:t xml:space="preserve">Big Encourage, Hi-Lo = Even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Texas Convention </w:t>
            </w:r>
          </w:p>
        </w:tc>
      </w:tr>
      <w:tr w:rsidR="00AB174B" w:rsidTr="009A560A">
        <w:trPr>
          <w:trHeight w:val="249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2H=H+m(5-4) </w:t>
            </w: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7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>Trump: Smith Echo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</w:tr>
      <w:tr w:rsidR="00AB174B" w:rsidTr="009A560A">
        <w:trPr>
          <w:trHeight w:val="231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2S=S+m(5-4) </w:t>
            </w:r>
          </w:p>
        </w:tc>
        <w:tc>
          <w:tcPr>
            <w:tcW w:w="528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2B2B2"/>
            <w:vAlign w:val="center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</w:rPr>
              <w:t xml:space="preserve">Doubles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</w:tr>
      <w:tr w:rsidR="00AB174B" w:rsidTr="009A560A">
        <w:trPr>
          <w:trHeight w:val="240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>2NT=2m(5-5)   X:strong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</w:tr>
      <w:tr w:rsidR="00AB174B" w:rsidTr="009A560A">
        <w:trPr>
          <w:trHeight w:val="236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 VS. Preempts(Doubles; Cue-bids; Jumps; NT Bids) 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AB174B" w:rsidRDefault="00AB174B" w:rsidP="009A560A">
            <w:pPr>
              <w:spacing w:after="0" w:line="276" w:lineRule="auto"/>
              <w:ind w:left="7" w:firstLine="0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 Takeout Double(Style; Responses; Reopening)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</w:tr>
      <w:tr w:rsidR="00AB174B" w:rsidTr="009A560A">
        <w:trPr>
          <w:trHeight w:val="236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Takeout Double; Michael; NT Bids: Natural; 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7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10+P,Response natural; Response 1NT: 8-10 HCP 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</w:tr>
      <w:tr w:rsidR="00AB174B" w:rsidTr="009A560A">
        <w:trPr>
          <w:trHeight w:val="240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VS. 2 Level Preempts : 2NT= Lebensohl </w:t>
            </w: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7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Balance=8+P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</w:tr>
      <w:tr w:rsidR="00AB174B" w:rsidTr="009A560A">
        <w:trPr>
          <w:trHeight w:val="249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7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Cue-bid= GameForcing or Two Majors inv.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</w:tr>
      <w:tr w:rsidR="00AB174B" w:rsidTr="009A560A">
        <w:trPr>
          <w:trHeight w:val="238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 VS. Artificial Strong Openings </w:t>
            </w: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7" w:firstLine="0"/>
            </w:pP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Special overcalls </w:t>
            </w:r>
          </w:p>
        </w:tc>
      </w:tr>
      <w:tr w:rsidR="00AB174B" w:rsidTr="009A560A">
        <w:trPr>
          <w:trHeight w:val="236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Vs 2C:Natural Preemptive; Special NT 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AB174B" w:rsidRDefault="00AB174B" w:rsidP="009A560A">
            <w:pPr>
              <w:spacing w:after="0" w:line="276" w:lineRule="auto"/>
              <w:ind w:left="7" w:firstLine="0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 Special, Artificial &amp; Competitive Doubles / Redoubles 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Michael Cue-bid </w:t>
            </w:r>
          </w:p>
        </w:tc>
      </w:tr>
      <w:tr w:rsidR="00AB174B" w:rsidTr="009A560A">
        <w:trPr>
          <w:trHeight w:val="261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both"/>
            </w:pPr>
            <w:r w:rsidRPr="009A560A">
              <w:rPr>
                <w:rFonts w:ascii="Arial" w:eastAsia="Times New Roman" w:hAnsi="Arial" w:cs="Arial"/>
                <w:sz w:val="16"/>
              </w:rPr>
              <w:t>Vs1C:</w:t>
            </w:r>
            <w:r w:rsidRPr="009A560A">
              <w:rPr>
                <w:rFonts w:ascii="Arial" w:eastAsia="Times New Roman" w:hAnsi="Arial" w:cs="Arial"/>
                <w:color w:val="auto"/>
                <w:sz w:val="16"/>
              </w:rPr>
              <w:t>X:Both M(4-4)  Others:nature1NT two minors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7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SOS Redouble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>Unusual 2NT</w:t>
            </w:r>
          </w:p>
        </w:tc>
      </w:tr>
      <w:tr w:rsidR="00AB174B" w:rsidTr="009A560A">
        <w:trPr>
          <w:trHeight w:val="250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Pr="009A560A" w:rsidRDefault="00AB174B" w:rsidP="009A560A">
            <w:pPr>
              <w:spacing w:after="0" w:line="276" w:lineRule="auto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7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Invitation Double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</w:tr>
      <w:tr w:rsidR="00AB174B" w:rsidTr="009A560A">
        <w:trPr>
          <w:trHeight w:val="238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74B" w:rsidRPr="009A560A" w:rsidRDefault="00AB174B" w:rsidP="009A560A">
            <w:pPr>
              <w:spacing w:after="0" w:line="276" w:lineRule="auto"/>
              <w:ind w:left="0" w:firstLine="0"/>
              <w:rPr>
                <w:color w:val="FF0000"/>
              </w:rPr>
            </w:pP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7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Cooperative Double  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Important Notes that Don’t Fit Elsewhere </w:t>
            </w:r>
          </w:p>
        </w:tc>
      </w:tr>
      <w:tr w:rsidR="00AB174B" w:rsidTr="009A560A">
        <w:trPr>
          <w:trHeight w:val="236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>Over Opponent’s Takeout Double</w:t>
            </w: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7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Lighter Double 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 See Attachment </w:t>
            </w:r>
          </w:p>
        </w:tc>
      </w:tr>
      <w:tr w:rsidR="00AB174B" w:rsidTr="009A560A">
        <w:trPr>
          <w:trHeight w:val="245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>Minors</w:t>
            </w:r>
            <w:r w:rsidRPr="009A560A">
              <w:rPr>
                <w:rFonts w:ascii="SimSun" w:hAnsi="SimSun" w:cs="SimSun" w:hint="eastAsia"/>
                <w:sz w:val="16"/>
              </w:rPr>
              <w:t>：</w:t>
            </w:r>
            <w:r w:rsidRPr="009A560A">
              <w:rPr>
                <w:rFonts w:ascii="Arial" w:eastAsia="Times New Roman" w:hAnsi="Arial" w:cs="Arial"/>
                <w:sz w:val="16"/>
              </w:rPr>
              <w:t xml:space="preserve"> Natural </w:t>
            </w: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7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Lead Directing Double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</w:tr>
      <w:tr w:rsidR="00AB174B" w:rsidTr="009A560A">
        <w:trPr>
          <w:trHeight w:val="237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>Majors</w:t>
            </w:r>
            <w:r w:rsidRPr="009A560A">
              <w:rPr>
                <w:rFonts w:ascii="SimSun" w:hAnsi="SimSun" w:cs="SimSun" w:hint="eastAsia"/>
                <w:sz w:val="16"/>
              </w:rPr>
              <w:t>：</w:t>
            </w:r>
            <w:r w:rsidRPr="009A560A">
              <w:rPr>
                <w:rFonts w:ascii="Arial" w:eastAsia="Times New Roman" w:hAnsi="Arial" w:cs="Arial"/>
                <w:sz w:val="16"/>
              </w:rPr>
              <w:t xml:space="preserve">Transfer 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B174B" w:rsidRDefault="00AB174B" w:rsidP="009A560A">
            <w:pPr>
              <w:spacing w:after="0" w:line="276" w:lineRule="auto"/>
              <w:ind w:left="7" w:firstLine="0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Special Forcing Pass: Available 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>PSYCHICS</w:t>
            </w:r>
            <w:r w:rsidRPr="009A560A">
              <w:rPr>
                <w:rFonts w:ascii="SimSun" w:hAnsi="SimSun" w:cs="SimSun" w:hint="eastAsia"/>
                <w:b/>
                <w:sz w:val="16"/>
              </w:rPr>
              <w:t>：</w:t>
            </w:r>
            <w:r w:rsidRPr="009A560A">
              <w:rPr>
                <w:rFonts w:ascii="Arial" w:eastAsia="Times New Roman" w:hAnsi="Arial" w:cs="Arial"/>
                <w:b/>
                <w:sz w:val="16"/>
              </w:rPr>
              <w:t>Seldom</w:t>
            </w:r>
          </w:p>
        </w:tc>
      </w:tr>
    </w:tbl>
    <w:p w:rsidR="00AB174B" w:rsidRDefault="00AB174B">
      <w:pPr>
        <w:spacing w:after="0"/>
        <w:ind w:left="14640" w:firstLine="0"/>
        <w:jc w:val="both"/>
      </w:pPr>
    </w:p>
    <w:tbl>
      <w:tblPr>
        <w:tblW w:w="15604" w:type="dxa"/>
        <w:tblInd w:w="-1004" w:type="dxa"/>
        <w:tblCellMar>
          <w:left w:w="20" w:type="dxa"/>
          <w:right w:w="115" w:type="dxa"/>
        </w:tblCellMar>
        <w:tblLook w:val="00A0"/>
      </w:tblPr>
      <w:tblGrid>
        <w:gridCol w:w="559"/>
        <w:gridCol w:w="573"/>
        <w:gridCol w:w="576"/>
        <w:gridCol w:w="573"/>
        <w:gridCol w:w="1911"/>
        <w:gridCol w:w="4056"/>
        <w:gridCol w:w="5348"/>
        <w:gridCol w:w="2008"/>
      </w:tblGrid>
      <w:tr w:rsidR="00AB174B" w:rsidTr="009A560A">
        <w:trPr>
          <w:trHeight w:val="1037"/>
        </w:trPr>
        <w:tc>
          <w:tcPr>
            <w:tcW w:w="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B174B" w:rsidRDefault="00AB174B" w:rsidP="009A560A">
            <w:pPr>
              <w:spacing w:after="0" w:line="276" w:lineRule="auto"/>
              <w:ind w:left="158" w:firstLine="0"/>
              <w:jc w:val="both"/>
            </w:pPr>
            <w:r>
              <w:rPr>
                <w:noProof/>
                <w:lang w:val="es-AR" w:eastAsia="es-AR"/>
              </w:rPr>
            </w:r>
            <w:r w:rsidRPr="009A560A">
              <w:rPr>
                <w:rFonts w:ascii="Calibri" w:eastAsia="Times New Roman" w:hAnsi="Calibri" w:cs="Calibri"/>
                <w:noProof/>
                <w:sz w:val="22"/>
              </w:rPr>
              <w:pict>
                <v:group id="Group 37601" o:spid="_x0000_s1027" style="width:8.85pt;height:39.6pt;mso-position-horizontal-relative:char;mso-position-vertical-relative:line" coordsize="112352,50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">
                  <v:rect id="Rectangle 3363" o:spid="_x0000_s1028" style="position:absolute;left:-15061;top:-22013;width:105400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t8cQA&#10;AADdAAAADwAAAGRycy9kb3ducmV2LnhtbESP3YrCMBSE7xd8h3AE79ZUCyLVKKIUBC+6/jzAoTk2&#10;1eakNLF2336zsLCXw8x8w6y3g21ET52vHSuYTRMQxKXTNVcKbtf8cwnCB2SNjWNS8E0etpvRxxoz&#10;7d58pv4SKhEh7DNUYEJoMyl9aciin7qWOHp311kMUXaV1B2+I9w2cp4kC2mx5rhgsKW9ofJ5eVkF&#10;xbMwh77Ob9Xj5DV9Fe6Qh6NSk/GwW4EINIT/8F/7qBWk6SKF3zfxCc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vrfHEAAAA3QAAAA8AAAAAAAAAAAAAAAAAmAIAAGRycy9k&#10;b3ducmV2LnhtbFBLBQYAAAAABAAEAPUAAACJAwAAAAA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O </w:t>
                          </w:r>
                        </w:p>
                      </w:txbxContent>
                    </v:textbox>
                  </v:rect>
                  <v:rect id="Rectangle 3364" o:spid="_x0000_s1029" style="position:absolute;left:-2899;top:45072;width:81077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Y1hcUA&#10;AADdAAAADwAAAGRycy9kb3ducmV2LnhtbESPwWrDMBBE74X8g9hAbo2cppjgRjElxmDowW2SD1is&#10;reXGWhlLdZy/rwqFHoeZecPs89n2YqLRd44VbNYJCOLG6Y5bBZdz+bgD4QOyxt4xKbiTh/yweNhj&#10;pt2NP2g6hVZECPsMFZgQhkxK3xiy6NduII7epxsthijHVuoRbxFue/mUJKm02HFcMDjQ0VBzPX1b&#10;BfW1NsXUlZf2681req9dUYZKqdVyfn0BEWgO/+G/dqUVbLfpM/y+iU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jWFxQAAAN0AAAAPAAAAAAAAAAAAAAAAAJgCAABkcnMv&#10;ZG93bnJldi54bWxQSwUGAAAAAAQABAD1AAAAigMAAAAA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p </w:t>
                          </w:r>
                        </w:p>
                      </w:txbxContent>
                    </v:textbox>
                  </v:rect>
                  <v:rect id="Rectangle 3365" o:spid="_x0000_s1030" style="position:absolute;left:1153;top:101978;width:72969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QHsUA&#10;AADdAAAADwAAAGRycy9kb3ducmV2LnhtbESPwWrDMBBE74X8g9hAbo2chprgRjElxmDowW2SD1is&#10;reXGWhlLdZy/rwqFHoeZecPs89n2YqLRd44VbNYJCOLG6Y5bBZdz+bgD4QOyxt4xKbiTh/yweNhj&#10;pt2NP2g6hVZECPsMFZgQhkxK3xiy6NduII7epxsthijHVuoRbxFue/mUJKm02HFcMDjQ0VBzPX1b&#10;BfW1NsXUlZf2681req9dUYZKqdVyfn0BEWgO/+G/dqUVbLfpM/y+iU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pAexQAAAN0AAAAPAAAAAAAAAAAAAAAAAJgCAABkcnMv&#10;ZG93bnJldi54bWxQSwUGAAAAAAQABAD1AAAAigMAAAAA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e </w:t>
                          </w:r>
                        </w:p>
                      </w:txbxContent>
                    </v:textbox>
                  </v:rect>
                  <v:rect id="Rectangle 3366" o:spid="_x0000_s1031" style="position:absolute;left:-4926;top:162923;width:85130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OacMA&#10;AADdAAAADwAAAGRycy9kb3ducmV2LnhtbESP0YrCMBRE3xf8h3AF39ZUhbJUo4hSEHzorvoBl+ba&#10;VJub0sRa/94sLOzjMDNnmNVmsI3oqfO1YwWzaQKCuHS65krB5Zx/foHwAVlj45gUvMjDZj36WGGm&#10;3ZN/qD+FSkQI+wwVmBDaTEpfGrLop64ljt7VdRZDlF0ldYfPCLeNnCdJKi3WHBcMtrQzVN5PD6ug&#10;uBdm39f5pbodvabvwu3zcFBqMh62SxCBhvAf/msftILFIk3h9018An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gOacMAAADdAAAADwAAAAAAAAAAAAAAAACYAgAAZHJzL2Rv&#10;d25yZXYueG1sUEsFBgAAAAAEAAQA9QAAAIgDAAAAAA=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n </w:t>
                          </w:r>
                        </w:p>
                      </w:txbxContent>
                    </v:textbox>
                  </v:rect>
                  <v:rect id="Rectangle 3367" o:spid="_x0000_s1032" style="position:absolute;left:-21164;top:243168;width:117606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r8sUA&#10;AADdAAAADwAAAGRycy9kb3ducmV2LnhtbESPwWrDMBBE74X8g9hAbo2cBtzgRjElxmDowW2SD1is&#10;reXGWhlLdZy/rwqFHoeZecPs89n2YqLRd44VbNYJCOLG6Y5bBZdz+bgD4QOyxt4xKbiTh/yweNhj&#10;pt2NP2g6hVZECPsMFZgQhkxK3xiy6NduII7epxsthijHVuoRbxFue/mUJKm02HFcMDjQ0VBzPX1b&#10;BfW1NsXUlZf2681req9dUYZKqdVyfn0BEWgO/+G/dqUVbLfpM/y+iU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KvyxQAAAN0AAAAPAAAAAAAAAAAAAAAAAJgCAABkcnMv&#10;ZG93bnJldi54bWxQSwUGAAAAAAQABAD1AAAAigMAAAAA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ni </w:t>
                          </w:r>
                        </w:p>
                      </w:txbxContent>
                    </v:textbox>
                  </v:rect>
                  <v:rect id="Rectangle 3368" o:spid="_x0000_s1033" style="position:absolute;left:-47492;top:357922;width:170262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/gMEA&#10;AADdAAAADwAAAGRycy9kb3ducmV2LnhtbERP3WqDMBS+L+wdwhnsrsatIMM2ldIiFHbhZn2Agzkz&#10;TnMiJrPu7ZeLwS4/vv9DsdpRLDT73rGC5yQFQdw63XOnoLmV21cQPiBrHB2Tgh/yUBwfNgfMtbvz&#10;By116EQMYZ+jAhPClEvpW0MWfeIm4sh9utliiHDupJ7xHsPtKF/SNJMWe44NBic6G2qH+tsqqIbK&#10;XJa+bLqvN6/pvXKXMlyVenpcT3sQgdbwL/5zX7WC3S6Lc+Ob+AT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LP4DBAAAA3QAAAA8AAAAAAAAAAAAAAAAAmAIAAGRycy9kb3du&#10;cmV2LnhtbFBLBQYAAAAABAAEAPUAAACGAwAAAAA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ng </w:t>
                          </w:r>
                        </w:p>
                      </w:txbxContent>
                    </v:textbox>
                  </v:rect>
                  <v:rect id="Rectangle 3369" o:spid="_x0000_s1034" style="position:absolute;left:17346;top:418017;width:40583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aG8UA&#10;AADdAAAADwAAAGRycy9kb3ducmV2LnhtbESPwWrDMBBE74X8g9hAbo2cBkzjRjElxmDowW2SD1is&#10;reXGWhlLdZy/rwqFHoeZecPs89n2YqLRd44VbNYJCOLG6Y5bBZdz+fgMwgdkjb1jUnAnD/lh8bDH&#10;TLsbf9B0Cq2IEPYZKjAhDJmUvjFk0a/dQBy9TzdaDFGOrdQj3iLc9vIpSVJpseO4YHCgo6Hmevq2&#10;CuprbYqpKy/t15vX9F67ogyVUqvl/PoCItAc/sN/7Uor2G7THfy+iU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5obxQAAAN0AAAAPAAAAAAAAAAAAAAAAAJgCAABkcnMv&#10;ZG93bnJldi54bWxQSwUGAAAAAAQABAD1AAAAigMAAAAA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57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AB174B" w:rsidRDefault="00AB174B" w:rsidP="009A560A">
            <w:pPr>
              <w:spacing w:after="0" w:line="276" w:lineRule="auto"/>
              <w:ind w:left="41" w:firstLine="0"/>
              <w:jc w:val="both"/>
            </w:pPr>
            <w:r>
              <w:rPr>
                <w:noProof/>
                <w:lang w:val="es-AR" w:eastAsia="es-AR"/>
              </w:rPr>
            </w:r>
            <w:r w:rsidRPr="009A560A">
              <w:rPr>
                <w:rFonts w:ascii="Calibri" w:eastAsia="Times New Roman" w:hAnsi="Calibri" w:cs="Calibri"/>
                <w:noProof/>
                <w:sz w:val="22"/>
              </w:rPr>
              <w:pict>
                <v:group id="Group 37608" o:spid="_x0000_s1035" style="width:19.9pt;height:33.8pt;mso-position-horizontal-relative:char;mso-position-vertical-relative:line" coordsize="252560,429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">
                  <v:rect id="Rectangle 3373" o:spid="_x0000_s1036" style="position:absolute;left:100845;top:2286;width:154001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7LMQA&#10;AADdAAAADwAAAGRycy9kb3ducmV2LnhtbESP0WrCQBRE3wv+w3IF3+pGA61EVxElIPiQVv2AS/aa&#10;jWbvhuwa4993C4U+DjNzhlltBtuInjpfO1YwmyYgiEuna64UXM75+wKED8gaG8ek4EUeNuvR2woz&#10;7Z78Tf0pVCJC2GeowITQZlL60pBFP3UtcfSurrMYouwqqTt8Rrht5DxJPqTFmuOCwZZ2hsr76WEV&#10;FPfC7Ps6v1S3o9f0Vbh9Hg5KTcbDdgki0BD+w3/tg1aQpp8p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2OyzEAAAA3QAAAA8AAAAAAAAAAAAAAAAAmAIAAGRycy9k&#10;b3ducmV2LnhtbFBLBQYAAAAABAAEAPUAAACJAwAAAAA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 Ti </w:t>
                          </w:r>
                        </w:p>
                      </w:txbxContent>
                    </v:textbox>
                  </v:rect>
                  <v:rect id="Rectangle 3374" o:spid="_x0000_s1037" style="position:absolute;left:139335;top:79588;width:77023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+jWMUA&#10;AADdAAAADwAAAGRycy9kb3ducmV2LnhtbESP0WrCQBRE3wv+w3IF3+qmWlpJsxFRAoIPadUPuGRv&#10;s6nZuyG7xvj3bqHQx2FmzjDZerStGKj3jWMFL/MEBHHldMO1gvOpeF6B8AFZY+uYFNzJwzqfPGWY&#10;anfjLxqOoRYRwj5FBSaELpXSV4Ys+rnriKP37XqLIcq+lrrHW4TbVi6S5E1abDguGOxoa6i6HK9W&#10;QXkpzW5oinP9c/CaPku3K8Jeqdl03HyACDSG//Bfe68VLJfvr/D7Jj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6NYxQAAAN0AAAAPAAAAAAAAAAAAAAAAAJgCAABkcnMv&#10;ZG93bnJldi54bWxQSwUGAAAAAAQABAD1AAAAigMAAAAA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c </w:t>
                          </w:r>
                        </w:p>
                      </w:txbxContent>
                    </v:textbox>
                  </v:rect>
                  <v:rect id="Rectangle 3375" o:spid="_x0000_s1038" style="position:absolute;left:141361;top:135473;width:72969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Gw8UA&#10;AADdAAAADwAAAGRycy9kb3ducmV2LnhtbESP0WrCQBRE3wv+w3IF3+qmSltJsxFRAoIPadUPuGRv&#10;s6nZuyG7xvj3bqHQx2FmzjDZerStGKj3jWMFL/MEBHHldMO1gvOpeF6B8AFZY+uYFNzJwzqfPGWY&#10;anfjLxqOoRYRwj5FBSaELpXSV4Ys+rnriKP37XqLIcq+lrrHW4TbVi6S5E1abDguGOxoa6i6HK9W&#10;QXkpzW5oinP9c/CaPku3K8Jeqdl03HyACDSG//Bfe68VLJfvr/D7Jj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0wbDxQAAAN0AAAAPAAAAAAAAAAAAAAAAAJgCAABkcnMv&#10;ZG93bnJldi54bWxQSwUGAAAAAAQABAD1AAAAigMAAAAA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k </w:t>
                          </w:r>
                        </w:p>
                      </w:txbxContent>
                    </v:textbox>
                  </v:rect>
                  <v:rect id="Rectangle 3376" o:spid="_x0000_s1039" style="position:absolute;left:159604;top:172094;width:36484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YtMUA&#10;AADdAAAADwAAAGRycy9kb3ducmV2LnhtbESPwWrDMBBE74X8g9hAbo2cBtzgRjElxmDowW2SD1is&#10;reXGWhlLdZy/rwqFHoeZecPs89n2YqLRd44VbNYJCOLG6Y5bBZdz+bgD4QOyxt4xKbiTh/yweNhj&#10;pt2NP2g6hVZECPsMFZgQhkxK3xiy6NduII7epxsthijHVuoRbxFue/mUJKm02HFcMDjQ0VBzPX1b&#10;BfW1NsXUlZf2681req9dUYZKqdVyfn0BEWgO/+G/dqUVbLfPKfy+iU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Zi0xQAAAN0AAAAPAAAAAAAAAAAAAAAAAJgCAABkcnMv&#10;ZG93bnJldi54bWxQSwUGAAAAAAQABAD1AAAAigMAAAAA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</w:p>
                      </w:txbxContent>
                    </v:textbox>
                  </v:rect>
                  <v:rect id="Rectangle 3377" o:spid="_x0000_s1040" style="position:absolute;left:157577;top:201553;width:40539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09L8UA&#10;AADdAAAADwAAAGRycy9kb3ducmV2LnhtbESPwWrDMBBE74X8g9hAbo2cBurgRjElxmDowW2SD1is&#10;reXGWhlLdZy/rwqFHoeZecPs89n2YqLRd44VbNYJCOLG6Y5bBZdz+bgD4QOyxt4xKbiTh/yweNhj&#10;pt2NP2g6hVZECPsMFZgQhkxK3xiy6NduII7epxsthijHVuoRbxFue/mUJM/SYsdxweBAR0PN9fRt&#10;FdTX2hRTV17arzev6b12RRkqpVbL+fUFRKA5/If/2pVWsN2mKfy+iU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T0vxQAAAN0AAAAPAAAAAAAAAAAAAAAAAJgCAABkcnMv&#10;ZG93bnJldi54bWxQSwUGAAAAAAQABAD1AAAAigMAAAAA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i </w:t>
                          </w:r>
                        </w:p>
                      </w:txbxContent>
                    </v:textbox>
                  </v:rect>
                  <v:rect id="Rectangle 3378" o:spid="_x0000_s1041" style="position:absolute;left:136977;top:252633;width:81737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pXcEA&#10;AADdAAAADwAAAGRycy9kb3ducmV2LnhtbERPzYrCMBC+C/sOYRb2pukqqHSNIisFwUO1+gBDM9tU&#10;m0lpYu2+vTkIHj++/9VmsI3oqfO1YwXfkwQEcel0zZWCyzkbL0H4gKyxcUwK/snDZv0xWmGq3YNP&#10;1BehEjGEfYoKTAhtKqUvDVn0E9cSR+7PdRZDhF0ldYePGG4bOU2SubRYc2ww2NKvofJW3K2C/Jab&#10;XV9nl+p68JqOudtlYa/U1+ew/QERaAhv8cu91wpms0WcG9/EJ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SqV3BAAAA3QAAAA8AAAAAAAAAAAAAAAAAmAIAAGRycy9kb3du&#10;cmV2LnhtbFBLBQYAAAAABAAEAPUAAACGAwAAAAA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f </w:t>
                          </w:r>
                        </w:p>
                      </w:txbxContent>
                    </v:textbox>
                  </v:rect>
                  <v:rect id="Rectangle 3380" o:spid="_x0000_s1042" style="position:absolute;left:-37379;top:304;width:150037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VfL8A&#10;AADdAAAADwAAAGRycy9kb3ducmV2LnhtbERPzYrCMBC+C75DGMGbpiqIdI0iSkHYQ9X1AYZmbKrN&#10;pDTZWt/eHASPH9//etvbWnTU+sqxgtk0AUFcOF1xqeD6l01WIHxA1lg7JgUv8rDdDAdrTLV78pm6&#10;SyhFDGGfogITQpNK6QtDFv3UNcSRu7nWYoiwLaVu8RnDbS3nSbKUFiuODQYb2hsqHpd/qyB/5ObQ&#10;Vdm1vP96TafcHbJwVGo86nc/IAL14Sv+uI9awWKxivvjm/g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cdV8vwAAAN0AAAAPAAAAAAAAAAAAAAAAAJgCAABkcnMvZG93bnJl&#10;di54bWxQSwUGAAAAAAQABAD1AAAAhAMAAAAA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Ar </w:t>
                          </w:r>
                        </w:p>
                      </w:txbxContent>
                    </v:textbox>
                  </v:rect>
                  <v:rect id="Rectangle 3381" o:spid="_x0000_s1043" style="position:absolute;left:15364;top:60369;width:44548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1w58UA&#10;AADdAAAADwAAAGRycy9kb3ducmV2LnhtbESPwWrDMBBE74X8g9hAbrWcBIpxrYTSYAjk4NbNByzW&#10;1nJjrYylOM7fR4VCj8PMvGGK/Wx7MdHoO8cK1kkKgrhxuuNWwfmrfM5A+ICssXdMCu7kYb9bPBWY&#10;a3fjT5rq0IoIYZ+jAhPCkEvpG0MWfeIG4uh9u9FiiHJspR7xFuG2l5s0fZEWO44LBgd6N9Rc6qtV&#10;UF0qc5i68tz+nLymj8odynBUarWc315BBJrDf/ivfdQKtttsDb9v4hO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XDnxQAAAN0AAAAPAAAAAAAAAAAAAAAAAJgCAABkcnMv&#10;ZG93bnJldi54bWxQSwUGAAAAAAQABAD1AAAAigMAAAAA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t </w:t>
                          </w:r>
                        </w:p>
                      </w:txbxContent>
                    </v:textbox>
                  </v:rect>
                  <v:rect id="Rectangle 3382" o:spid="_x0000_s1044" style="position:absolute;left:19396;top:89832;width:36484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/ukMQA&#10;AADdAAAADwAAAGRycy9kb3ducmV2LnhtbESP3YrCMBSE74V9h3AWvNN0FRapRhGlIHhRf/oAh+bY&#10;VJuT0mRr9+03woKXw8x8w6w2g21ET52vHSv4miYgiEuna64UFNdssgDhA7LGxjEp+CUPm/XHaIWp&#10;dk8+U38JlYgQ9ikqMCG0qZS+NGTRT11LHL2b6yyGKLtK6g6fEW4bOUuSb2mx5rhgsKWdofJx+bEK&#10;8kdu9n2dFdX96DWdcrfPwkGp8eewXYIINIR3+L990Arm88UMXm/i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v7pDEAAAA3QAAAA8AAAAAAAAAAAAAAAAAmAIAAGRycy9k&#10;b3ducmV2LnhtbFBLBQYAAAAABAAEAPUAAACJAwAAAAA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i </w:t>
                          </w:r>
                        </w:p>
                      </w:txbxContent>
                    </v:textbox>
                  </v:rect>
                  <v:rect id="Rectangle 3383" o:spid="_x0000_s1045" style="position:absolute;left:15364;top:121296;width:44548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LC8MA&#10;AADdAAAADwAAAGRycy9kb3ducmV2LnhtbESP0YrCMBRE3xf8h3AF39ZUC4tUo4hSEHzorvoBl+ba&#10;VJub0sRa/94sLOzjMDNnmNVmsI3oqfO1YwWzaQKCuHS65krB5Zx/LkD4gKyxcUwKXuRhsx59rDDT&#10;7sk/1J9CJSKEfYYKTAhtJqUvDVn0U9cSR+/qOoshyq6SusNnhNtGzpPkS1qsOS4YbGlnqLyfHlZB&#10;cS/Mvq/zS3U7ek3fhdvn4aDUZDxslyACDeE//Nc+aAVpukjh9018An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NLC8MAAADdAAAADwAAAAAAAAAAAAAAAACYAgAAZHJzL2Rv&#10;d25yZXYueG1sUEsFBgAAAAAEAAQA9QAAAIgDAAAAAA=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f </w:t>
                          </w:r>
                        </w:p>
                      </w:txbxContent>
                    </v:textbox>
                  </v:rect>
                  <v:rect id="Rectangle 3384" o:spid="_x0000_s1046" style="position:absolute;left:19396;top:150759;width:36484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Tf8UA&#10;AADdAAAADwAAAGRycy9kb3ducmV2LnhtbESPwWrDMBBE74X8g9hAbo3cuBTjRgklxhDIwa2bD1is&#10;reXGWhlLcZy/rwqFHoeZecNs97PtxUSj7xwreFonIIgbpztuFZw/y8cMhA/IGnvHpOBOHva7xcMW&#10;c+1u/EFTHVoRIexzVGBCGHIpfWPIol+7gTh6X260GKIcW6lHvEW47eUmSV6kxY7jgsGBDoaaS321&#10;CqpLZYqpK8/t98lreq9cUYajUqvl/PYKItAc/sN/7aNWkKbZM/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tN/xQAAAN0AAAAPAAAAAAAAAAAAAAAAAJgCAABkcnMv&#10;ZG93bnJldi54bWxQSwUGAAAAAAQABAD1AAAAigMAAAAA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i </w:t>
                          </w:r>
                        </w:p>
                      </w:txbxContent>
                    </v:textbox>
                  </v:rect>
                  <v:rect id="Rectangle 3385" o:spid="_x0000_s1047" style="position:absolute;left:-872;top:198460;width:77023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25MUA&#10;AADdAAAADwAAAGRycy9kb3ducmV2LnhtbESPwWrDMBBE74X8g9hAbo3cmBbjRgklxhDIwa2bD1is&#10;reXGWhlLcZy/rwqFHoeZecNs97PtxUSj7xwreFonIIgbpztuFZw/y8cMhA/IGnvHpOBOHva7xcMW&#10;c+1u/EFTHVoRIexzVGBCGHIpfWPIol+7gTh6X260GKIcW6lHvEW47eUmSV6kxY7jgsGBDoaaS321&#10;CqpLZYqpK8/t98lreq9cUYajUqvl/PYKItAc/sN/7aNWkKbZM/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nbkxQAAAN0AAAAPAAAAAAAAAAAAAAAAAJgCAABkcnMv&#10;ZG93bnJldi54bWxQSwUGAAAAAAQABAD1AAAAigMAAAAA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c </w:t>
                          </w:r>
                        </w:p>
                      </w:txbxContent>
                    </v:textbox>
                  </v:rect>
                  <v:rect id="Rectangle 3386" o:spid="_x0000_s1048" style="position:absolute;left:19396;top:236102;width:36484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ok8UA&#10;AADdAAAADwAAAGRycy9kb3ducmV2LnhtbESPwWrDMBBE74H+g9hCb7HcBoJxrITSYAjk4NbxByzW&#10;1nJjrYylOO7fV4VCj8PMvGGKw2IHMdPke8cKnpMUBHHrdM+dguZSrjMQPiBrHByTgm/ycNg/rArM&#10;tbvzB8116ESEsM9RgQlhzKX0rSGLPnEjcfQ+3WQxRDl1Uk94j3A7yJc03UqLPccFgyO9GWqv9c0q&#10;qK6VOc592XRfZ6/pvXLHMpyUenpcXncgAi3hP/zXPmkFm022hd838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OiTxQAAAN0AAAAPAAAAAAAAAAAAAAAAAJgCAABkcnMv&#10;ZG93bnJldi54bWxQSwUGAAAAAAQABAD1AAAAigMAAAAA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i </w:t>
                          </w:r>
                        </w:p>
                      </w:txbxContent>
                    </v:textbox>
                  </v:rect>
                  <v:rect id="Rectangle 3387" o:spid="_x0000_s1049" style="position:absolute;left:-16735;top:299666;width:108748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NCMUA&#10;AADdAAAADwAAAGRycy9kb3ducmV2LnhtbESPwWrDMBBE74X8g9hAbo3cGFrjRgklxhDIwa2bD1is&#10;reXGWhlLcZy/rwqFHoeZecNs97PtxUSj7xwreFonIIgbpztuFZw/y8cMhA/IGnvHpOBOHva7xcMW&#10;c+1u/EFTHVoRIexzVGBCGHIpfWPIol+7gTh6X260GKIcW6lHvEW47eUmSZ6lxY7jgsGBDoaaS321&#10;CqpLZYqpK8/t98lreq9cUYajUqvl/PYKItAc/sN/7aNWkKbZC/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E0IxQAAAN0AAAAPAAAAAAAAAAAAAAAAAJgCAABkcnMv&#10;ZG93bnJldi54bWxQSwUGAAAAAAQABAD1AAAAigMAAAAA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al </w:t>
                          </w:r>
                        </w:p>
                      </w:txbxContent>
                    </v:textbox>
                  </v:rect>
                  <v:rect id="Rectangle 3388" o:spid="_x0000_s1050" style="position:absolute;left:19749;top:345511;width:35779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Zer8A&#10;AADdAAAADwAAAGRycy9kb3ducmV2LnhtbERPzYrCMBC+C75DGMGbpiqIdI0iSkHYQ9X1AYZmbKrN&#10;pDTZWt/eHASPH9//etvbWnTU+sqxgtk0AUFcOF1xqeD6l01WIHxA1lg7JgUv8rDdDAdrTLV78pm6&#10;SyhFDGGfogITQpNK6QtDFv3UNcSRu7nWYoiwLaVu8RnDbS3nSbKUFiuODQYb2hsqHpd/qyB/5ObQ&#10;Vdm1vP96TafcHbJwVGo86nc/IAL14Sv+uI9awWKxinPjm/g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B9l6vwAAAN0AAAAPAAAAAAAAAAAAAAAAAJgCAABkcnMvZG93bnJl&#10;di54bWxQSwUGAAAAAAQABAD1AAAAhAMAAAAA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5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B174B" w:rsidRDefault="00AB174B" w:rsidP="009A560A">
            <w:pPr>
              <w:spacing w:after="0" w:line="276" w:lineRule="auto"/>
              <w:ind w:left="44" w:firstLine="0"/>
              <w:jc w:val="both"/>
            </w:pPr>
            <w:r>
              <w:rPr>
                <w:noProof/>
                <w:lang w:val="es-AR" w:eastAsia="es-AR"/>
              </w:rPr>
            </w:r>
            <w:r w:rsidRPr="009A560A">
              <w:rPr>
                <w:rFonts w:ascii="Calibri" w:eastAsia="Times New Roman" w:hAnsi="Calibri" w:cs="Calibri"/>
                <w:noProof/>
                <w:sz w:val="22"/>
              </w:rPr>
              <w:pict>
                <v:group id="Group 37615" o:spid="_x0000_s1051" style="width:19.9pt;height:34.3pt;mso-position-horizontal-relative:char;mso-position-vertical-relative:line" coordsize="252560,435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">
                  <v:rect id="Rectangle 3392" o:spid="_x0000_s1052" style="position:absolute;left:121093;top:-8816;width:113507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4TcQA&#10;AADdAAAADwAAAGRycy9kb3ducmV2LnhtbESP3YrCMBSE74V9h3AW9k7TVRCtRpGVgrAX9e8BDs2x&#10;qTYnpcnW7tsbQfBymJlvmOW6t7XoqPWVYwXfowQEceF0xaWC8ykbzkD4gKyxdkwK/snDevUxWGKq&#10;3Z0P1B1DKSKEfYoKTAhNKqUvDFn0I9cQR+/iWoshyraUusV7hNtajpNkKi1WHBcMNvRjqLgd/6yC&#10;/JabbVdl5/L66zXtc7fNwk6pr89+swARqA/v8Ku90womk/kYnm/i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2eE3EAAAA3QAAAA8AAAAAAAAAAAAAAAAAmAIAAGRycy9k&#10;b3ducmV2LnhtbFBLBQYAAAAABAAEAPUAAACJAwAAAAA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M </w:t>
                          </w:r>
                        </w:p>
                      </w:txbxContent>
                    </v:textbox>
                  </v:rect>
                  <v:rect id="Rectangle 3393" o:spid="_x0000_s1053" style="position:absolute;left:82603;top:115016;width:190486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d1sQA&#10;AADdAAAADwAAAGRycy9kb3ducmV2LnhtbESP0WrCQBRE3wv+w3IF3+pGA6VGVxElIPiQVv2AS/aa&#10;jWbvhuwa4993C4U+DjNzhlltBtuInjpfO1YwmyYgiEuna64UXM75+ycIH5A1No5JwYs8bNajtxVm&#10;2j35m/pTqESEsM9QgQmhzaT0pSGLfupa4uhdXWcxRNlVUnf4jHDbyHmSfEiLNccFgy3tDJX308Mq&#10;KO6F2fd1fqluR6/pq3D7PByUmoyH7RJEoCH8h//aB60gTRcp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63dbEAAAA3QAAAA8AAAAAAAAAAAAAAAAAmAIAAGRycy9k&#10;b3ducmV2LnhtbFBLBQYAAAAABAAEAPUAAACJAwAAAAA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in. </w:t>
                          </w:r>
                        </w:p>
                      </w:txbxContent>
                    </v:textbox>
                  </v:rect>
                  <v:rect id="Rectangle 3394" o:spid="_x0000_s1054" style="position:absolute;left:129200;top:211641;width:97292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NFosUA&#10;AADdAAAADwAAAGRycy9kb3ducmV2LnhtbESP0WrCQBRE3wv+w3IF3+qmWkpNsxFRAoIPadUPuGRv&#10;s6nZuyG7xvj3bqHQx2FmzjDZerStGKj3jWMFL/MEBHHldMO1gvOpeH4H4QOyxtYxKbiTh3U+ecow&#10;1e7GXzQcQy0ihH2KCkwIXSqlrwxZ9HPXEUfv2/UWQ5R9LXWPtwi3rVwkyZu02HBcMNjR1lB1OV6t&#10;gvJSmt3QFOf65+A1fZZuV4S9UrPpuPkAEWgM/+G/9l4rWC5Xr/D7Jj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0WixQAAAN0AAAAPAAAAAAAAAAAAAAAAAJgCAABkcnMv&#10;ZG93bnJldi54bWxQSwUGAAAAAAQABAD1AAAAigMAAAAA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N </w:t>
                          </w:r>
                        </w:p>
                      </w:txbxContent>
                    </v:textbox>
                  </v:rect>
                  <v:rect id="Rectangle 3395" o:spid="_x0000_s1055" style="position:absolute;left:135281;top:278712;width:85130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gOcUA&#10;AADdAAAADwAAAGRycy9kb3ducmV2LnhtbESP0WrCQBRE3wv+w3IF3+qmSktNsxFRAoIPadUPuGRv&#10;s6nZuyG7xvj3bqHQx2FmzjDZerStGKj3jWMFL/MEBHHldMO1gvOpeH4H4QOyxtYxKbiTh3U+ecow&#10;1e7GXzQcQy0ihH2KCkwIXSqlrwxZ9HPXEUfv2/UWQ5R9LXWPtwi3rVwkyZu02HBcMNjR1lB1OV6t&#10;gvJSmt3QFOf65+A1fZZuV4S9UrPpuPkAEWgM/+G/9l4rWC5Xr/D7Jj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+A5xQAAAN0AAAAPAAAAAAAAAAAAAAAAAJgCAABkcnMv&#10;ZG93bnJldi54bWxQSwUGAAAAAAQABAD1AAAAigMAAAAA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o </w:t>
                          </w:r>
                        </w:p>
                      </w:txbxContent>
                    </v:textbox>
                  </v:rect>
                  <v:rect id="Rectangle 3396" o:spid="_x0000_s1056" style="position:absolute;left:141361;top:336640;width:72969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1+TsUA&#10;AADdAAAADwAAAGRycy9kb3ducmV2LnhtbESPwWrDMBBE74X8g9hAbo2cBkzjRjElxmDowW2SD1is&#10;reXGWhlLdZy/rwqFHoeZecPs89n2YqLRd44VbNYJCOLG6Y5bBZdz+fgMwgdkjb1jUnAnD/lh8bDH&#10;TLsbf9B0Cq2IEPYZKjAhDJmUvjFk0a/dQBy9TzdaDFGOrdQj3iLc9vIpSVJpseO4YHCgo6Hmevq2&#10;CuprbYqpKy/t15vX9F67ogyVUqvl/PoCItAc/sN/7Uor2G53Kfy+iU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X5OxQAAAN0AAAAPAAAAAAAAAAAAAAAAAJgCAABkcnMv&#10;ZG93bnJldi54bWxQSwUGAAAAAAQABAD1AAAAigMAAAAA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3398" o:spid="_x0000_s1057" style="position:absolute;left:-2877;top:-34197;width:81032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Pp8EA&#10;AADdAAAADwAAAGRycy9kb3ducmV2LnhtbERPzYrCMBC+C/sOYRb2pukqiHaNIisFwUO1+gBDM9tU&#10;m0lpYu2+vTkIHj++/9VmsI3oqfO1YwXfkwQEcel0zZWCyzkbL0D4gKyxcUwK/snDZv0xWmGq3YNP&#10;1BehEjGEfYoKTAhtKqUvDVn0E9cSR+7PdRZDhF0ldYePGG4bOU2SubRYc2ww2NKvofJW3K2C/Jab&#10;XV9nl+p68JqOudtlYa/U1+ew/QERaAhv8cu91wpms2WcG9/EJ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eT6fBAAAA3QAAAA8AAAAAAAAAAAAAAAAAmAIAAGRycy9kb3du&#10;cmV2LnhtbFBLBQYAAAAABAAEAPUAAACGAwAAAAA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3399" o:spid="_x0000_s1058" style="position:absolute;left:15364;top:8486;width:44548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qPMUA&#10;AADdAAAADwAAAGRycy9kb3ducmV2LnhtbESPwWrDMBBE74X8g9hAbo3cGErtRgklxhDIwa2bD1is&#10;reXGWhlLcZy/rwqFHoeZecNs97PtxUSj7xwreFonIIgbpztuFZw/y8cXED4ga+wdk4I7edjvFg9b&#10;zLW78QdNdWhFhLDPUYEJYcil9I0hi37tBuLofbnRYohybKUe8RbhtpebJHmWFjuOCwYHOhhqLvXV&#10;KqgulSmmrjy33yev6b1yRRmOSq2W89sriEBz+A//tY9aQZpmG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uo8xQAAAN0AAAAPAAAAAAAAAAAAAAAAAJgCAABkcnMv&#10;ZG93bnJldi54bWxQSwUGAAAAAAQABAD1AAAAigMAAAAA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3400" o:spid="_x0000_s1059" style="position:absolute;left:19396;top:37949;width:36484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bQ8EA&#10;AADdAAAADwAAAGRycy9kb3ducmV2LnhtbERPzYrCMBC+C75DGGFvmrqKLF2jyEpB2EO1+gBDMzbV&#10;ZlKaWLtvvzkIHj++//V2sI3oqfO1YwXzWQKCuHS65krB5ZxNv0D4gKyxcUwK/sjDdjMerTHV7skn&#10;6otQiRjCPkUFJoQ2ldKXhiz6mWuJI3d1ncUQYVdJ3eEzhttGfibJSlqsOTYYbOnHUHkvHlZBfs/N&#10;vq+zS3X79ZqOudtn4aDUx2TYfYMINIS3+OU+aAWLZRL3xzfxCc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IG0PBAAAA3QAAAA8AAAAAAAAAAAAAAAAAmAIAAGRycy9kb3du&#10;cmV2LnhtbFBLBQYAAAAABAAEAPUAAACGAwAAAAA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</w:p>
                      </w:txbxContent>
                    </v:textbox>
                  </v:rect>
                  <v:rect id="Rectangle 3401" o:spid="_x0000_s1060" style="position:absolute;left:-11007;top:95785;width:97292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S+2MMA&#10;AADdAAAADwAAAGRycy9kb3ducmV2LnhtbESP3YrCMBSE74V9h3CEvdNUV2TpGkVWCsJe1L8HODTH&#10;ptqclCbW7tsbQfBymJlvmMWqt7XoqPWVYwWTcQKCuHC64lLB6ZiNvkH4gKyxdkwK/snDavkxWGCq&#10;3Z331B1CKSKEfYoKTAhNKqUvDFn0Y9cQR+/sWoshyraUusV7hNtaTpNkLi1WHBcMNvRrqLgeblZB&#10;fs3NpquyU3n585p2udtkYavU57Bf/4AI1Id3+NXeagVfs2QC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S+2MMAAADdAAAADwAAAAAAAAAAAAAAAACYAgAAZHJzL2Rv&#10;d25yZXYueG1sUEsFBgAAAAAEAAQA9QAAAIgDAAAAAA=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3402" o:spid="_x0000_s1061" style="position:absolute;left:1153;top:156776;width:72969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Ygr8MA&#10;AADdAAAADwAAAGRycy9kb3ducmV2LnhtbESP3YrCMBSE74V9h3AW9k5TXZGlaxRZKQhe1L8HODTH&#10;ptqclCZb69sbQfBymJlvmPmyt7XoqPWVYwXjUQKCuHC64lLB6ZgNf0D4gKyxdkwK7uRhufgYzDHV&#10;7sZ76g6hFBHCPkUFJoQmldIXhiz6kWuIo3d2rcUQZVtK3eItwm0tJ0kykxYrjgsGG/ozVFwP/1ZB&#10;fs3NuquyU3nZek273K2zsFHq67Nf/YII1Id3+NXeaAXf02QCzzfxCc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Ygr8MAAADdAAAADwAAAAAAAAAAAAAAAACYAgAAZHJzL2Rv&#10;d25yZXYueG1sUEsFBgAAAAAEAAQA9QAAAIgDAAAAAA=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a </w:t>
                          </w:r>
                        </w:p>
                      </w:txbxContent>
                    </v:textbox>
                  </v:rect>
                  <v:rect id="Rectangle 3403" o:spid="_x0000_s1062" style="position:absolute;left:9261;top:203532;width:56754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FNMMA&#10;AADdAAAADwAAAGRycy9kb3ducmV2LnhtbESP3YrCMBSE74V9h3AWvNPUVWTpGkVWCsJe1L8HODTH&#10;ptqclCbW7tsbQfBymJlvmMWqt7XoqPWVYwWTcQKCuHC64lLB6ZiNvkH4gKyxdkwK/snDavkxWGCq&#10;3Z331B1CKSKEfYoKTAhNKqUvDFn0Y9cQR+/sWoshyraUusV7hNtafiXJXFqsOC4YbOjXUHE93KyC&#10;/JqbTVdlp/Ly5zXtcrfJwlap4We//gERqA/v8Ku91Qqms2QK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qFNMMAAADdAAAADwAAAAAAAAAAAAAAAACYAgAAZHJzL2Rv&#10;d25yZXYueG1sUEsFBgAAAAAEAAQA9QAAAIgDAAAAAA=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3404" o:spid="_x0000_s1063" style="position:absolute;left:-39759;top:295225;width:154796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dQMMA&#10;AADdAAAADwAAAGRycy9kb3ducmV2LnhtbESP0YrCMBRE3xf8h3AF39Z0VRapRlmUguBDXfUDLs3d&#10;pmtzU5pY698bQfBxmJkzzHLd21p01PrKsYKvcQKCuHC64lLB+ZR9zkH4gKyxdkwK7uRhvRp8LDHV&#10;7sa/1B1DKSKEfYoKTAhNKqUvDFn0Y9cQR+/PtRZDlG0pdYu3CLe1nCTJt7RYcVww2NDGUHE5Xq2C&#10;/JKbbVdl5/J/7zUdcrfNwk6p0bD/WYAI1Id3+NXeaQXTWTKD55v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MdQMMAAADdAAAADwAAAAAAAAAAAAAAAACYAgAAZHJzL2Rv&#10;d25yZXYueG1sUEsFBgAAAAAEAAQA9QAAAIgDAAAAAA=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ds</w:t>
                          </w:r>
                        </w:p>
                      </w:txbxContent>
                    </v:textbox>
                  </v:rect>
                  <v:rect id="Rectangle 3405" o:spid="_x0000_s1064" style="position:absolute;left:19373;top:351982;width:36529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428QA&#10;AADdAAAADwAAAGRycy9kb3ducmV2LnhtbESP0WrCQBRE34X+w3ILfdNNrRaJrlKUgNCHaOoHXLLX&#10;bDR7N2S3Mf37riD4OMzMGWa1GWwjeup87VjB+yQBQVw6XXOl4PSTjRcgfEDW2DgmBX/kYbN+Ga0w&#10;1e7GR+qLUIkIYZ+iAhNCm0rpS0MW/cS1xNE7u85iiLKrpO7wFuG2kdMk+ZQWa44LBlvaGiqvxa9V&#10;kF9zs+vr7FRdvr2mQ+52Wdgr9fY6fC1BBBrCM/xo77WCj1kyh/ub+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uNvEAAAA3QAAAA8AAAAAAAAAAAAAAAAAmAIAAGRycy9k&#10;b3ducmV2LnhtbFBLBQYAAAAABAAEAPUAAACJAwAAAAA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57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B174B" w:rsidRDefault="00AB174B" w:rsidP="009A560A">
            <w:pPr>
              <w:spacing w:after="0" w:line="276" w:lineRule="auto"/>
              <w:ind w:left="41" w:firstLine="0"/>
              <w:jc w:val="both"/>
            </w:pPr>
            <w:r>
              <w:rPr>
                <w:noProof/>
                <w:lang w:val="es-AR" w:eastAsia="es-AR"/>
              </w:rPr>
            </w:r>
            <w:r w:rsidRPr="009A560A">
              <w:rPr>
                <w:rFonts w:ascii="Calibri" w:eastAsia="Times New Roman" w:hAnsi="Calibri" w:cs="Calibri"/>
                <w:noProof/>
                <w:sz w:val="22"/>
              </w:rPr>
              <w:pict>
                <v:group id="Group 37622" o:spid="_x0000_s1065" style="width:19.9pt;height:34.35pt;mso-position-horizontal-relative:char;mso-position-vertical-relative:line" coordsize="252560,435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">
                  <v:rect id="Rectangle 3409" o:spid="_x0000_s1066" style="position:absolute;left:129200;top:-26067;width:97292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y3sQA&#10;AADdAAAADwAAAGRycy9kb3ducmV2LnhtbESP0WrCQBRE34X+w3ILfdNNrUiNrlKUgNCHaOoHXLLX&#10;bDR7N2S3Mf37riD4OMzMGWa1GWwjeup87VjB+yQBQVw6XXOl4PSTjT9B+ICssXFMCv7Iw2b9Mlph&#10;qt2Nj9QXoRIRwj5FBSaENpXSl4Ys+olriaN3dp3FEGVXSd3hLcJtI6dJMpcWa44LBlvaGiqvxa9V&#10;kF9zs+vr7FRdvr2mQ+52Wdgr9fY6fC1BBBrCM/xo77WCj1mygPub+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st7EAAAA3QAAAA8AAAAAAAAAAAAAAAAAmAIAAGRycy9k&#10;b3ducmV2LnhtbFBLBQYAAAAABAAEAPUAAACJAwAAAAA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N </w:t>
                          </w:r>
                        </w:p>
                      </w:txbxContent>
                    </v:textbox>
                  </v:rect>
                  <v:rect id="Rectangle 3410" o:spid="_x0000_s1067" style="position:absolute;left:141361;top:34922;width:72969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NnsAA&#10;AADdAAAADwAAAGRycy9kb3ducmV2LnhtbERPy4rCMBTdC/5DuIK7MfXBMFSjiFIQZlF1/IBLc22q&#10;zU1pYq1/P1kILg/nvdr0thYdtb5yrGA6SUAQF05XXCq4/GVfPyB8QNZYOyYFL/KwWQ8HK0y1e/KJ&#10;unMoRQxhn6ICE0KTSukLQxb9xDXEkbu61mKIsC2lbvEZw20tZ0nyLS1WHBsMNrQzVNzPD6sgv+dm&#10;31XZpbz9ek3H3O2zcFBqPOq3SxCB+vARv90HrWC+mMb98U1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GNnsAAAADdAAAADwAAAAAAAAAAAAAAAACYAgAAZHJzL2Rvd25y&#10;ZXYueG1sUEsFBgAAAAAEAAQA9QAAAIUDAAAAAA=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e </w:t>
                          </w:r>
                        </w:p>
                      </w:txbxContent>
                    </v:textbox>
                  </v:rect>
                  <v:rect id="Rectangle 3411" o:spid="_x0000_s1068" style="position:absolute;left:119043;top:112105;width:117606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oBcQA&#10;AADdAAAADwAAAGRycy9kb3ducmV2LnhtbESP0WrCQBRE3wv9h+UWfKubqBSJrlIqAcGHtNEPuGSv&#10;2Wj2bsiuMf69Wyj0cZiZM8x6O9pWDNT7xrGCdJqAIK6cbrhWcDrm70sQPiBrbB2Tggd52G5eX9aY&#10;aXfnHxrKUIsIYZ+hAhNCl0npK0MW/dR1xNE7u95iiLKvpe7xHuG2lbMk+ZAWG44LBjv6MlRdy5tV&#10;UFwLsxua/FRfDl7Td+F2edgrNXkbP1cgAo3hP/zX3msF80Wawu+b+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KAXEAAAA3QAAAA8AAAAAAAAAAAAAAAAAmAIAAGRycy9k&#10;b3ducmV2LnhtbFBLBQYAAAAABAAEAPUAAACJAwAAAAA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g. </w:t>
                          </w:r>
                        </w:p>
                      </w:txbxContent>
                    </v:textbox>
                  </v:rect>
                  <v:rect id="Rectangle 3412" o:spid="_x0000_s1069" style="position:absolute;left:157577;top:161997;width:40539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+2csUA&#10;AADdAAAADwAAAGRycy9kb3ducmV2LnhtbESPwWrDMBBE74X8g9hAbo1sp5TgRjElxhDowW2SD1is&#10;reXGWhlLcdy/rwqFHoeZecPsitn2YqLRd44VpOsEBHHjdMetgsu5etyC8AFZY++YFHyTh2K/eNhh&#10;rt2dP2g6hVZECPscFZgQhlxK3xiy6NduII7epxsthijHVuoR7xFue5klybO02HFcMDjQwVBzPd2s&#10;gvpam3Lqqkv79eY1vdeurMJRqdVyfn0BEWgO/+G/9lEr2DylGf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7ZyxQAAAN0AAAAPAAAAAAAAAAAAAAAAAJgCAABkcnMv&#10;ZG93bnJldi54bWxQSwUGAAAAAAQABAD1AAAAigMAAAAA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</w:p>
                      </w:txbxContent>
                    </v:textbox>
                  </v:rect>
                  <v:rect id="Rectangle 3413" o:spid="_x0000_s1070" style="position:absolute;left:129200;top:220854;width:97292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MT6cUA&#10;AADdAAAADwAAAGRycy9kb3ducmV2LnhtbESPwWrDMBBE74X8g9hAbo3suJTiRjElxhDIwW2aD1is&#10;reXGWhlLcZy/rwqFHoeZecNsi9n2YqLRd44VpOsEBHHjdMetgvNn9fgCwgdkjb1jUnAnD8Vu8bDF&#10;XLsbf9B0Cq2IEPY5KjAhDLmUvjFk0a/dQBy9LzdaDFGOrdQj3iLc9nKTJM/SYsdxweBAe0PN5XS1&#10;CupLbcqpq87t99Freq9dWYWDUqvl/PYKItAc/sN/7YNWkD2lG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xPpxQAAAN0AAAAPAAAAAAAAAAAAAAAAAJgCAABkcnMv&#10;ZG93bnJldi54bWxQSwUGAAAAAAQABAD1AAAAigMAAAAA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D </w:t>
                          </w:r>
                        </w:p>
                      </w:txbxContent>
                    </v:textbox>
                  </v:rect>
                  <v:rect id="Rectangle 3414" o:spid="_x0000_s1071" style="position:absolute;left:100778;top:322428;width:154136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LncQA&#10;AADdAAAADwAAAGRycy9kb3ducmV2LnhtbESP3YrCMBSE7xd8h3AE79bUHxapRhGlIHjRXfUBDs2x&#10;qTYnpYm1vr1ZWNjLYWa+YVab3taio9ZXjhVMxgkI4sLpiksFl3P2uQDhA7LG2jEpeJGHzXrwscJU&#10;uyf/UHcKpYgQ9ikqMCE0qZS+MGTRj11DHL2ray2GKNtS6hafEW5rOU2SL2mx4rhgsKGdoeJ+elgF&#10;+T03+67KLuXt6DV9526fhYNSo2G/XYII1If/8F/7oBXM5pM5/L6JT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qi53EAAAA3QAAAA8AAAAAAAAAAAAAAAAAmAIAAGRycy9k&#10;b3ducmV2LnhtbFBLBQYAAAAABAAEAPUAAACJAwAAAAA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bl </w:t>
                          </w:r>
                        </w:p>
                      </w:txbxContent>
                    </v:textbox>
                  </v:rect>
                  <v:rect id="Rectangle 3416" o:spid="_x0000_s1072" style="position:absolute;left:-2899;top:29832;width:81077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wccMA&#10;AADdAAAADwAAAGRycy9kb3ducmV2LnhtbESP0YrCMBRE3xf8h3AF39ZUXUSqUUQpCD50V/2AS3Nt&#10;qs1NaWKtf28WFvZxmJkzzGrT21p01PrKsYLJOAFBXDhdcangcs4+FyB8QNZYOyYFL/KwWQ8+Vphq&#10;9+Qf6k6hFBHCPkUFJoQmldIXhiz6sWuIo3d1rcUQZVtK3eIzwm0tp0kylxYrjgsGG9oZKu6nh1WQ&#10;33Oz76rsUt6OXtN37vZZOCg1GvbbJYhAffgP/7UPWsHsazKH3zfxCc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SwccMAAADdAAAADwAAAAAAAAAAAAAAAACYAgAAZHJzL2Rv&#10;d25yZXYueG1sUEsFBgAAAAAEAAQA9QAAAIgDAAAAAA=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3417" o:spid="_x0000_s1073" style="position:absolute;left:-108299;top:196192;width:291877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V6sQA&#10;AADdAAAADwAAAGRycy9kb3ducmV2LnhtbESP0WrCQBRE3wX/YbmCb7qxFivRVaQSEPoQq37AJXvN&#10;RrN3Q3aN8e+7hUIfh5k5w6y3va1FR62vHCuYTRMQxIXTFZcKLudssgThA7LG2jEpeJGH7WY4WGOq&#10;3ZO/qTuFUkQI+xQVmBCaVEpfGLLop64hjt7VtRZDlG0pdYvPCLe1fEuShbRYcVww2NCnoeJ+elgF&#10;+T03+67KLuXty2s65m6fhYNS41G/W4EI1If/8F/7oBXM32cf8PsmP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4FerEAAAA3QAAAA8AAAAAAAAAAAAAAAAAmAIAAGRycy9k&#10;b3ducmV2LnhtbFBLBQYAAAAABAAEAPUAAACJAwAAAAA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HRU</w:t>
                          </w:r>
                        </w:p>
                      </w:txbxContent>
                    </v:textbox>
                  </v:rect>
                  <v:rect id="Rectangle 3418" o:spid="_x0000_s1074" style="position:absolute;left:18690;top:288657;width:37895;height:149429;rotation: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eBmMAA&#10;AADdAAAADwAAAGRycy9kb3ducmV2LnhtbERPy4rCMBTdC/5DuIK7MfXBMFSjiFIQZlF1/IBLc22q&#10;zU1pYq1/P1kILg/nvdr0thYdtb5yrGA6SUAQF05XXCq4/GVfPyB8QNZYOyYFL/KwWQ8HK0y1e/KJ&#10;unMoRQxhn6ICE0KTSukLQxb9xDXEkbu61mKIsC2lbvEZw20tZ0nyLS1WHBsMNrQzVNzPD6sgv+dm&#10;31XZpbz9ek3H3O2zcFBqPOq3SxCB+vARv90HrWC+mMa58U1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6eBmMAAAADdAAAADwAAAAAAAAAAAAAAAACYAgAAZHJzL2Rvd25y&#10;ZXYueG1sUEsFBgAAAAAEAAQA9QAAAIUDAAAAAA==&#10;" filled="f" stroked="f">
                    <v:textbox inset="0,0,0,0">
                      <w:txbxContent>
                        <w:p w:rsidR="00AB174B" w:rsidRDefault="00AB174B">
                          <w:pPr>
                            <w:spacing w:after="0" w:line="276" w:lineRule="auto"/>
                            <w:ind w:left="0" w:firstLine="0"/>
                          </w:pP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19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Description </w:t>
            </w:r>
          </w:p>
        </w:tc>
        <w:tc>
          <w:tcPr>
            <w:tcW w:w="405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Responses </w:t>
            </w:r>
          </w:p>
        </w:tc>
        <w:tc>
          <w:tcPr>
            <w:tcW w:w="534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Subsequent Auction </w:t>
            </w:r>
          </w:p>
        </w:tc>
        <w:tc>
          <w:tcPr>
            <w:tcW w:w="20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Passed Hand Bidding </w:t>
            </w:r>
          </w:p>
        </w:tc>
      </w:tr>
      <w:tr w:rsidR="00AB174B" w:rsidTr="009A560A">
        <w:trPr>
          <w:trHeight w:val="236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>1♣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3 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3S 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4"/>
              </w:rPr>
              <w:t>11-21HCP</w:t>
            </w:r>
          </w:p>
        </w:tc>
        <w:tc>
          <w:tcPr>
            <w:tcW w:w="40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1D=Forcing ,1NT=8-10,2C=5+C,FG </w:t>
            </w:r>
          </w:p>
        </w:tc>
        <w:tc>
          <w:tcPr>
            <w:tcW w:w="53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Fourth suit forcing;  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AB174B" w:rsidTr="009A560A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2D/H/S=Jump shift,single suit strong or 5D/H/S+5C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1C-1D/H/S-1NT-2C/D= 2-way Checkback stayman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</w:tr>
      <w:tr w:rsidR="00AB174B" w:rsidTr="009A560A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2NT=5+C,weak 3C=Invite 3D/H/S=Constructive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Responder Reverse= FG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</w:tr>
      <w:tr w:rsidR="00AB174B" w:rsidTr="009A560A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3NT=Natural 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</w:tr>
      <w:tr w:rsidR="00AB174B" w:rsidTr="009A560A">
        <w:trPr>
          <w:trHeight w:val="236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>1</w:t>
            </w:r>
            <w:r w:rsidRPr="009A560A">
              <w:rPr>
                <w:rFonts w:ascii="Arial" w:eastAsia="Times New Roman" w:hAnsi="Arial" w:cs="Arial"/>
                <w:color w:val="FF0000"/>
                <w:sz w:val="16"/>
              </w:rPr>
              <w:t>♦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3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3S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4"/>
              </w:rPr>
              <w:t>11-21HCP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1NT=6-10;2C=4+C,FG; 2D=4+D,FG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Fourth suit forcing; 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AB174B" w:rsidTr="009A560A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2H/S=Jump shift, single suit strong or 5H/S+5D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1D-1H/S-1NT-2C/D=2-way Checkback stayman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</w:tr>
      <w:tr w:rsidR="00AB174B" w:rsidTr="009A560A">
        <w:trPr>
          <w:trHeight w:val="238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2NT=Invite; 3D=Invite; 3C/H/S=Constructive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Responder Reverse= FG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</w:tr>
      <w:tr w:rsidR="00AB174B" w:rsidTr="009A560A">
        <w:trPr>
          <w:trHeight w:val="244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>1</w:t>
            </w:r>
            <w:r w:rsidRPr="009A560A">
              <w:rPr>
                <w:rFonts w:ascii="Arial" w:eastAsia="Times New Roman" w:hAnsi="Arial" w:cs="Arial"/>
                <w:color w:val="FF0000"/>
                <w:sz w:val="16"/>
              </w:rPr>
              <w:t>♥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5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3S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4"/>
              </w:rPr>
              <w:t>11-21HCP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1NT=Forcing  2C/D=FG:Note ; 2H=8-10;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Fourth suit forcing;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Drury </w:t>
            </w:r>
          </w:p>
        </w:tc>
      </w:tr>
      <w:tr w:rsidR="00AB174B" w:rsidTr="009A560A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  <w:jc w:val="both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2S=H4+,FG; 2NT=Strong S or 5S+4H; 3C=Constructive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>1H-1S-1NT-2C/D=2-way Checkback stayman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SimSun" w:hAnsi="SimSun" w:cs="SimSun"/>
                <w:sz w:val="16"/>
              </w:rPr>
              <w:t>1H-2C 9-11,3H</w:t>
            </w:r>
          </w:p>
        </w:tc>
      </w:tr>
      <w:tr w:rsidR="00AB174B" w:rsidTr="009A560A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3D=Bergen, invite; 3H=weak; 3S=SPLT 11-13HCP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2NT=MAX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SimSun" w:hAnsi="SimSun" w:cs="SimSun"/>
                <w:sz w:val="16"/>
              </w:rPr>
              <w:t>1H-2D,9-11,4H</w:t>
            </w:r>
          </w:p>
        </w:tc>
      </w:tr>
      <w:tr w:rsidR="00AB174B" w:rsidTr="009A560A">
        <w:trPr>
          <w:trHeight w:val="242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3NT/4C/4D=S/C/D SPLT 14-16HCP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</w:tr>
      <w:tr w:rsidR="00AB174B" w:rsidTr="009A560A">
        <w:trPr>
          <w:trHeight w:val="236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>1♠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5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3H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4"/>
              </w:rPr>
              <w:t>11-21HCP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1NT=Forcing  2C/D/H=FG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Fourth suit forcing; 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Drury </w:t>
            </w:r>
          </w:p>
        </w:tc>
      </w:tr>
      <w:tr w:rsidR="00AB174B" w:rsidTr="009A560A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2S=8-10;2NT=S4+,FG;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2NT=MAX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The same as 1H </w:t>
            </w:r>
          </w:p>
        </w:tc>
      </w:tr>
      <w:tr w:rsidR="00AB174B" w:rsidTr="009A560A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  <w:jc w:val="both"/>
            </w:pPr>
            <w:r w:rsidRPr="009A560A">
              <w:rPr>
                <w:rFonts w:ascii="Arial" w:eastAsia="Times New Roman" w:hAnsi="Arial" w:cs="Arial"/>
                <w:sz w:val="16"/>
              </w:rPr>
              <w:t>3C=Constructive; 3D= Bergen,invite; 3H= SPL11-13HCP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</w:tr>
      <w:tr w:rsidR="00AB174B" w:rsidTr="009A560A">
        <w:trPr>
          <w:trHeight w:val="238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3S=week 3NT/4C/D=H/C/D SPL 14-16HCP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</w:tr>
      <w:tr w:rsidR="00AB174B" w:rsidTr="009A560A">
        <w:trPr>
          <w:trHeight w:val="1052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B174B" w:rsidRDefault="00AB174B" w:rsidP="009A560A">
            <w:pPr>
              <w:spacing w:after="0" w:line="276" w:lineRule="auto"/>
              <w:ind w:left="106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1NT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B174B" w:rsidRDefault="00AB174B" w:rsidP="009A560A">
            <w:pPr>
              <w:spacing w:after="0" w:line="276" w:lineRule="auto"/>
              <w:ind w:left="0" w:firstLine="0"/>
              <w:jc w:val="right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B174B" w:rsidRDefault="00AB174B" w:rsidP="009A560A">
            <w:pPr>
              <w:spacing w:after="0" w:line="276" w:lineRule="auto"/>
              <w:ind w:left="11" w:firstLine="0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5"/>
              </w:rPr>
              <w:t xml:space="preserve">15-18HCP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B174B" w:rsidRDefault="00AB174B" w:rsidP="009A560A">
            <w:pPr>
              <w:spacing w:after="43"/>
              <w:ind w:left="9" w:firstLine="0"/>
            </w:pPr>
            <w:r w:rsidRPr="009A560A">
              <w:rPr>
                <w:rFonts w:ascii="Arial" w:eastAsia="Times New Roman" w:hAnsi="Arial" w:cs="Arial"/>
                <w:sz w:val="15"/>
              </w:rPr>
              <w:t xml:space="preserve">2C=Stayman; 2D/2H=JACOBY (4-suits-2NT=C, 3C=D) </w:t>
            </w:r>
          </w:p>
          <w:p w:rsidR="00AB174B" w:rsidRDefault="00AB174B" w:rsidP="009A560A">
            <w:pPr>
              <w:spacing w:after="38"/>
              <w:ind w:left="9" w:firstLine="0"/>
              <w:jc w:val="both"/>
            </w:pPr>
            <w:r w:rsidRPr="009A560A">
              <w:rPr>
                <w:rFonts w:ascii="Arial" w:eastAsia="Times New Roman" w:hAnsi="Arial" w:cs="Arial"/>
                <w:sz w:val="15"/>
              </w:rPr>
              <w:t xml:space="preserve">(Transfer M,than kickback RKCB) 2S=Minors Stayman /invite </w:t>
            </w:r>
          </w:p>
          <w:p w:rsidR="00AB174B" w:rsidRDefault="00AB174B" w:rsidP="009A560A">
            <w:pPr>
              <w:spacing w:after="42"/>
              <w:ind w:left="9" w:firstLine="0"/>
            </w:pPr>
            <w:r w:rsidRPr="009A560A">
              <w:rPr>
                <w:rFonts w:ascii="Arial" w:eastAsia="Times New Roman" w:hAnsi="Arial" w:cs="Arial"/>
                <w:sz w:val="15"/>
              </w:rPr>
              <w:t xml:space="preserve">2NT/3C=Transfer  3D/H/S=4-4-4-1,m/S/H single  </w:t>
            </w:r>
          </w:p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5"/>
              </w:rPr>
              <w:t>4C=Gerber  TEXAS (then 4NT=KCB), 4S=both minors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B174B" w:rsidRDefault="00AB174B" w:rsidP="009A560A">
            <w:pPr>
              <w:spacing w:after="43"/>
              <w:ind w:left="9" w:firstLine="0"/>
            </w:pPr>
            <w:r w:rsidRPr="009A560A">
              <w:rPr>
                <w:rFonts w:ascii="Arial" w:eastAsia="Times New Roman" w:hAnsi="Arial" w:cs="Arial"/>
                <w:sz w:val="15"/>
              </w:rPr>
              <w:t xml:space="preserve">1NT-2C-2D-2H=Transfer; 1NT-2D-2H-2S=Transfer </w:t>
            </w:r>
          </w:p>
          <w:p w:rsidR="00AB174B" w:rsidRDefault="00AB174B" w:rsidP="009A560A">
            <w:pPr>
              <w:spacing w:after="38"/>
              <w:ind w:left="9" w:firstLine="0"/>
            </w:pPr>
            <w:r w:rsidRPr="009A560A">
              <w:rPr>
                <w:rFonts w:ascii="Arial" w:eastAsia="Times New Roman" w:hAnsi="Arial" w:cs="Arial"/>
                <w:sz w:val="15"/>
              </w:rPr>
              <w:t xml:space="preserve">1NT-2C-2D/H/S-3C=Check back; </w:t>
            </w:r>
          </w:p>
          <w:p w:rsidR="00AB174B" w:rsidRDefault="00AB174B" w:rsidP="009A560A">
            <w:pPr>
              <w:spacing w:after="34"/>
              <w:ind w:left="9" w:firstLine="0"/>
            </w:pPr>
            <w:r w:rsidRPr="009A560A">
              <w:rPr>
                <w:rFonts w:ascii="Arial" w:eastAsia="Times New Roman" w:hAnsi="Arial" w:cs="Arial"/>
                <w:sz w:val="15"/>
              </w:rPr>
              <w:t xml:space="preserve">Jacoby TRF : 3 Level New Suit=NAT; Game Raise=Slam Try; </w:t>
            </w:r>
          </w:p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AB174B" w:rsidTr="009A560A">
        <w:trPr>
          <w:trHeight w:val="236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>2♣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Strong, forcing 18+HCP 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2D=weak or wait  2H/S=Natural 8+HCP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Pr="009A560A" w:rsidRDefault="00AB174B" w:rsidP="009A560A">
            <w:pPr>
              <w:spacing w:after="0" w:line="276" w:lineRule="auto"/>
              <w:ind w:left="9" w:firstLine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9A560A">
              <w:rPr>
                <w:rFonts w:ascii="Arial Unicode MS" w:eastAsia="Arial Unicode MS" w:hAnsi="Arial Unicode MS" w:cs="Arial Unicode MS"/>
                <w:sz w:val="16"/>
                <w:szCs w:val="16"/>
              </w:rPr>
              <w:t>natural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AB174B" w:rsidTr="009A560A">
        <w:trPr>
          <w:trHeight w:val="238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or 8.5+tricks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3C/D=Natural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</w:tr>
      <w:tr w:rsidR="00AB174B" w:rsidTr="009A560A">
        <w:trPr>
          <w:trHeight w:val="445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>2</w:t>
            </w:r>
            <w:r w:rsidRPr="009A560A">
              <w:rPr>
                <w:rFonts w:ascii="Arial" w:eastAsia="Times New Roman" w:hAnsi="Arial" w:cs="Arial"/>
                <w:color w:val="FF0000"/>
                <w:sz w:val="16"/>
              </w:rPr>
              <w:t>♦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32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H/S 6 weak or </w:t>
            </w:r>
          </w:p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21-23HCP Balance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2NT=Ask 2H=P/C 2S=H4+;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2D-2H/S-2NT=Strong    </w:t>
            </w:r>
            <w:r w:rsidRPr="009A560A">
              <w:rPr>
                <w:rFonts w:ascii="Arial" w:eastAsia="Times New Roman" w:hAnsi="Arial" w:cs="Arial"/>
                <w:color w:val="auto"/>
                <w:sz w:val="16"/>
              </w:rPr>
              <w:t xml:space="preserve"> 2D-2NT answer: notes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AB174B" w:rsidTr="009A560A">
        <w:trPr>
          <w:trHeight w:val="226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>2</w:t>
            </w:r>
            <w:r w:rsidRPr="009A560A">
              <w:rPr>
                <w:rFonts w:ascii="Arial" w:eastAsia="Times New Roman" w:hAnsi="Arial" w:cs="Arial"/>
                <w:color w:val="FF0000"/>
                <w:sz w:val="16"/>
              </w:rPr>
              <w:t>♥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5-4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Two Majors, weak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2NT=Ask 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>2H-2NT answer:notes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AB174B" w:rsidTr="009A560A">
        <w:trPr>
          <w:trHeight w:val="245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>2♠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5-4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S + minor, weak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2NT=Ask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>2S-2NT answer:notes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AB174B" w:rsidTr="009A560A">
        <w:trPr>
          <w:trHeight w:val="244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06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2NT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21-23Hcp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3C=Ask,3D/H/S/NT=Transfer 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2NT-3C answer:3D=5m 3H/S=Natural 3NT=6m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AB174B" w:rsidTr="009A560A">
        <w:trPr>
          <w:trHeight w:val="221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Except 4-4-3-2 or4-3-3-3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4C/D/H=Transfer 4S=Both minors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</w:tr>
      <w:tr w:rsidR="00AB174B" w:rsidTr="009A560A">
        <w:trPr>
          <w:trHeight w:val="236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5M/m,6m is OK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</w:tr>
      <w:tr w:rsidR="00AB174B" w:rsidTr="009A560A">
        <w:trPr>
          <w:trHeight w:val="244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>3♣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6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Weak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3D= Ask for Major,F1; 3H/S=Natural, F1; 3NT=Natural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3C-3D-3H/S=S/H3+ ; 3NT=No 3 Major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AB174B" w:rsidTr="009A560A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>3</w:t>
            </w:r>
            <w:r w:rsidRPr="009A560A">
              <w:rPr>
                <w:rFonts w:ascii="Arial" w:eastAsia="Times New Roman" w:hAnsi="Arial" w:cs="Arial"/>
                <w:color w:val="FF0000"/>
                <w:sz w:val="16"/>
              </w:rPr>
              <w:t>♦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6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Weak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3H/S=Natural,F1 3NT=Natural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AB174B" w:rsidTr="009A560A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>3</w:t>
            </w:r>
            <w:r w:rsidRPr="009A560A">
              <w:rPr>
                <w:rFonts w:ascii="Arial" w:eastAsia="Times New Roman" w:hAnsi="Arial" w:cs="Arial"/>
                <w:color w:val="FF0000"/>
                <w:sz w:val="16"/>
              </w:rPr>
              <w:t>♥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6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Weak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3NT=Natural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AB174B" w:rsidTr="009A560A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>3♠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6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Weak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3NT=Natural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AB174B" w:rsidTr="009A560A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06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3NT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7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Gambling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4C=P/C 4D=Ask singleton or void 4H/S=Natural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AB174B" w:rsidTr="009A560A">
        <w:trPr>
          <w:trHeight w:val="227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Running Minors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</w:tr>
      <w:tr w:rsidR="00AB174B" w:rsidTr="009A560A">
        <w:trPr>
          <w:trHeight w:val="236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>4♣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7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H strong,8.5 tricks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4D=Transfer 4H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AB174B" w:rsidTr="009A560A">
        <w:trPr>
          <w:trHeight w:val="238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>4</w:t>
            </w:r>
            <w:r w:rsidRPr="009A560A">
              <w:rPr>
                <w:rFonts w:ascii="Arial" w:eastAsia="Times New Roman" w:hAnsi="Arial" w:cs="Arial"/>
                <w:color w:val="FF0000"/>
                <w:sz w:val="16"/>
              </w:rPr>
              <w:t>♦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7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S strong,8.5 tricks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4H=Transfer 4S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AB174B" w:rsidTr="009A560A">
        <w:trPr>
          <w:trHeight w:val="244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>4</w:t>
            </w:r>
            <w:r w:rsidRPr="009A560A">
              <w:rPr>
                <w:rFonts w:ascii="Arial" w:eastAsia="Times New Roman" w:hAnsi="Arial" w:cs="Arial"/>
                <w:color w:val="FF0000"/>
                <w:sz w:val="16"/>
              </w:rPr>
              <w:t>♥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7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Natural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4NT=RKCB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B174B" w:rsidRPr="009A560A" w:rsidRDefault="00AB174B" w:rsidP="009A560A">
            <w:pPr>
              <w:spacing w:after="0" w:line="276" w:lineRule="auto"/>
              <w:ind w:left="9" w:firstLine="0"/>
              <w:rPr>
                <w:rFonts w:ascii="Arial" w:eastAsia="Times New Roman" w:hAnsi="Arial" w:cs="Arial"/>
                <w:sz w:val="16"/>
              </w:rPr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AB174B" w:rsidTr="009A560A">
        <w:trPr>
          <w:trHeight w:val="249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>4♠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7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Natural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4NT=RKCB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74B" w:rsidRPr="009A560A" w:rsidRDefault="00AB174B" w:rsidP="009A560A">
            <w:pPr>
              <w:spacing w:after="0" w:line="276" w:lineRule="auto"/>
              <w:ind w:left="9" w:firstLine="0"/>
              <w:rPr>
                <w:rFonts w:ascii="Arial" w:eastAsia="Times New Roman" w:hAnsi="Arial" w:cs="Arial"/>
                <w:sz w:val="16"/>
              </w:rPr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AB174B" w:rsidTr="009A560A">
        <w:trPr>
          <w:trHeight w:val="235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06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4NT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>8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Pr="009A560A" w:rsidRDefault="00AB174B" w:rsidP="009A560A">
            <w:pPr>
              <w:spacing w:after="0" w:line="276" w:lineRule="auto"/>
              <w:ind w:left="11" w:firstLine="0"/>
              <w:rPr>
                <w:rFonts w:ascii="Arial" w:eastAsia="Times New Roman" w:hAnsi="Arial" w:cs="Arial"/>
                <w:sz w:val="16"/>
              </w:rPr>
            </w:pPr>
            <w:r w:rsidRPr="009A560A">
              <w:rPr>
                <w:rFonts w:ascii="Arial" w:eastAsia="Times New Roman" w:hAnsi="Arial" w:cs="Arial"/>
                <w:sz w:val="16"/>
              </w:rPr>
              <w:t>Gambling</w:t>
            </w:r>
          </w:p>
          <w:p w:rsidR="00AB174B" w:rsidRPr="009A560A" w:rsidRDefault="00AB174B" w:rsidP="009A560A">
            <w:pPr>
              <w:spacing w:after="0" w:line="276" w:lineRule="auto"/>
              <w:ind w:left="11" w:firstLine="0"/>
              <w:rPr>
                <w:rFonts w:ascii="Arial" w:eastAsia="Times New Roman" w:hAnsi="Arial" w:cs="Arial"/>
                <w:sz w:val="16"/>
              </w:rPr>
            </w:pPr>
            <w:r w:rsidRPr="009A560A">
              <w:rPr>
                <w:rFonts w:ascii="Arial" w:eastAsia="Times New Roman" w:hAnsi="Arial" w:cs="Arial"/>
                <w:sz w:val="16"/>
              </w:rPr>
              <w:t>Running Minors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Natural </w:t>
            </w:r>
          </w:p>
        </w:tc>
        <w:tc>
          <w:tcPr>
            <w:tcW w:w="5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CCCC"/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b/>
                <w:sz w:val="16"/>
              </w:rPr>
              <w:t xml:space="preserve">HIGH LEVEL BIDDING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74B" w:rsidRPr="009A560A" w:rsidRDefault="00AB174B" w:rsidP="009A560A">
            <w:pPr>
              <w:spacing w:after="0" w:line="276" w:lineRule="auto"/>
              <w:ind w:left="9" w:firstLine="0"/>
              <w:rPr>
                <w:rFonts w:ascii="Arial" w:eastAsia="Times New Roman" w:hAnsi="Arial" w:cs="Arial"/>
                <w:sz w:val="16"/>
              </w:rPr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AB174B" w:rsidTr="009A560A">
        <w:trPr>
          <w:trHeight w:val="235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>5♣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7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Natural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  <w:tc>
          <w:tcPr>
            <w:tcW w:w="7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RKCB; Kickback RKCB; Cue Bid; Grand Slam Invite; Gerber; Small Slam Invite; Forcing Pass;  </w:t>
            </w:r>
          </w:p>
        </w:tc>
      </w:tr>
      <w:tr w:rsidR="00AB174B" w:rsidTr="009A560A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>5</w:t>
            </w:r>
            <w:r w:rsidRPr="009A560A">
              <w:rPr>
                <w:rFonts w:ascii="Arial" w:eastAsia="Times New Roman" w:hAnsi="Arial" w:cs="Arial"/>
                <w:color w:val="FF0000"/>
                <w:sz w:val="16"/>
              </w:rPr>
              <w:t>♦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0" w:firstLine="0"/>
              <w:jc w:val="center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7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11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Natural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</w:p>
        </w:tc>
        <w:tc>
          <w:tcPr>
            <w:tcW w:w="73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AB174B" w:rsidRDefault="00AB174B" w:rsidP="009A560A">
            <w:pPr>
              <w:spacing w:after="0" w:line="276" w:lineRule="auto"/>
              <w:ind w:left="9" w:firstLine="0"/>
            </w:pPr>
            <w:r w:rsidRPr="009A560A">
              <w:rPr>
                <w:rFonts w:ascii="Arial" w:eastAsia="Times New Roman" w:hAnsi="Arial" w:cs="Arial"/>
                <w:sz w:val="16"/>
              </w:rPr>
              <w:t xml:space="preserve">Exclusion KCB;  </w:t>
            </w:r>
          </w:p>
        </w:tc>
      </w:tr>
    </w:tbl>
    <w:p w:rsidR="00AB174B" w:rsidRDefault="00AB174B">
      <w:pPr>
        <w:sectPr w:rsidR="00AB174B" w:rsidSect="005A5F20">
          <w:pgSz w:w="16840" w:h="11900" w:orient="landscape" w:code="9"/>
          <w:pgMar w:top="1440" w:right="1800" w:bottom="1440" w:left="1800" w:header="720" w:footer="720" w:gutter="0"/>
          <w:cols w:space="720"/>
          <w:docGrid w:linePitch="326"/>
        </w:sectPr>
      </w:pPr>
    </w:p>
    <w:p w:rsidR="00AB174B" w:rsidRDefault="00AB174B">
      <w:pPr>
        <w:ind w:left="10"/>
      </w:pPr>
      <w:r>
        <w:t xml:space="preserve">Notes: </w:t>
      </w:r>
    </w:p>
    <w:p w:rsidR="00AB174B" w:rsidRDefault="00AB174B" w:rsidP="00221AAA">
      <w:pPr>
        <w:ind w:left="10"/>
      </w:pPr>
      <w:r>
        <w:t xml:space="preserve">1.1C Pass Pass  2D/H/S = 12-16 ,D/H/S 6+ </w:t>
      </w:r>
    </w:p>
    <w:p w:rsidR="00AB174B" w:rsidRDefault="00AB174B" w:rsidP="00221AAA">
      <w:pPr>
        <w:ind w:left="10"/>
      </w:pPr>
      <w:r>
        <w:t>1D Pass Pass  2H/S = 12-16 ,</w:t>
      </w:r>
      <w:r w:rsidRPr="00221AAA">
        <w:t xml:space="preserve">H/S 6+ </w:t>
      </w:r>
    </w:p>
    <w:p w:rsidR="00AB174B" w:rsidRDefault="00AB174B">
      <w:pPr>
        <w:spacing w:after="82"/>
        <w:ind w:left="720" w:firstLine="0"/>
      </w:pPr>
    </w:p>
    <w:p w:rsidR="00AB174B" w:rsidRDefault="00AB174B" w:rsidP="00221AAA">
      <w:pPr>
        <w:ind w:left="0" w:firstLine="0"/>
      </w:pPr>
      <w:r>
        <w:t xml:space="preserve">2.1H/1S Pass 2C = Non-Promise C suit, FG </w:t>
      </w:r>
    </w:p>
    <w:p w:rsidR="00AB174B" w:rsidRDefault="00AB174B">
      <w:r>
        <w:t xml:space="preserve">1H Pass 2C Pass </w:t>
      </w:r>
    </w:p>
    <w:p w:rsidR="00AB174B" w:rsidRDefault="00AB174B">
      <w:r>
        <w:t xml:space="preserve">2D  = Not promise D </w:t>
      </w:r>
    </w:p>
    <w:p w:rsidR="00AB174B" w:rsidRDefault="00AB174B">
      <w:r>
        <w:t xml:space="preserve">2H  = D suit </w:t>
      </w:r>
    </w:p>
    <w:p w:rsidR="00AB174B" w:rsidRDefault="00AB174B">
      <w:pPr>
        <w:ind w:left="10"/>
      </w:pPr>
      <w:r>
        <w:t xml:space="preserve">1S Pass 2C Pass : The same; </w:t>
      </w:r>
    </w:p>
    <w:p w:rsidR="00AB174B" w:rsidRDefault="00AB174B">
      <w:pPr>
        <w:spacing w:after="82"/>
        <w:ind w:left="0" w:firstLine="0"/>
      </w:pPr>
    </w:p>
    <w:p w:rsidR="00AB174B" w:rsidRDefault="00AB174B" w:rsidP="00221AAA">
      <w:pPr>
        <w:ind w:left="0" w:firstLine="0"/>
      </w:pPr>
      <w:r>
        <w:t xml:space="preserve">3.2D Pass 2NT Pass </w:t>
      </w:r>
    </w:p>
    <w:p w:rsidR="00AB174B" w:rsidRDefault="00AB174B">
      <w:r>
        <w:t xml:space="preserve">3C = H, Low </w:t>
      </w:r>
    </w:p>
    <w:p w:rsidR="00AB174B" w:rsidRDefault="00AB174B">
      <w:r>
        <w:t xml:space="preserve">3D = S, Low </w:t>
      </w:r>
    </w:p>
    <w:p w:rsidR="00AB174B" w:rsidRDefault="00AB174B">
      <w:r>
        <w:t xml:space="preserve">3H = S, High </w:t>
      </w:r>
    </w:p>
    <w:p w:rsidR="00AB174B" w:rsidRDefault="00AB174B">
      <w:r>
        <w:t xml:space="preserve">3S = H, High </w:t>
      </w:r>
    </w:p>
    <w:p w:rsidR="00AB174B" w:rsidRDefault="00AB174B">
      <w:r>
        <w:t xml:space="preserve">3NT = Strong </w:t>
      </w:r>
    </w:p>
    <w:p w:rsidR="00AB174B" w:rsidRDefault="00AB174B">
      <w:pPr>
        <w:spacing w:after="82"/>
        <w:ind w:left="0" w:firstLine="0"/>
      </w:pPr>
    </w:p>
    <w:p w:rsidR="00AB174B" w:rsidRDefault="00AB174B">
      <w:pPr>
        <w:spacing w:line="305" w:lineRule="auto"/>
        <w:ind w:right="2543"/>
      </w:pPr>
      <w:r>
        <w:t xml:space="preserve">2H Pass 2NT Pass </w:t>
      </w:r>
    </w:p>
    <w:p w:rsidR="00AB174B" w:rsidRDefault="00AB174B">
      <w:pPr>
        <w:spacing w:line="305" w:lineRule="auto"/>
        <w:ind w:right="2543"/>
      </w:pPr>
      <w:r>
        <w:t xml:space="preserve">3C =Any 5-4 Low </w:t>
      </w:r>
    </w:p>
    <w:p w:rsidR="00AB174B" w:rsidRDefault="00AB174B">
      <w:r>
        <w:t xml:space="preserve">3D =Any 5-5 High </w:t>
      </w:r>
    </w:p>
    <w:p w:rsidR="00AB174B" w:rsidRDefault="00AB174B">
      <w:r>
        <w:t xml:space="preserve">3H =Any 5-5 Low </w:t>
      </w:r>
    </w:p>
    <w:p w:rsidR="00AB174B" w:rsidRDefault="00AB174B">
      <w:pPr>
        <w:spacing w:after="0"/>
      </w:pPr>
      <w:r>
        <w:t xml:space="preserve">3S =H5S4 High </w:t>
      </w:r>
    </w:p>
    <w:p w:rsidR="00AB174B" w:rsidRDefault="00AB174B">
      <w:r>
        <w:t xml:space="preserve">3NT=S5H4 High </w:t>
      </w:r>
    </w:p>
    <w:p w:rsidR="00AB174B" w:rsidRDefault="00AB174B">
      <w:r>
        <w:t xml:space="preserve">4C = H6S5 </w:t>
      </w:r>
    </w:p>
    <w:p w:rsidR="00AB174B" w:rsidRDefault="00AB174B">
      <w:r>
        <w:t xml:space="preserve">4D = S6H5 </w:t>
      </w:r>
    </w:p>
    <w:p w:rsidR="00AB174B" w:rsidRDefault="00AB174B">
      <w:pPr>
        <w:spacing w:after="82"/>
        <w:ind w:left="240" w:firstLine="0"/>
      </w:pPr>
    </w:p>
    <w:p w:rsidR="00AB174B" w:rsidRDefault="00AB174B">
      <w:r>
        <w:t xml:space="preserve">2S Pass 2NT Pass </w:t>
      </w:r>
    </w:p>
    <w:p w:rsidR="00AB174B" w:rsidRDefault="00AB174B">
      <w:r>
        <w:t xml:space="preserve">3C = S+C </w:t>
      </w:r>
    </w:p>
    <w:p w:rsidR="00AB174B" w:rsidRDefault="00AB174B">
      <w:r>
        <w:t xml:space="preserve">3D = S+D </w:t>
      </w:r>
    </w:p>
    <w:p w:rsidR="00AB174B" w:rsidRDefault="00AB174B">
      <w:pPr>
        <w:spacing w:after="82"/>
        <w:ind w:left="240" w:firstLine="0"/>
      </w:pPr>
    </w:p>
    <w:p w:rsidR="00AB174B" w:rsidRDefault="00AB174B">
      <w:pPr>
        <w:spacing w:after="82"/>
        <w:ind w:left="240" w:firstLine="0"/>
      </w:pPr>
    </w:p>
    <w:p w:rsidR="00AB174B" w:rsidRDefault="00AB174B">
      <w:pPr>
        <w:ind w:left="10"/>
      </w:pPr>
      <w:r>
        <w:t xml:space="preserve">4. 1C (2H) 2S   = T/P </w:t>
      </w:r>
    </w:p>
    <w:p w:rsidR="00AB174B" w:rsidRDefault="00AB174B">
      <w:pPr>
        <w:ind w:left="1090"/>
      </w:pPr>
      <w:r>
        <w:t xml:space="preserve">2NT = Transfer to 3C </w:t>
      </w:r>
    </w:p>
    <w:p w:rsidR="00AB174B" w:rsidRDefault="00AB174B">
      <w:pPr>
        <w:ind w:left="10"/>
      </w:pPr>
      <w:r>
        <w:t xml:space="preserve">                  3C   = Trans. to D </w:t>
      </w:r>
    </w:p>
    <w:p w:rsidR="00AB174B" w:rsidRDefault="00AB174B">
      <w:pPr>
        <w:spacing w:after="79" w:line="305" w:lineRule="auto"/>
        <w:ind w:left="0" w:right="693" w:firstLine="0"/>
        <w:jc w:val="both"/>
      </w:pPr>
      <w:r>
        <w:t xml:space="preserve">                  3D   = Trans to H, D+S=5-5+                   </w:t>
      </w:r>
    </w:p>
    <w:p w:rsidR="00AB174B" w:rsidRDefault="00AB174B" w:rsidP="00E31E9A">
      <w:pPr>
        <w:spacing w:after="79" w:line="305" w:lineRule="auto"/>
        <w:ind w:left="0" w:right="693" w:firstLineChars="450" w:firstLine="31680"/>
        <w:jc w:val="both"/>
      </w:pPr>
      <w:r>
        <w:t>3H   =  S suit, FG</w:t>
      </w:r>
    </w:p>
    <w:p w:rsidR="00AB174B" w:rsidRDefault="00AB174B" w:rsidP="00E31E9A">
      <w:pPr>
        <w:spacing w:after="79" w:line="305" w:lineRule="auto"/>
        <w:ind w:left="31680" w:right="693" w:hangingChars="4" w:firstLine="31680"/>
        <w:jc w:val="both"/>
      </w:pPr>
      <w:r>
        <w:tab/>
      </w:r>
      <w:r>
        <w:tab/>
        <w:t xml:space="preserve">3S   = S 6+, inv. </w:t>
      </w:r>
    </w:p>
    <w:p w:rsidR="00AB174B" w:rsidRDefault="00AB174B">
      <w:pPr>
        <w:ind w:left="10"/>
      </w:pPr>
      <w:r>
        <w:t xml:space="preserve"> 3NT = Natural </w:t>
      </w:r>
    </w:p>
    <w:p w:rsidR="00AB174B" w:rsidRDefault="00AB174B">
      <w:pPr>
        <w:spacing w:after="0"/>
        <w:ind w:left="10"/>
      </w:pPr>
      <w:r>
        <w:t xml:space="preserve">  Others the same EXCEPT 1C (2D) ?  : Natural; </w:t>
      </w:r>
    </w:p>
    <w:p w:rsidR="00AB174B" w:rsidRDefault="00AB174B">
      <w:pPr>
        <w:spacing w:after="0"/>
        <w:ind w:left="10"/>
      </w:pPr>
    </w:p>
    <w:p w:rsidR="00AB174B" w:rsidRDefault="00AB174B" w:rsidP="00643D04">
      <w:pPr>
        <w:spacing w:after="0"/>
        <w:ind w:left="10"/>
      </w:pPr>
      <w:r>
        <w:t>5.1H 2D 2S    =T/P</w:t>
      </w:r>
    </w:p>
    <w:p w:rsidR="00AB174B" w:rsidRDefault="00AB174B" w:rsidP="00643D04">
      <w:pPr>
        <w:spacing w:after="0"/>
        <w:ind w:left="10"/>
      </w:pPr>
      <w:r>
        <w:tab/>
      </w:r>
      <w:r>
        <w:tab/>
      </w:r>
      <w:r>
        <w:tab/>
        <w:t xml:space="preserve"> 2NT = </w:t>
      </w:r>
      <w:r w:rsidRPr="00643D04">
        <w:t>Transfer to 3C</w:t>
      </w:r>
      <w:r>
        <w:t>,inv+</w:t>
      </w:r>
    </w:p>
    <w:p w:rsidR="00AB174B" w:rsidRDefault="00AB174B" w:rsidP="00643D04">
      <w:pPr>
        <w:spacing w:after="0"/>
        <w:ind w:left="10"/>
      </w:pPr>
      <w:r>
        <w:tab/>
      </w:r>
      <w:r>
        <w:tab/>
      </w:r>
      <w:r>
        <w:tab/>
        <w:t xml:space="preserve"> 3C   =H inv+</w:t>
      </w:r>
    </w:p>
    <w:p w:rsidR="00AB174B" w:rsidRDefault="00AB174B" w:rsidP="00643D04">
      <w:pPr>
        <w:spacing w:after="0"/>
        <w:ind w:left="10"/>
      </w:pPr>
      <w:r>
        <w:tab/>
      </w:r>
      <w:r>
        <w:tab/>
      </w:r>
      <w:r>
        <w:tab/>
        <w:t xml:space="preserve"> 3D   =S FG</w:t>
      </w:r>
    </w:p>
    <w:p w:rsidR="00AB174B" w:rsidRDefault="00AB174B" w:rsidP="00643D04">
      <w:pPr>
        <w:spacing w:after="0"/>
        <w:ind w:left="0" w:firstLine="0"/>
      </w:pPr>
      <w:r>
        <w:tab/>
      </w:r>
      <w:r>
        <w:tab/>
        <w:t xml:space="preserve"> 3H  =Preemptive bid</w:t>
      </w:r>
    </w:p>
    <w:p w:rsidR="00AB174B" w:rsidRDefault="00AB174B" w:rsidP="00643D04">
      <w:pPr>
        <w:spacing w:after="0"/>
        <w:ind w:left="0" w:firstLine="0"/>
      </w:pPr>
      <w:r>
        <w:tab/>
      </w:r>
      <w:r>
        <w:tab/>
        <w:t xml:space="preserve"> 3S   =S inv</w:t>
      </w:r>
    </w:p>
    <w:p w:rsidR="00AB174B" w:rsidRDefault="00AB174B" w:rsidP="00643D04">
      <w:pPr>
        <w:spacing w:after="0"/>
        <w:ind w:left="0" w:firstLine="0"/>
      </w:pPr>
      <w:r>
        <w:tab/>
      </w:r>
      <w:r>
        <w:tab/>
        <w:t xml:space="preserve"> 3NT =S SPLT</w:t>
      </w:r>
    </w:p>
    <w:p w:rsidR="00AB174B" w:rsidRDefault="00AB174B" w:rsidP="00643D04">
      <w:pPr>
        <w:spacing w:after="0"/>
        <w:ind w:left="0" w:firstLine="0"/>
      </w:pPr>
      <w:r>
        <w:tab/>
      </w:r>
      <w:r>
        <w:tab/>
        <w:t xml:space="preserve"> 4C   =C SPLT</w:t>
      </w:r>
    </w:p>
    <w:p w:rsidR="00AB174B" w:rsidRDefault="00AB174B" w:rsidP="00643D04">
      <w:pPr>
        <w:spacing w:after="0"/>
        <w:ind w:left="0" w:firstLine="0"/>
      </w:pPr>
      <w:r>
        <w:tab/>
      </w:r>
      <w:r>
        <w:tab/>
        <w:t xml:space="preserve"> 4D   =D SPLT</w:t>
      </w:r>
    </w:p>
    <w:p w:rsidR="00AB174B" w:rsidRDefault="00AB174B" w:rsidP="00643D04">
      <w:pPr>
        <w:spacing w:after="0"/>
        <w:ind w:left="0" w:firstLine="0"/>
      </w:pPr>
    </w:p>
    <w:p w:rsidR="00AB174B" w:rsidRDefault="00AB174B" w:rsidP="00643D04">
      <w:pPr>
        <w:spacing w:after="0"/>
        <w:ind w:left="0" w:firstLine="0"/>
      </w:pPr>
      <w:r>
        <w:t>6.1S 2D</w:t>
      </w:r>
      <w:r w:rsidRPr="00736BE0">
        <w:rPr>
          <w:color w:val="0070C0"/>
        </w:rPr>
        <w:t>/2H</w:t>
      </w:r>
      <w:r>
        <w:t xml:space="preserve">(2H   =T/P)    </w:t>
      </w:r>
    </w:p>
    <w:p w:rsidR="00AB174B" w:rsidRDefault="00AB174B" w:rsidP="00643D04">
      <w:pPr>
        <w:spacing w:after="0"/>
        <w:ind w:left="0" w:firstLine="0"/>
      </w:pPr>
      <w:r>
        <w:tab/>
      </w:r>
      <w:r>
        <w:tab/>
        <w:t xml:space="preserve">      2NT =Transfer to 3C,inv+  </w:t>
      </w:r>
      <w:r w:rsidRPr="00DF630E">
        <w:rPr>
          <w:color w:val="0070C0"/>
        </w:rPr>
        <w:t xml:space="preserve"> (blue the same)</w:t>
      </w:r>
    </w:p>
    <w:p w:rsidR="00AB174B" w:rsidRPr="00C82442" w:rsidRDefault="00AB174B" w:rsidP="00643D04">
      <w:pPr>
        <w:spacing w:after="0"/>
        <w:ind w:left="0" w:firstLine="0"/>
        <w:rPr>
          <w:color w:val="5B9BD5"/>
        </w:rPr>
      </w:pPr>
      <w:r>
        <w:tab/>
      </w:r>
      <w:r>
        <w:tab/>
        <w:t xml:space="preserve">      3C   =S</w:t>
      </w:r>
      <w:r w:rsidRPr="00736BE0">
        <w:t xml:space="preserve"> inv+</w:t>
      </w:r>
      <w:r w:rsidRPr="00C82442">
        <w:rPr>
          <w:color w:val="5B9BD5"/>
        </w:rPr>
        <w:t>D inv+</w:t>
      </w:r>
    </w:p>
    <w:p w:rsidR="00AB174B" w:rsidRDefault="00AB174B" w:rsidP="00643D04">
      <w:pPr>
        <w:spacing w:after="0"/>
        <w:ind w:left="0" w:firstLine="0"/>
      </w:pPr>
      <w:r>
        <w:tab/>
      </w:r>
      <w:r>
        <w:tab/>
        <w:t>3D   =H FG</w:t>
      </w:r>
      <w:r w:rsidRPr="00DF630E">
        <w:rPr>
          <w:color w:val="0070C0"/>
        </w:rPr>
        <w:t>S inv+</w:t>
      </w:r>
    </w:p>
    <w:p w:rsidR="00AB174B" w:rsidRDefault="00AB174B" w:rsidP="00643D04">
      <w:pPr>
        <w:spacing w:after="0"/>
        <w:ind w:left="0" w:firstLine="0"/>
      </w:pPr>
      <w:r>
        <w:tab/>
      </w:r>
      <w:r>
        <w:tab/>
        <w:t xml:space="preserve">      3H   =H inv</w:t>
      </w:r>
      <w:r w:rsidRPr="00DF630E">
        <w:rPr>
          <w:color w:val="0070C0"/>
        </w:rPr>
        <w:t>Two minors FG</w:t>
      </w:r>
    </w:p>
    <w:p w:rsidR="00AB174B" w:rsidRDefault="00AB174B" w:rsidP="00643D04">
      <w:pPr>
        <w:spacing w:after="0"/>
        <w:ind w:left="0" w:firstLine="0"/>
      </w:pPr>
      <w:r>
        <w:tab/>
      </w:r>
      <w:r>
        <w:tab/>
        <w:t xml:space="preserve">      3S    =</w:t>
      </w:r>
      <w:r w:rsidRPr="00736BE0">
        <w:t>Preemptive bid</w:t>
      </w:r>
      <w:r w:rsidRPr="00DF630E">
        <w:rPr>
          <w:color w:val="0070C0"/>
        </w:rPr>
        <w:t xml:space="preserve"> (blue the same)</w:t>
      </w:r>
    </w:p>
    <w:p w:rsidR="00AB174B" w:rsidRDefault="00AB174B" w:rsidP="00736BE0">
      <w:pPr>
        <w:spacing w:after="0"/>
        <w:ind w:left="0" w:firstLine="0"/>
      </w:pPr>
      <w:r>
        <w:tab/>
      </w:r>
      <w:r>
        <w:tab/>
        <w:t xml:space="preserve">      3NT =S SPLT</w:t>
      </w:r>
      <w:r w:rsidRPr="00DF630E">
        <w:rPr>
          <w:color w:val="0070C0"/>
        </w:rPr>
        <w:t>(blue the same)</w:t>
      </w:r>
    </w:p>
    <w:p w:rsidR="00AB174B" w:rsidRDefault="00AB174B" w:rsidP="00736BE0">
      <w:pPr>
        <w:spacing w:after="0"/>
        <w:ind w:left="0" w:firstLine="0"/>
      </w:pPr>
      <w:r>
        <w:tab/>
      </w:r>
      <w:r>
        <w:tab/>
        <w:t xml:space="preserve">      4C   =C SPLT</w:t>
      </w:r>
      <w:r w:rsidRPr="00DF630E">
        <w:rPr>
          <w:color w:val="0070C0"/>
        </w:rPr>
        <w:t>(blue the same)</w:t>
      </w:r>
    </w:p>
    <w:p w:rsidR="00AB174B" w:rsidRDefault="00AB174B" w:rsidP="00736BE0">
      <w:pPr>
        <w:spacing w:after="0"/>
        <w:ind w:left="0" w:firstLine="0"/>
        <w:rPr>
          <w:color w:val="0070C0"/>
        </w:rPr>
      </w:pPr>
      <w:r>
        <w:tab/>
      </w:r>
      <w:r>
        <w:tab/>
        <w:t xml:space="preserve">      4D   =D SPLT</w:t>
      </w:r>
      <w:r w:rsidRPr="00DF630E">
        <w:rPr>
          <w:color w:val="0070C0"/>
        </w:rPr>
        <w:t>(blue the same)</w:t>
      </w:r>
    </w:p>
    <w:p w:rsidR="00AB174B" w:rsidRDefault="00AB174B" w:rsidP="00736BE0">
      <w:pPr>
        <w:spacing w:after="0"/>
        <w:ind w:left="0" w:firstLine="0"/>
        <w:rPr>
          <w:color w:val="0070C0"/>
        </w:rPr>
      </w:pPr>
    </w:p>
    <w:p w:rsidR="00AB174B" w:rsidRDefault="00AB174B" w:rsidP="00C82442">
      <w:pPr>
        <w:spacing w:after="0"/>
        <w:ind w:left="10"/>
        <w:rPr>
          <w:rFonts w:ascii="SimSun" w:hAnsi="SimSun"/>
        </w:rPr>
      </w:pPr>
      <w:r>
        <w:rPr>
          <w:rFonts w:ascii="SimSun" w:hAnsi="SimSun"/>
        </w:rPr>
        <w:t>5.1M Pass 2NT Pass</w:t>
      </w:r>
    </w:p>
    <w:p w:rsidR="00AB174B" w:rsidRDefault="00AB174B" w:rsidP="00C82442">
      <w:pPr>
        <w:spacing w:after="0"/>
        <w:ind w:left="10"/>
        <w:rPr>
          <w:rFonts w:ascii="SimSun" w:hAnsi="SimSun"/>
        </w:rPr>
      </w:pPr>
      <w:r>
        <w:rPr>
          <w:rFonts w:ascii="SimSun" w:hAnsi="SimSun"/>
        </w:rPr>
        <w:t xml:space="preserve">  3 level new suit   = suit</w:t>
      </w:r>
    </w:p>
    <w:p w:rsidR="00AB174B" w:rsidRDefault="00AB174B" w:rsidP="00643D04">
      <w:pPr>
        <w:spacing w:after="0"/>
        <w:ind w:left="0" w:firstLine="0"/>
      </w:pPr>
      <w:r>
        <w:rPr>
          <w:rFonts w:ascii="SimSun" w:hAnsi="SimSun"/>
        </w:rPr>
        <w:t xml:space="preserve">  4 level new suit   = SPLT</w:t>
      </w:r>
    </w:p>
    <w:p w:rsidR="00AB174B" w:rsidRPr="00643D04" w:rsidRDefault="00AB174B" w:rsidP="00643D04">
      <w:pPr>
        <w:spacing w:after="0"/>
        <w:ind w:left="0" w:firstLine="0"/>
      </w:pPr>
    </w:p>
    <w:sectPr w:rsidR="00AB174B" w:rsidRPr="00643D04" w:rsidSect="005A5F20">
      <w:pgSz w:w="16840" w:h="11900" w:orient="landscape" w:code="9"/>
      <w:pgMar w:top="1048" w:right="1440" w:bottom="341" w:left="1440" w:header="720" w:footer="720" w:gutter="0"/>
      <w:cols w:num="2" w:sep="1" w:space="933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74B" w:rsidRDefault="00AB174B" w:rsidP="001D1973">
      <w:pPr>
        <w:spacing w:after="0"/>
      </w:pPr>
      <w:r>
        <w:separator/>
      </w:r>
    </w:p>
  </w:endnote>
  <w:endnote w:type="continuationSeparator" w:id="1">
    <w:p w:rsidR="00AB174B" w:rsidRDefault="00AB174B" w:rsidP="001D19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74B" w:rsidRDefault="00AB174B" w:rsidP="001D1973">
      <w:pPr>
        <w:spacing w:after="0"/>
      </w:pPr>
      <w:r>
        <w:separator/>
      </w:r>
    </w:p>
  </w:footnote>
  <w:footnote w:type="continuationSeparator" w:id="1">
    <w:p w:rsidR="00AB174B" w:rsidRDefault="00AB174B" w:rsidP="001D197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097B"/>
    <w:multiLevelType w:val="hybridMultilevel"/>
    <w:tmpl w:val="CB2E3BB2"/>
    <w:lvl w:ilvl="0" w:tplc="9D80DA0E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4388B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9488C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6C88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0049C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3CA65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1761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77C2C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7ACC8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C3F"/>
    <w:rsid w:val="00133A58"/>
    <w:rsid w:val="001C70F3"/>
    <w:rsid w:val="001D1973"/>
    <w:rsid w:val="00221AAA"/>
    <w:rsid w:val="002A3E94"/>
    <w:rsid w:val="002C562C"/>
    <w:rsid w:val="00383365"/>
    <w:rsid w:val="004B5968"/>
    <w:rsid w:val="0056651A"/>
    <w:rsid w:val="00595F5A"/>
    <w:rsid w:val="005A5F20"/>
    <w:rsid w:val="005F3BBD"/>
    <w:rsid w:val="00643D04"/>
    <w:rsid w:val="00667EDA"/>
    <w:rsid w:val="00736BE0"/>
    <w:rsid w:val="00850981"/>
    <w:rsid w:val="00892456"/>
    <w:rsid w:val="0089296E"/>
    <w:rsid w:val="008B5B1F"/>
    <w:rsid w:val="00925503"/>
    <w:rsid w:val="0093781A"/>
    <w:rsid w:val="009A560A"/>
    <w:rsid w:val="00A22BCC"/>
    <w:rsid w:val="00AB174B"/>
    <w:rsid w:val="00C2329C"/>
    <w:rsid w:val="00C82442"/>
    <w:rsid w:val="00DD4F85"/>
    <w:rsid w:val="00DF630E"/>
    <w:rsid w:val="00E31E9A"/>
    <w:rsid w:val="00F37C3F"/>
    <w:rsid w:val="00F7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81"/>
    <w:pPr>
      <w:spacing w:after="81"/>
      <w:ind w:left="235" w:hanging="10"/>
    </w:pPr>
    <w:rPr>
      <w:rFonts w:ascii="Times New Roman" w:hAnsi="Times New Roman"/>
      <w:color w:val="000000"/>
      <w:kern w:val="2"/>
      <w:sz w:val="24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850981"/>
    <w:rPr>
      <w:kern w:val="2"/>
      <w:sz w:val="21"/>
      <w:lang w:val="en-US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25503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92550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5503"/>
    <w:rPr>
      <w:rFonts w:ascii="Times New Roman" w:hAnsi="Times New Roman" w:cs="Times New Roman"/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5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55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25503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503"/>
    <w:rPr>
      <w:rFonts w:ascii="Times New Roman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1D1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1973"/>
    <w:rPr>
      <w:rFonts w:ascii="Times New Roman" w:hAnsi="Times New Roman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1D19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1973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1109</Words>
  <Characters>6105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and Competitive Bidding </dc:title>
  <dc:subject/>
  <dc:creator>bj</dc:creator>
  <cp:keywords/>
  <dc:description/>
  <cp:lastModifiedBy>CPU</cp:lastModifiedBy>
  <cp:revision>2</cp:revision>
  <cp:lastPrinted>2018-03-26T13:45:00Z</cp:lastPrinted>
  <dcterms:created xsi:type="dcterms:W3CDTF">2018-03-31T14:01:00Z</dcterms:created>
  <dcterms:modified xsi:type="dcterms:W3CDTF">2018-03-31T14:01:00Z</dcterms:modified>
</cp:coreProperties>
</file>