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tblpX="-1004" w:tblpY="-6406"/>
        <w:tblOverlap w:val="never"/>
        <w:tblW w:w="15604" w:type="dxa"/>
        <w:tblCellMar>
          <w:left w:w="20" w:type="dxa"/>
          <w:right w:w="115" w:type="dxa"/>
        </w:tblCellMar>
        <w:tblLook w:val="00A0"/>
      </w:tblPr>
      <w:tblGrid>
        <w:gridCol w:w="5016"/>
        <w:gridCol w:w="592"/>
        <w:gridCol w:w="195"/>
        <w:gridCol w:w="127"/>
        <w:gridCol w:w="1374"/>
        <w:gridCol w:w="527"/>
        <w:gridCol w:w="124"/>
        <w:gridCol w:w="839"/>
        <w:gridCol w:w="1504"/>
        <w:gridCol w:w="5306"/>
      </w:tblGrid>
      <w:tr w:rsidR="005D1674" w:rsidTr="006227BD">
        <w:trPr>
          <w:trHeight w:val="343"/>
        </w:trPr>
        <w:tc>
          <w:tcPr>
            <w:tcW w:w="5016" w:type="dxa"/>
            <w:tcBorders>
              <w:top w:val="single" w:sz="2" w:space="0" w:color="B2B2B2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</w:rPr>
              <w:t xml:space="preserve">Defensive and Competitive Bidding </w:t>
            </w:r>
          </w:p>
        </w:tc>
        <w:tc>
          <w:tcPr>
            <w:tcW w:w="5282" w:type="dxa"/>
            <w:gridSpan w:val="8"/>
            <w:tcBorders>
              <w:top w:val="single" w:sz="2" w:space="0" w:color="B2B2B2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</w:rPr>
              <w:t xml:space="preserve">Leads and Signals </w:t>
            </w:r>
          </w:p>
        </w:tc>
        <w:tc>
          <w:tcPr>
            <w:tcW w:w="53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D1674" w:rsidRDefault="005D1674" w:rsidP="006227BD">
            <w:pPr>
              <w:spacing w:after="29"/>
              <w:ind w:left="254" w:right="95" w:firstLine="0"/>
            </w:pPr>
            <w:r>
              <w:rPr>
                <w:noProof/>
                <w:lang w:val="es-AR"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5" o:spid="_x0000_s1026" type="#_x0000_t75" style="position:absolute;left:0;text-align:left;margin-left:198.7pt;margin-top:-9.35pt;width:55.9pt;height:52.55pt;z-index:251658240;visibility:visible;mso-position-horizontal-relative:text;mso-position-vertical-relative:text" o:allowoverlap="f">
                  <v:imagedata r:id="rId5" o:title=""/>
                  <w10:wrap type="square"/>
                </v:shape>
              </w:pict>
            </w:r>
            <w:r w:rsidRPr="006227BD">
              <w:rPr>
                <w:rFonts w:ascii="Arial" w:eastAsia="Times New Roman" w:hAnsi="Arial" w:cs="Arial"/>
                <w:b/>
                <w:sz w:val="40"/>
              </w:rPr>
              <w:t xml:space="preserve">Convention Card </w:t>
            </w:r>
          </w:p>
          <w:p w:rsidR="005D1674" w:rsidRDefault="005D1674" w:rsidP="006227BD">
            <w:pPr>
              <w:spacing w:after="0"/>
              <w:ind w:left="499" w:right="95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(Based on World Bridge Federation) </w:t>
            </w:r>
          </w:p>
          <w:p w:rsidR="005D1674" w:rsidRDefault="005D1674" w:rsidP="006227BD">
            <w:pPr>
              <w:spacing w:after="0" w:line="276" w:lineRule="auto"/>
              <w:ind w:left="3974" w:right="5" w:firstLine="0"/>
              <w:jc w:val="right"/>
            </w:pPr>
          </w:p>
        </w:tc>
      </w:tr>
      <w:tr w:rsidR="005D1674" w:rsidTr="006227BD">
        <w:trPr>
          <w:trHeight w:val="254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 Overcalls(Style; Responses; 1/2Level; Reopening)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 Opening Leads Style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</w:tr>
      <w:tr w:rsidR="005D1674" w:rsidTr="006227BD">
        <w:trPr>
          <w:trHeight w:val="233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8+HCP,usually 5 </w:t>
            </w:r>
          </w:p>
        </w:tc>
        <w:tc>
          <w:tcPr>
            <w:tcW w:w="9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7" w:firstLine="0"/>
            </w:pPr>
          </w:p>
        </w:tc>
        <w:tc>
          <w:tcPr>
            <w:tcW w:w="19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Lead </w:t>
            </w:r>
          </w:p>
        </w:tc>
        <w:tc>
          <w:tcPr>
            <w:tcW w:w="246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In Partner’s suit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</w:tr>
      <w:tr w:rsidR="005D1674" w:rsidTr="006227BD">
        <w:trPr>
          <w:trHeight w:val="240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Response shift:1 Level=Forcing; 2 Level=No Forcing </w:t>
            </w:r>
          </w:p>
        </w:tc>
        <w:tc>
          <w:tcPr>
            <w:tcW w:w="9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113" w:firstLine="0"/>
            </w:pPr>
            <w:r w:rsidRPr="006227BD">
              <w:rPr>
                <w:rFonts w:ascii="Arial" w:eastAsia="Times New Roman" w:hAnsi="Arial" w:cs="Arial"/>
                <w:b/>
                <w:sz w:val="18"/>
              </w:rPr>
              <w:t xml:space="preserve">Trump 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>0/1;2+4</w:t>
            </w: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Count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</w:tr>
      <w:tr w:rsidR="005D1674" w:rsidTr="006227BD">
        <w:trPr>
          <w:trHeight w:val="244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Response:1NT=8-11HCP </w:t>
            </w:r>
          </w:p>
        </w:tc>
        <w:tc>
          <w:tcPr>
            <w:tcW w:w="9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22" w:firstLine="0"/>
              <w:jc w:val="both"/>
            </w:pPr>
            <w:r w:rsidRPr="006227BD">
              <w:rPr>
                <w:rFonts w:ascii="Arial" w:eastAsia="Times New Roman" w:hAnsi="Arial" w:cs="Arial"/>
                <w:b/>
                <w:sz w:val="18"/>
              </w:rPr>
              <w:t>Notrump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0/1;2+4 </w:t>
            </w: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Count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</w:tr>
      <w:tr w:rsidR="005D1674" w:rsidTr="006227BD">
        <w:trPr>
          <w:trHeight w:val="235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  <w:tc>
          <w:tcPr>
            <w:tcW w:w="9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70" w:firstLine="0"/>
              <w:jc w:val="both"/>
            </w:pPr>
            <w:r w:rsidRPr="006227BD">
              <w:rPr>
                <w:rFonts w:ascii="Arial" w:eastAsia="Times New Roman" w:hAnsi="Arial" w:cs="Arial"/>
                <w:b/>
                <w:sz w:val="18"/>
              </w:rPr>
              <w:t xml:space="preserve">Subseq 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top </w:t>
            </w: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top </w:t>
            </w:r>
          </w:p>
        </w:tc>
        <w:tc>
          <w:tcPr>
            <w:tcW w:w="53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23"/>
              <w:ind w:left="9" w:firstLine="0"/>
            </w:pPr>
            <w:r w:rsidRPr="006227BD">
              <w:rPr>
                <w:rFonts w:ascii="Arial" w:eastAsia="Times New Roman" w:hAnsi="Arial" w:cs="Arial"/>
                <w:b/>
                <w:sz w:val="20"/>
              </w:rPr>
              <w:t xml:space="preserve"> Category</w:t>
            </w:r>
            <w:r w:rsidRPr="006227BD">
              <w:rPr>
                <w:rFonts w:ascii="SimSun" w:hAnsi="SimSun" w:cs="SimSun" w:hint="eastAsia"/>
                <w:b/>
                <w:sz w:val="20"/>
              </w:rPr>
              <w:t>：</w:t>
            </w:r>
            <w:r w:rsidRPr="006227BD">
              <w:rPr>
                <w:rFonts w:ascii="Arial" w:eastAsia="Times New Roman" w:hAnsi="Arial" w:cs="Arial"/>
                <w:b/>
                <w:sz w:val="20"/>
              </w:rPr>
              <w:t>2/1FG(Natural)</w:t>
            </w:r>
          </w:p>
          <w:p w:rsidR="005D1674" w:rsidRPr="006227BD" w:rsidRDefault="005D1674" w:rsidP="006227BD">
            <w:pPr>
              <w:spacing w:after="0" w:line="276" w:lineRule="auto"/>
              <w:ind w:left="9" w:firstLine="0"/>
              <w:jc w:val="both"/>
              <w:rPr>
                <w:rFonts w:ascii="Arial" w:eastAsia="Times New Roman" w:hAnsi="Arial" w:cs="Arial"/>
                <w:b/>
                <w:sz w:val="16"/>
              </w:rPr>
            </w:pPr>
            <w:r w:rsidRPr="006227BD">
              <w:rPr>
                <w:rFonts w:ascii="Arial" w:eastAsia="Times New Roman" w:hAnsi="Arial" w:cs="Arial"/>
                <w:b/>
                <w:sz w:val="20"/>
              </w:rPr>
              <w:t xml:space="preserve"> Event</w:t>
            </w:r>
            <w:r w:rsidRPr="006227BD">
              <w:rPr>
                <w:rFonts w:ascii="SimSun" w:hAnsi="SimSun" w:cs="SimSun" w:hint="eastAsia"/>
                <w:sz w:val="20"/>
              </w:rPr>
              <w:t>：</w:t>
            </w:r>
          </w:p>
          <w:p w:rsidR="005D1674" w:rsidRDefault="005D1674" w:rsidP="006227BD">
            <w:pPr>
              <w:spacing w:after="0" w:line="276" w:lineRule="auto"/>
              <w:ind w:left="9" w:firstLine="0"/>
              <w:jc w:val="both"/>
            </w:pPr>
            <w:r w:rsidRPr="006227BD">
              <w:rPr>
                <w:rFonts w:ascii="Arial" w:eastAsia="Times New Roman" w:hAnsi="Arial" w:cs="Arial"/>
                <w:b/>
                <w:sz w:val="20"/>
              </w:rPr>
              <w:t xml:space="preserve"> Players</w:t>
            </w:r>
            <w:r w:rsidRPr="006227BD">
              <w:rPr>
                <w:rFonts w:ascii="SimSun" w:hAnsi="SimSun" w:cs="SimSun" w:hint="eastAsia"/>
                <w:b/>
                <w:sz w:val="20"/>
              </w:rPr>
              <w:t>：</w:t>
            </w:r>
            <w:r w:rsidRPr="006227BD">
              <w:rPr>
                <w:rFonts w:ascii="Arial" w:eastAsia="Times New Roman" w:hAnsi="Arial" w:cs="Arial"/>
                <w:b/>
                <w:sz w:val="20"/>
              </w:rPr>
              <w:t xml:space="preserve">Gu Sijia -  Miao Benjie </w:t>
            </w:r>
          </w:p>
        </w:tc>
      </w:tr>
      <w:tr w:rsidR="005D1674" w:rsidTr="006227BD">
        <w:trPr>
          <w:trHeight w:val="242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b/>
                <w:sz w:val="18"/>
              </w:rPr>
              <w:t xml:space="preserve">Others: </w:t>
            </w:r>
            <w:r w:rsidRPr="006227BD">
              <w:rPr>
                <w:rFonts w:ascii="Arial" w:eastAsia="Times New Roman" w:hAnsi="Arial" w:cs="Arial"/>
                <w:sz w:val="18"/>
              </w:rPr>
              <w:t>The same as lead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</w:tr>
      <w:tr w:rsidR="005D1674" w:rsidTr="006227BD">
        <w:trPr>
          <w:trHeight w:val="251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7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</w:tr>
      <w:tr w:rsidR="005D1674" w:rsidTr="006227BD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 1NT Overcall(2</w:t>
            </w:r>
            <w:r w:rsidRPr="006227BD">
              <w:rPr>
                <w:rFonts w:ascii="Arial" w:eastAsia="Times New Roman" w:hAnsi="Arial" w:cs="Arial"/>
                <w:b/>
                <w:sz w:val="16"/>
                <w:vertAlign w:val="superscript"/>
              </w:rPr>
              <w:t>nd</w:t>
            </w:r>
            <w:r w:rsidRPr="006227BD">
              <w:rPr>
                <w:rFonts w:ascii="Arial" w:eastAsia="Times New Roman" w:hAnsi="Arial" w:cs="Arial"/>
                <w:b/>
                <w:sz w:val="16"/>
              </w:rPr>
              <w:t>/4</w:t>
            </w:r>
            <w:r w:rsidRPr="006227BD">
              <w:rPr>
                <w:rFonts w:ascii="Arial" w:eastAsia="Times New Roman" w:hAnsi="Arial" w:cs="Arial"/>
                <w:b/>
                <w:sz w:val="16"/>
                <w:vertAlign w:val="superscript"/>
              </w:rPr>
              <w:t>th</w:t>
            </w: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 Live; Responses; Reopening)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Leads </w:t>
            </w:r>
          </w:p>
        </w:tc>
        <w:tc>
          <w:tcPr>
            <w:tcW w:w="53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</w:rPr>
              <w:t xml:space="preserve">System Summary </w:t>
            </w:r>
          </w:p>
        </w:tc>
      </w:tr>
      <w:tr w:rsidR="005D1674" w:rsidTr="006227BD">
        <w:trPr>
          <w:trHeight w:val="240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>15-18HCP,</w:t>
            </w:r>
            <w:bookmarkStart w:id="0" w:name="_GoBack"/>
            <w:bookmarkEnd w:id="0"/>
            <w:r w:rsidRPr="006227BD">
              <w:rPr>
                <w:rFonts w:ascii="Arial" w:eastAsia="Times New Roman" w:hAnsi="Arial" w:cs="Arial"/>
                <w:sz w:val="16"/>
              </w:rPr>
              <w:t xml:space="preserve"> 1NT </w:t>
            </w:r>
          </w:p>
        </w:tc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Lead </w:t>
            </w:r>
          </w:p>
        </w:tc>
        <w:tc>
          <w:tcPr>
            <w:tcW w:w="215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VS.  Trump Contract </w:t>
            </w: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VS. NoTrump Contract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</w:tr>
      <w:tr w:rsidR="005D1674" w:rsidTr="006227BD">
        <w:trPr>
          <w:trHeight w:val="236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Balance=12-15HCP,Response as opening 1NT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A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0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AKx(+); Ax(+); AKJ10(+)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 Ax(+);AKX(+);AKJX</w:t>
            </w:r>
            <w:r w:rsidRPr="006227BD">
              <w:rPr>
                <w:rFonts w:ascii="SimSun" w:hAnsi="SimSun" w:cs="SimSun" w:hint="eastAsia"/>
                <w:sz w:val="16"/>
              </w:rPr>
              <w:t>（</w:t>
            </w:r>
            <w:r w:rsidRPr="006227BD">
              <w:rPr>
                <w:rFonts w:ascii="Arial" w:eastAsia="Times New Roman" w:hAnsi="Arial" w:cs="Arial"/>
                <w:sz w:val="16"/>
              </w:rPr>
              <w:t>X</w:t>
            </w:r>
            <w:r w:rsidRPr="006227BD">
              <w:rPr>
                <w:rFonts w:ascii="SimSun" w:hAnsi="SimSun" w:cs="SimSun" w:hint="eastAsia"/>
                <w:sz w:val="16"/>
              </w:rPr>
              <w:t>）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General Approach and Style </w:t>
            </w:r>
          </w:p>
        </w:tc>
      </w:tr>
      <w:tr w:rsidR="005D1674" w:rsidTr="006227BD">
        <w:trPr>
          <w:trHeight w:val="236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K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5" w:firstLine="0"/>
            </w:pPr>
            <w:r w:rsidRPr="006227BD">
              <w:rPr>
                <w:rFonts w:ascii="Arial" w:eastAsia="Times New Roman" w:hAnsi="Arial" w:cs="Arial"/>
                <w:sz w:val="15"/>
              </w:rPr>
              <w:t>AK; KQJ(+); KQx(+)</w:t>
            </w:r>
            <w:r w:rsidRPr="006227BD">
              <w:rPr>
                <w:rFonts w:ascii="SimSun" w:hAnsi="SimSun" w:cs="SimSun" w:hint="eastAsia"/>
                <w:sz w:val="15"/>
              </w:rPr>
              <w:t>；</w:t>
            </w:r>
            <w:r w:rsidRPr="006227BD">
              <w:rPr>
                <w:rFonts w:ascii="Arial" w:eastAsia="Times New Roman" w:hAnsi="Arial" w:cs="Arial"/>
                <w:sz w:val="16"/>
              </w:rPr>
              <w:t xml:space="preserve">KQ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5"/>
              </w:rPr>
              <w:t>KQJ(+); KQx(+</w:t>
            </w:r>
            <w:r w:rsidRPr="006227BD">
              <w:rPr>
                <w:rFonts w:ascii="Arial" w:eastAsia="Times New Roman" w:hAnsi="Arial" w:cs="Arial"/>
                <w:sz w:val="16"/>
              </w:rPr>
              <w:t xml:space="preserve">);AKJ10(+)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Opening:1M = 5+  </w:t>
            </w:r>
          </w:p>
        </w:tc>
      </w:tr>
      <w:tr w:rsidR="005D1674" w:rsidTr="006227BD">
        <w:trPr>
          <w:trHeight w:val="238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Q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  QJx(+); Qx; 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 AQJ(+);KQ109(+);QJ(+);Qx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1NT=15-18P, Balanced </w:t>
            </w:r>
          </w:p>
        </w:tc>
      </w:tr>
      <w:tr w:rsidR="005D1674" w:rsidTr="006227BD">
        <w:trPr>
          <w:trHeight w:val="24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J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  J10; J10x(+); (A/K)J10x(+)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 J10; J10x(+); (A/K)J10x(+)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2C=Strong; 2D=H/S6,weak or 21-23Hcp,balance </w:t>
            </w:r>
          </w:p>
        </w:tc>
      </w:tr>
      <w:tr w:rsidR="005D1674" w:rsidTr="006227BD">
        <w:trPr>
          <w:trHeight w:val="239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 Jump Overcalls(Style; Responses; Unusual NT)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10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  109x(+); 10x; H109(+)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 10x; 109x; H109(+)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2H=5-4+M,weak; 2S=S+m 5-4+,weak </w:t>
            </w:r>
          </w:p>
        </w:tc>
      </w:tr>
      <w:tr w:rsidR="005D1674" w:rsidTr="006227BD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Preemptive bid; Response: shift=F1; NT=Natural;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9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  9x; 98x(+);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 98x(+); H98X(+);9x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3NT=Gambling </w:t>
            </w:r>
          </w:p>
        </w:tc>
      </w:tr>
      <w:tr w:rsidR="005D1674" w:rsidTr="006227BD">
        <w:trPr>
          <w:trHeight w:val="238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Unusual 2NT=5-5minors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HI-x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9" w:firstLine="0"/>
            </w:pPr>
            <w:r w:rsidRPr="006227BD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 xml:space="preserve"> x</w:t>
            </w:r>
            <w:r w:rsidRPr="006227BD">
              <w:rPr>
                <w:rFonts w:ascii="Arial" w:eastAsia="Times New Roman" w:hAnsi="Arial" w:cs="Arial"/>
                <w:sz w:val="16"/>
              </w:rPr>
              <w:t xml:space="preserve">x; 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6227BD">
              <w:rPr>
                <w:rFonts w:ascii="Arial" w:eastAsia="Times New Roman" w:hAnsi="Arial" w:cs="Arial"/>
                <w:sz w:val="16"/>
              </w:rPr>
              <w:t>x; x</w:t>
            </w:r>
            <w:r w:rsidRPr="006227BD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6227BD">
              <w:rPr>
                <w:rFonts w:ascii="Arial" w:eastAsia="Times New Roman" w:hAnsi="Arial" w:cs="Arial"/>
                <w:sz w:val="16"/>
              </w:rPr>
              <w:t>xx; H</w:t>
            </w:r>
            <w:r w:rsidRPr="006227BD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6227BD">
              <w:rPr>
                <w:rFonts w:ascii="Arial" w:eastAsia="Times New Roman" w:hAnsi="Arial" w:cs="Arial"/>
                <w:sz w:val="16"/>
              </w:rPr>
              <w:t xml:space="preserve">x;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2/1 Game Forcing </w:t>
            </w:r>
          </w:p>
        </w:tc>
      </w:tr>
      <w:tr w:rsidR="005D1674" w:rsidTr="006227BD">
        <w:trPr>
          <w:trHeight w:val="24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LO-x 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9" w:firstLine="0"/>
            </w:pPr>
            <w:r w:rsidRPr="006227BD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6227BD">
              <w:rPr>
                <w:rFonts w:ascii="Arial" w:eastAsia="Times New Roman" w:hAnsi="Arial" w:cs="Arial"/>
                <w:sz w:val="16"/>
              </w:rPr>
              <w:t>; xx</w:t>
            </w:r>
            <w:r w:rsidRPr="006227BD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6227BD">
              <w:rPr>
                <w:rFonts w:ascii="Arial" w:eastAsia="Times New Roman" w:hAnsi="Arial" w:cs="Arial"/>
                <w:sz w:val="16"/>
              </w:rPr>
              <w:t>; xxxx</w:t>
            </w:r>
            <w:r w:rsidRPr="006227BD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6227BD">
              <w:rPr>
                <w:rFonts w:ascii="Arial" w:eastAsia="Times New Roman" w:hAnsi="Arial" w:cs="Arial"/>
                <w:sz w:val="16"/>
              </w:rPr>
              <w:t>; x</w:t>
            </w:r>
            <w:r w:rsidRPr="006227BD">
              <w:rPr>
                <w:rFonts w:ascii="Arial" w:eastAsia="Times New Roman" w:hAnsi="Arial" w:cs="Arial"/>
                <w:b/>
                <w:sz w:val="16"/>
                <w:u w:val="single" w:color="000000"/>
              </w:rPr>
              <w:t>x</w:t>
            </w:r>
            <w:r w:rsidRPr="006227BD">
              <w:rPr>
                <w:rFonts w:ascii="Arial" w:eastAsia="Times New Roman" w:hAnsi="Arial" w:cs="Arial"/>
                <w:sz w:val="16"/>
              </w:rPr>
              <w:t xml:space="preserve">x;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Responder Fourth suit forcing </w:t>
            </w:r>
          </w:p>
        </w:tc>
      </w:tr>
      <w:tr w:rsidR="005D1674" w:rsidTr="006227BD">
        <w:trPr>
          <w:trHeight w:val="242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 Signals in Order of Priority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38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 Direct and Jump Cue-bids(Style; Responses; Reopen) 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7" w:firstLine="0"/>
            </w:pPr>
          </w:p>
        </w:tc>
        <w:tc>
          <w:tcPr>
            <w:tcW w:w="19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right"/>
            </w:pPr>
          </w:p>
        </w:tc>
        <w:tc>
          <w:tcPr>
            <w:tcW w:w="15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Partner’s lead </w:t>
            </w:r>
          </w:p>
        </w:tc>
        <w:tc>
          <w:tcPr>
            <w:tcW w:w="149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Declarer’s lead 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Discarding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Special Bids they May Require Defense </w:t>
            </w:r>
          </w:p>
        </w:tc>
      </w:tr>
      <w:tr w:rsidR="005D1674" w:rsidTr="006227BD">
        <w:trPr>
          <w:trHeight w:val="245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Michael 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right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>1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Lo=EN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Lo-Hi= even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even=disEn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Fourth suit Forcing </w:t>
            </w:r>
          </w:p>
        </w:tc>
      </w:tr>
      <w:tr w:rsidR="005D1674" w:rsidTr="006227BD">
        <w:trPr>
          <w:trHeight w:val="24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1m-2m=Both M(5-5) </w:t>
            </w:r>
          </w:p>
        </w:tc>
        <w:tc>
          <w:tcPr>
            <w:tcW w:w="787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7" w:firstLine="0"/>
              <w:jc w:val="both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 Suit 2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Lo-Hi= even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Lo-hi= even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2-way Checkback stayman </w:t>
            </w:r>
          </w:p>
        </w:tc>
      </w:tr>
      <w:tr w:rsidR="005D1674" w:rsidTr="006227BD">
        <w:trPr>
          <w:trHeight w:val="251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1M-2M=M+m(5-5) </w:t>
            </w:r>
          </w:p>
        </w:tc>
        <w:tc>
          <w:tcPr>
            <w:tcW w:w="787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0" w:line="276" w:lineRule="auto"/>
              <w:ind w:left="0" w:firstLine="0"/>
              <w:jc w:val="right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Hi=EN 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LebensohlConvention </w:t>
            </w:r>
          </w:p>
        </w:tc>
      </w:tr>
      <w:tr w:rsidR="005D1674" w:rsidTr="006227BD">
        <w:trPr>
          <w:trHeight w:val="24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>1X-3X=A very strong major</w:t>
            </w:r>
            <w:r w:rsidRPr="006227BD">
              <w:rPr>
                <w:rFonts w:ascii="SimSun" w:hAnsi="SimSun" w:cs="SimSun" w:hint="eastAsia"/>
                <w:sz w:val="16"/>
              </w:rPr>
              <w:t>（</w:t>
            </w:r>
            <w:r w:rsidRPr="006227BD">
              <w:rPr>
                <w:rFonts w:ascii="Arial" w:eastAsia="Times New Roman" w:hAnsi="Arial" w:cs="Arial"/>
                <w:sz w:val="16"/>
              </w:rPr>
              <w:t>AKQXXXX</w:t>
            </w:r>
            <w:r w:rsidRPr="006227BD">
              <w:rPr>
                <w:rFonts w:ascii="SimSun" w:hAnsi="SimSun" w:cs="SimSun" w:hint="eastAsia"/>
                <w:sz w:val="16"/>
              </w:rPr>
              <w:t>）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E5E5"/>
          </w:tcPr>
          <w:p w:rsidR="005D1674" w:rsidRDefault="005D1674" w:rsidP="006227BD">
            <w:pPr>
              <w:spacing w:after="52"/>
              <w:ind w:left="0" w:firstLine="0"/>
              <w:jc w:val="right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>1</w:t>
            </w:r>
          </w:p>
          <w:p w:rsidR="005D1674" w:rsidRDefault="005D1674" w:rsidP="006227BD">
            <w:pPr>
              <w:spacing w:after="64"/>
              <w:ind w:left="7" w:firstLine="0"/>
              <w:jc w:val="both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 NT 2</w:t>
            </w:r>
          </w:p>
          <w:p w:rsidR="005D1674" w:rsidRDefault="005D1674" w:rsidP="006227BD">
            <w:pPr>
              <w:spacing w:after="0" w:line="276" w:lineRule="auto"/>
              <w:ind w:left="0" w:firstLine="0"/>
              <w:jc w:val="right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>3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Lo=EN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Hi-lo= even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even=disEn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Jacoby Transfer </w:t>
            </w:r>
          </w:p>
        </w:tc>
      </w:tr>
      <w:tr w:rsidR="005D1674" w:rsidTr="006227BD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 Vs. NT(vs. Strong/Weak; Reopening; PH)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Lo-Hi= even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Lo-Hi= even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Stayman Convention </w:t>
            </w:r>
          </w:p>
        </w:tc>
      </w:tr>
      <w:tr w:rsidR="005D1674" w:rsidTr="006227BD">
        <w:trPr>
          <w:trHeight w:val="240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>2C=Majors</w:t>
            </w:r>
            <w:r w:rsidRPr="006227BD">
              <w:rPr>
                <w:rFonts w:ascii="SimSun" w:hAnsi="SimSun" w:cs="SimSun" w:hint="eastAsia"/>
                <w:sz w:val="16"/>
              </w:rPr>
              <w:t>（</w:t>
            </w:r>
            <w:r w:rsidRPr="006227BD">
              <w:rPr>
                <w:rFonts w:ascii="Arial" w:eastAsia="Times New Roman" w:hAnsi="Arial" w:cs="Arial"/>
                <w:sz w:val="16"/>
              </w:rPr>
              <w:t>5-4</w:t>
            </w:r>
            <w:r w:rsidRPr="006227BD">
              <w:rPr>
                <w:rFonts w:ascii="SimSun" w:hAnsi="SimSun" w:cs="SimSun" w:hint="eastAsia"/>
                <w:sz w:val="16"/>
              </w:rPr>
              <w:t>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Hi=EN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S/p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Gerber Convention </w:t>
            </w:r>
          </w:p>
        </w:tc>
      </w:tr>
      <w:tr w:rsidR="005D1674" w:rsidTr="006227BD">
        <w:trPr>
          <w:trHeight w:val="236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2D=One M(5)    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 Signals(Including Trumps):</w:t>
            </w:r>
            <w:r w:rsidRPr="006227BD">
              <w:rPr>
                <w:rFonts w:ascii="Arial" w:eastAsia="Times New Roman" w:hAnsi="Arial" w:cs="Arial"/>
                <w:sz w:val="16"/>
              </w:rPr>
              <w:t xml:space="preserve">Big Encourage, lo-hi = Even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Texas Convention </w:t>
            </w:r>
          </w:p>
        </w:tc>
      </w:tr>
      <w:tr w:rsidR="005D1674" w:rsidTr="006227BD">
        <w:trPr>
          <w:trHeight w:val="249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2H=H+m(5-4) 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>Trump: Smith Echo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31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2S=S+m(5-4) </w:t>
            </w:r>
          </w:p>
        </w:tc>
        <w:tc>
          <w:tcPr>
            <w:tcW w:w="528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2B2B2"/>
            <w:vAlign w:val="center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</w:rPr>
              <w:t xml:space="preserve">Doubles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40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2NT=2m(5-5) 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 VS. Preempts(Doubles; Cue-bids; Jumps; NT Bids)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 Takeout Double(Style; Responses; Reopening)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Takeout Double; Michael; NT Bids: Natural;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10+P,Response natural; Response 1NT: 8-10 HCP 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40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VS. 2 Level Preempts : 2NT= Lebensohl 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Balance=8+P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49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[Note 5] 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Cue-bid= GameForcing or Two Majors inv.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38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 VS. Artificial Strong Openings 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7" w:firstLine="0"/>
            </w:pP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Special overcalls </w:t>
            </w:r>
          </w:p>
        </w:tc>
      </w:tr>
      <w:tr w:rsidR="005D1674" w:rsidTr="006227BD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Vs 2C:Natural Preemptive; Special NT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 Special, Artificial &amp; Competitive Doubles / Redoubles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Michael Cue-bid </w:t>
            </w:r>
          </w:p>
        </w:tc>
      </w:tr>
      <w:tr w:rsidR="005D1674" w:rsidTr="006227BD">
        <w:trPr>
          <w:trHeight w:val="261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both"/>
            </w:pPr>
            <w:r w:rsidRPr="006227BD">
              <w:rPr>
                <w:rFonts w:ascii="Arial" w:eastAsia="Times New Roman" w:hAnsi="Arial" w:cs="Arial"/>
                <w:sz w:val="16"/>
              </w:rPr>
              <w:t>Vs1C:</w:t>
            </w: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 xml:space="preserve"> X=H+C; 1D=H or S+C; 1H=S or C+D; 1S=H+C;1NT=C or D+H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SOS Redouble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>Unusual 2NT</w:t>
            </w: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 xml:space="preserve"> ; Unusual 1NT </w:t>
            </w:r>
          </w:p>
        </w:tc>
      </w:tr>
      <w:tr w:rsidR="005D1674" w:rsidTr="006227BD">
        <w:trPr>
          <w:trHeight w:val="250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Pr="006227BD" w:rsidRDefault="005D1674" w:rsidP="006227BD">
            <w:pPr>
              <w:spacing w:after="0" w:line="276" w:lineRule="auto"/>
              <w:ind w:left="0" w:firstLine="0"/>
              <w:jc w:val="both"/>
              <w:rPr>
                <w:color w:val="FF0000"/>
              </w:rPr>
            </w:pP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 xml:space="preserve">          2C=D or H+S; 2D=H; 2H=S; 2S=H+S or C+D; 2NT~3H=Transfer 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Invitation Double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38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Pr="006227BD" w:rsidRDefault="005D1674" w:rsidP="006227BD">
            <w:pPr>
              <w:spacing w:after="0" w:line="276" w:lineRule="auto"/>
              <w:ind w:left="0" w:firstLine="0"/>
              <w:rPr>
                <w:color w:val="FF0000"/>
              </w:rPr>
            </w:pP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 xml:space="preserve">          3S=as Gambling 3NT; 3NT and up=Transfer 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Cooperative Double 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Important Notes that Don’t Fit Elsewhere </w:t>
            </w:r>
          </w:p>
        </w:tc>
      </w:tr>
      <w:tr w:rsidR="005D1674" w:rsidTr="006227BD">
        <w:trPr>
          <w:trHeight w:val="236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>Over Opponent’s Takeout Double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Lighter Double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 See Attachment </w:t>
            </w:r>
          </w:p>
        </w:tc>
      </w:tr>
      <w:tr w:rsidR="005D1674" w:rsidTr="006227BD">
        <w:trPr>
          <w:trHeight w:val="245"/>
        </w:trPr>
        <w:tc>
          <w:tcPr>
            <w:tcW w:w="50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>Minors</w:t>
            </w:r>
            <w:r w:rsidRPr="006227BD">
              <w:rPr>
                <w:rFonts w:ascii="SimSun" w:hAnsi="SimSun" w:cs="SimSun" w:hint="eastAsia"/>
                <w:sz w:val="16"/>
              </w:rPr>
              <w:t>：</w:t>
            </w:r>
            <w:r w:rsidRPr="006227BD">
              <w:rPr>
                <w:rFonts w:ascii="Arial" w:eastAsia="Times New Roman" w:hAnsi="Arial" w:cs="Arial"/>
                <w:sz w:val="16"/>
              </w:rPr>
              <w:t xml:space="preserve"> Natural 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Lead Directing Double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37"/>
        </w:trPr>
        <w:tc>
          <w:tcPr>
            <w:tcW w:w="50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>Majors</w:t>
            </w:r>
            <w:r w:rsidRPr="006227BD">
              <w:rPr>
                <w:rFonts w:ascii="SimSun" w:hAnsi="SimSun" w:cs="SimSun" w:hint="eastAsia"/>
                <w:sz w:val="16"/>
              </w:rPr>
              <w:t>：</w:t>
            </w:r>
            <w:r w:rsidRPr="006227BD">
              <w:rPr>
                <w:rFonts w:ascii="Arial" w:eastAsia="Times New Roman" w:hAnsi="Arial" w:cs="Arial"/>
                <w:sz w:val="16"/>
              </w:rPr>
              <w:t xml:space="preserve">Transfer </w:t>
            </w:r>
          </w:p>
        </w:tc>
        <w:tc>
          <w:tcPr>
            <w:tcW w:w="5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D1674" w:rsidRDefault="005D1674" w:rsidP="006227BD">
            <w:pPr>
              <w:spacing w:after="0" w:line="276" w:lineRule="auto"/>
              <w:ind w:left="7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Special Forcing Pass: Available </w:t>
            </w:r>
          </w:p>
        </w:tc>
        <w:tc>
          <w:tcPr>
            <w:tcW w:w="5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>PSYCHICS</w:t>
            </w:r>
            <w:r w:rsidRPr="006227BD">
              <w:rPr>
                <w:rFonts w:ascii="SimSun" w:hAnsi="SimSun" w:cs="SimSun" w:hint="eastAsia"/>
                <w:b/>
                <w:sz w:val="16"/>
              </w:rPr>
              <w:t>：</w:t>
            </w:r>
            <w:r w:rsidRPr="006227BD">
              <w:rPr>
                <w:rFonts w:ascii="Arial" w:eastAsia="Times New Roman" w:hAnsi="Arial" w:cs="Arial"/>
                <w:b/>
                <w:sz w:val="16"/>
              </w:rPr>
              <w:t>Seldom</w:t>
            </w:r>
          </w:p>
        </w:tc>
      </w:tr>
    </w:tbl>
    <w:p w:rsidR="005D1674" w:rsidRDefault="005D1674">
      <w:pPr>
        <w:spacing w:after="0"/>
        <w:ind w:left="14640" w:firstLine="0"/>
        <w:jc w:val="both"/>
      </w:pPr>
    </w:p>
    <w:tbl>
      <w:tblPr>
        <w:tblW w:w="15604" w:type="dxa"/>
        <w:tblInd w:w="-1004" w:type="dxa"/>
        <w:tblCellMar>
          <w:left w:w="20" w:type="dxa"/>
          <w:right w:w="115" w:type="dxa"/>
        </w:tblCellMar>
        <w:tblLook w:val="00A0"/>
      </w:tblPr>
      <w:tblGrid>
        <w:gridCol w:w="558"/>
        <w:gridCol w:w="632"/>
        <w:gridCol w:w="637"/>
        <w:gridCol w:w="632"/>
        <w:gridCol w:w="1891"/>
        <w:gridCol w:w="4020"/>
        <w:gridCol w:w="5255"/>
        <w:gridCol w:w="1979"/>
      </w:tblGrid>
      <w:tr w:rsidR="005D1674" w:rsidTr="006227BD">
        <w:trPr>
          <w:trHeight w:val="1037"/>
        </w:trPr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D1674" w:rsidRDefault="005D1674" w:rsidP="006227BD">
            <w:pPr>
              <w:spacing w:after="0" w:line="276" w:lineRule="auto"/>
              <w:ind w:left="158" w:firstLine="0"/>
              <w:jc w:val="both"/>
            </w:pPr>
            <w:r>
              <w:rPr>
                <w:noProof/>
                <w:lang w:val="es-AR" w:eastAsia="es-AR"/>
              </w:rPr>
            </w:r>
            <w:r w:rsidRPr="006227BD">
              <w:rPr>
                <w:rFonts w:ascii="Calibri" w:eastAsia="Times New Roman" w:hAnsi="Calibri" w:cs="Calibri"/>
                <w:noProof/>
                <w:sz w:val="22"/>
              </w:rPr>
              <w:pict>
                <v:group id="Group 37601" o:spid="_x0000_s1027" style="width:8.85pt;height:39.6pt;mso-position-horizontal-relative:char;mso-position-vertical-relative:line" coordsize="112352,50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">
                  <v:rect id="Rectangle 3363" o:spid="_x0000_s1028" style="position:absolute;left:-15061;top:-22013;width:105400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O </w:t>
                          </w:r>
                        </w:p>
                      </w:txbxContent>
                    </v:textbox>
                  </v:rect>
                  <v:rect id="Rectangle 3364" o:spid="_x0000_s1029" style="position:absolute;left:-2899;top:45072;width:81077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p </w:t>
                          </w:r>
                        </w:p>
                      </w:txbxContent>
                    </v:textbox>
                  </v:rect>
                  <v:rect id="Rectangle 3365" o:spid="_x0000_s1030" style="position:absolute;left:1153;top:101978;width:72969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e </w:t>
                          </w:r>
                        </w:p>
                      </w:txbxContent>
                    </v:textbox>
                  </v:rect>
                  <v:rect id="Rectangle 3366" o:spid="_x0000_s1031" style="position:absolute;left:-4926;top:162923;width:85130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n </w:t>
                          </w:r>
                        </w:p>
                      </w:txbxContent>
                    </v:textbox>
                  </v:rect>
                  <v:rect id="Rectangle 3367" o:spid="_x0000_s1032" style="position:absolute;left:-21164;top:243168;width:117606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ni </w:t>
                          </w:r>
                        </w:p>
                      </w:txbxContent>
                    </v:textbox>
                  </v:rect>
                  <v:rect id="Rectangle 3368" o:spid="_x0000_s1033" style="position:absolute;left:-47492;top:357922;width:170262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ng </w:t>
                          </w:r>
                        </w:p>
                      </w:txbxContent>
                    </v:textbox>
                  </v:rect>
                  <v:rect id="Rectangle 3369" o:spid="_x0000_s1034" style="position:absolute;left:17346;top:418017;width:40583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41" w:firstLine="0"/>
              <w:jc w:val="both"/>
            </w:pPr>
            <w:r>
              <w:rPr>
                <w:noProof/>
                <w:lang w:val="es-AR" w:eastAsia="es-AR"/>
              </w:rPr>
            </w:r>
            <w:r w:rsidRPr="006227BD">
              <w:rPr>
                <w:rFonts w:ascii="Calibri" w:eastAsia="Times New Roman" w:hAnsi="Calibri" w:cs="Calibri"/>
                <w:noProof/>
                <w:sz w:val="22"/>
              </w:rPr>
              <w:pict>
                <v:group id="Group 37608" o:spid="_x0000_s1035" style="width:19.9pt;height:33.8pt;mso-position-horizontal-relative:char;mso-position-vertical-relative:line" coordsize="252560,429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">
                  <v:rect id="Rectangle 3373" o:spid="_x0000_s1036" style="position:absolute;left:100845;top:2286;width:154001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 Ti </w:t>
                          </w:r>
                        </w:p>
                      </w:txbxContent>
                    </v:textbox>
                  </v:rect>
                  <v:rect id="Rectangle 3374" o:spid="_x0000_s1037" style="position:absolute;left:139335;top:79588;width:77023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c </w:t>
                          </w:r>
                        </w:p>
                      </w:txbxContent>
                    </v:textbox>
                  </v:rect>
                  <v:rect id="Rectangle 3375" o:spid="_x0000_s1038" style="position:absolute;left:141361;top:135473;width:72969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k </w:t>
                          </w:r>
                        </w:p>
                      </w:txbxContent>
                    </v:textbox>
                  </v:rect>
                  <v:rect id="Rectangle 3376" o:spid="_x0000_s1039" style="position:absolute;left:159604;top:172094;width:36484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v:rect id="Rectangle 3377" o:spid="_x0000_s1040" style="position:absolute;left:157577;top:201553;width:40539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378" o:spid="_x0000_s1041" style="position:absolute;left:136977;top:252633;width:81737;height:149429;rotation:5898239fd;visibility:visible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f </w:t>
                          </w:r>
                        </w:p>
                      </w:txbxContent>
                    </v:textbox>
                  </v:rect>
                  <v:rect id="Rectangle 3380" o:spid="_x0000_s1042" style="position:absolute;left:-37379;top:304;width:150037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Ar</w:t>
                          </w:r>
                        </w:p>
                      </w:txbxContent>
                    </v:textbox>
                  </v:rect>
                  <v:rect id="Rectangle 3381" o:spid="_x0000_s1043" style="position:absolute;left:15364;top:60369;width:44548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t </w:t>
                          </w:r>
                        </w:p>
                      </w:txbxContent>
                    </v:textbox>
                  </v:rect>
                  <v:rect id="Rectangle 3382" o:spid="_x0000_s1044" style="position:absolute;left:19396;top:89832;width:36484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383" o:spid="_x0000_s1045" style="position:absolute;left:15364;top:121296;width:44548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f </w:t>
                          </w:r>
                        </w:p>
                      </w:txbxContent>
                    </v:textbox>
                  </v:rect>
                  <v:rect id="Rectangle 3384" o:spid="_x0000_s1046" style="position:absolute;left:19396;top:150759;width:36484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385" o:spid="_x0000_s1047" style="position:absolute;left:-872;top:198460;width:77023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c </w:t>
                          </w:r>
                        </w:p>
                      </w:txbxContent>
                    </v:textbox>
                  </v:rect>
                  <v:rect id="Rectangle 3386" o:spid="_x0000_s1048" style="position:absolute;left:19396;top:236102;width:36484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387" o:spid="_x0000_s1049" style="position:absolute;left:-16735;top:299666;width:108748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al </w:t>
                          </w:r>
                        </w:p>
                      </w:txbxContent>
                    </v:textbox>
                  </v:rect>
                  <v:rect id="Rectangle 3388" o:spid="_x0000_s1050" style="position:absolute;left:19749;top:345511;width:35779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D1674" w:rsidRDefault="005D1674" w:rsidP="006227BD">
            <w:pPr>
              <w:spacing w:after="0" w:line="276" w:lineRule="auto"/>
              <w:ind w:left="44" w:firstLine="0"/>
              <w:jc w:val="both"/>
            </w:pPr>
            <w:r>
              <w:rPr>
                <w:noProof/>
                <w:lang w:val="es-AR" w:eastAsia="es-AR"/>
              </w:rPr>
            </w:r>
            <w:r w:rsidRPr="006227BD">
              <w:rPr>
                <w:rFonts w:ascii="Calibri" w:eastAsia="Times New Roman" w:hAnsi="Calibri" w:cs="Calibri"/>
                <w:noProof/>
                <w:sz w:val="22"/>
              </w:rPr>
              <w:pict>
                <v:group id="Group 37615" o:spid="_x0000_s1051" style="width:19.9pt;height:34.3pt;mso-position-horizontal-relative:char;mso-position-vertical-relative:line" coordsize="252560,43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">
                  <v:rect id="Rectangle 3392" o:spid="_x0000_s1052" style="position:absolute;left:121093;top:-8816;width:113507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M </w:t>
                          </w:r>
                        </w:p>
                      </w:txbxContent>
                    </v:textbox>
                  </v:rect>
                  <v:rect id="Rectangle 3393" o:spid="_x0000_s1053" style="position:absolute;left:82603;top:115016;width:190486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in. </w:t>
                          </w:r>
                        </w:p>
                      </w:txbxContent>
                    </v:textbox>
                  </v:rect>
                  <v:rect id="Rectangle 3394" o:spid="_x0000_s1054" style="position:absolute;left:129200;top:211641;width:97292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N </w:t>
                          </w:r>
                        </w:p>
                      </w:txbxContent>
                    </v:textbox>
                  </v:rect>
                  <v:rect id="Rectangle 3395" o:spid="_x0000_s1055" style="position:absolute;left:135281;top:278712;width:85130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o </w:t>
                          </w:r>
                        </w:p>
                      </w:txbxContent>
                    </v:textbox>
                  </v:rect>
                  <v:rect id="Rectangle 3396" o:spid="_x0000_s1056" style="position:absolute;left:141361;top:336640;width:72969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3398" o:spid="_x0000_s1057" style="position:absolute;left:-2877;top:-34197;width:81032;height:149429;rotation:5898239fd;visibility:visible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399" o:spid="_x0000_s1058" style="position:absolute;left:15364;top:8486;width:44548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3400" o:spid="_x0000_s1059" style="position:absolute;left:19396;top:37949;width:36484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v:rect id="Rectangle 3401" o:spid="_x0000_s1060" style="position:absolute;left:-11007;top:95785;width:97292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402" o:spid="_x0000_s1061" style="position:absolute;left:1153;top:156776;width:72969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a </w:t>
                          </w:r>
                        </w:p>
                      </w:txbxContent>
                    </v:textbox>
                  </v:rect>
                  <v:rect id="Rectangle 3403" o:spid="_x0000_s1062" style="position:absolute;left:9261;top:203532;width:56754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404" o:spid="_x0000_s1063" style="position:absolute;left:-39759;top:295225;width:154796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ds</w:t>
                          </w:r>
                        </w:p>
                      </w:txbxContent>
                    </v:textbox>
                  </v:rect>
                  <v:rect id="Rectangle 3405" o:spid="_x0000_s1064" style="position:absolute;left:19373;top:351982;width:36529;height:149429;rotation:5898239fd;visibility:visible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D1674" w:rsidRDefault="005D1674" w:rsidP="006227BD">
            <w:pPr>
              <w:spacing w:after="0" w:line="276" w:lineRule="auto"/>
              <w:ind w:left="41" w:firstLine="0"/>
              <w:jc w:val="both"/>
            </w:pPr>
            <w:r>
              <w:rPr>
                <w:noProof/>
                <w:lang w:val="es-AR" w:eastAsia="es-AR"/>
              </w:rPr>
            </w:r>
            <w:r w:rsidRPr="006227BD">
              <w:rPr>
                <w:rFonts w:ascii="Calibri" w:eastAsia="Times New Roman" w:hAnsi="Calibri" w:cs="Calibri"/>
                <w:noProof/>
                <w:sz w:val="22"/>
              </w:rPr>
              <w:pict>
                <v:group id="Group 37622" o:spid="_x0000_s1065" style="width:19.9pt;height:34.35pt;mso-position-horizontal-relative:char;mso-position-vertical-relative:line" coordsize="252560,435966">
                  <v:rect id="Rectangle 3409" o:spid="_x0000_s1066" style="position:absolute;left:129200;top:-26067;width:97292;height:149429;rotation:5898239fd;visibility:visible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N </w:t>
                          </w:r>
                        </w:p>
                      </w:txbxContent>
                    </v:textbox>
                  </v:rect>
                  <v:rect id="Rectangle 3410" o:spid="_x0000_s1067" style="position:absolute;left:141361;top:34922;width:72969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e </w:t>
                          </w:r>
                        </w:p>
                      </w:txbxContent>
                    </v:textbox>
                  </v:rect>
                  <v:rect id="Rectangle 3411" o:spid="_x0000_s1068" style="position:absolute;left:119043;top:112105;width:117606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g. </w:t>
                          </w:r>
                        </w:p>
                      </w:txbxContent>
                    </v:textbox>
                  </v:rect>
                  <v:rect id="Rectangle 3412" o:spid="_x0000_s1069" style="position:absolute;left:157577;top:161997;width:40539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v:rect id="Rectangle 3413" o:spid="_x0000_s1070" style="position:absolute;left:129200;top:220854;width:97292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 xml:space="preserve">D </w:t>
                          </w:r>
                        </w:p>
                      </w:txbxContent>
                    </v:textbox>
                  </v:rect>
                  <v:rect id="Rectangle 3414" o:spid="_x0000_s1071" style="position:absolute;left:100778;top:322428;width:154136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bl</w:t>
                          </w:r>
                        </w:p>
                      </w:txbxContent>
                    </v:textbox>
                  </v:rect>
                  <v:rect id="Rectangle 3416" o:spid="_x0000_s1072" style="position:absolute;left:-2899;top:29832;width:81077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3417" o:spid="_x0000_s1073" style="position:absolute;left:-108299;top:196192;width:291877;height:149429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</w:rPr>
                            <w:t>HRU</w:t>
                          </w:r>
                        </w:p>
                      </w:txbxContent>
                    </v:textbox>
                  </v:rect>
                  <v:rect id="Rectangle 3418" o:spid="_x0000_s1074" style="position:absolute;left:18690;top:288657;width:37895;height:149429;rotation:5898239fd;visibility:visible" filled="f" stroked="f">
                    <v:textbox inset="0,0,0,0">
                      <w:txbxContent>
                        <w:p w:rsidR="005D1674" w:rsidRDefault="005D1674">
                          <w:pPr>
                            <w:spacing w:after="0" w:line="276" w:lineRule="auto"/>
                            <w:ind w:left="0" w:firstLine="0"/>
                          </w:pP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19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Description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Responses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Subsequent Auction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Passed Hand Bidding </w:t>
            </w:r>
          </w:p>
        </w:tc>
      </w:tr>
      <w:tr w:rsidR="005D1674" w:rsidTr="006227BD">
        <w:trPr>
          <w:trHeight w:val="236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1♣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 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3S 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4"/>
              </w:rPr>
              <w:t>11-21HCP</w:t>
            </w:r>
          </w:p>
        </w:tc>
        <w:tc>
          <w:tcPr>
            <w:tcW w:w="40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>1D/H=4+H/S Forcing ,1S=Without4M Forcing</w:t>
            </w:r>
          </w:p>
        </w:tc>
        <w:tc>
          <w:tcPr>
            <w:tcW w:w="53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Fourth suit forcing;  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>1NT/2C/D/H=Transfer2C/D/H/S , 2S=5C+5D Invite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1C-1D/H/S-1NT-2C/D= 2-way Checkback stayman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2NT=5+C,weak 3C=Invite 3D/H/S=Constructive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Responder Reverse= FG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3NT=Natural 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3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1</w:t>
            </w: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>♦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3S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4"/>
              </w:rPr>
              <w:t>11-21HCP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>1NT/2C/D/H=Transfer2C/D/H/S , 2S=5C+3D Invite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Fourth suit forcing; 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1D-1H/S-1NT-2C/D=2-way Checkback stayman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38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2NT=Invite; 3D=Invite; 3C/H/S=Constructive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Responder Reverse= FG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44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1</w:t>
            </w: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>♥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4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3S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4"/>
              </w:rPr>
              <w:t>11-21HCP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1NT=Forcing  2C/D=FG[Note 3]; 2H=8-10;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Fourth suit forcing;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Drury </w:t>
            </w:r>
          </w:p>
        </w:tc>
      </w:tr>
      <w:tr w:rsidR="005D1674" w:rsidTr="006227BD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  <w:jc w:val="both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2S=H4+,FG; 2NT=Strong S or 5S+4H; 3C=Constructive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>1H-1S-1NT-2C/D=2-way Checkback stayman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SimSun" w:hAnsi="SimSun" w:cs="SimSun"/>
                <w:sz w:val="16"/>
              </w:rPr>
              <w:t>1H-2C 9-11,3H</w:t>
            </w:r>
          </w:p>
        </w:tc>
      </w:tr>
      <w:tr w:rsidR="005D1674" w:rsidTr="006227BD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3D=Bergen, invite; 3H=weak; 3S=SPLT 11-13HCP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 xml:space="preserve">1H-1NT-2C=Forcing  </w:t>
            </w:r>
            <w:r w:rsidRPr="006227BD">
              <w:rPr>
                <w:rFonts w:ascii="Arial" w:eastAsia="Times New Roman" w:hAnsi="Arial" w:cs="Arial"/>
                <w:sz w:val="16"/>
              </w:rPr>
              <w:t xml:space="preserve">2NT=MAX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SimSun" w:hAnsi="SimSun" w:cs="SimSun"/>
                <w:sz w:val="16"/>
              </w:rPr>
              <w:t>1H-2D,9-11,4H</w:t>
            </w:r>
          </w:p>
        </w:tc>
      </w:tr>
      <w:tr w:rsidR="005D1674" w:rsidTr="006227BD">
        <w:trPr>
          <w:trHeight w:val="242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3NT/4C/4D=S/C/D SPLT 14-16HCP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3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1♠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4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3H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4"/>
              </w:rPr>
              <w:t>11-21HCP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1NT=Forcing  2C/D/H=FG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Fourth suit forcing; 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Drury </w:t>
            </w:r>
          </w:p>
        </w:tc>
      </w:tr>
      <w:tr w:rsidR="005D1674" w:rsidTr="006227BD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2S=8-10;2NT=S4+,FG;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>1S-1NT-2C=Forcing</w:t>
            </w:r>
            <w:r w:rsidRPr="006227BD">
              <w:rPr>
                <w:rFonts w:ascii="Arial" w:eastAsia="Times New Roman" w:hAnsi="Arial" w:cs="Arial"/>
                <w:sz w:val="16"/>
              </w:rPr>
              <w:t xml:space="preserve">  2NT=MAX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as 1H </w:t>
            </w:r>
          </w:p>
        </w:tc>
      </w:tr>
      <w:tr w:rsidR="005D1674" w:rsidTr="006227BD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  <w:jc w:val="both"/>
            </w:pPr>
            <w:r w:rsidRPr="006227BD">
              <w:rPr>
                <w:rFonts w:ascii="Arial" w:eastAsia="Times New Roman" w:hAnsi="Arial" w:cs="Arial"/>
                <w:sz w:val="16"/>
              </w:rPr>
              <w:t>3C=Constructive; 3D= Bergen,invite; 3H= SPL11-13HCP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38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3S=week 3NT/4C/D=H/C/D SPL 14-16HCP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1052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1674" w:rsidRDefault="005D1674" w:rsidP="006227BD">
            <w:pPr>
              <w:spacing w:after="0" w:line="276" w:lineRule="auto"/>
              <w:ind w:left="106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1NT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1674" w:rsidRDefault="005D1674" w:rsidP="006227BD">
            <w:pPr>
              <w:spacing w:after="0" w:line="276" w:lineRule="auto"/>
              <w:ind w:left="0" w:firstLine="0"/>
              <w:jc w:val="right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1674" w:rsidRDefault="005D1674" w:rsidP="006227BD">
            <w:pPr>
              <w:spacing w:after="0" w:line="276" w:lineRule="auto"/>
              <w:ind w:left="11" w:firstLine="0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5"/>
              </w:rPr>
              <w:t xml:space="preserve">11-14HCP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1674" w:rsidRDefault="005D1674" w:rsidP="006227BD">
            <w:pPr>
              <w:spacing w:after="43"/>
              <w:ind w:left="9" w:firstLine="0"/>
            </w:pPr>
            <w:r w:rsidRPr="006227BD">
              <w:rPr>
                <w:rFonts w:ascii="Arial" w:eastAsia="Times New Roman" w:hAnsi="Arial" w:cs="Arial"/>
                <w:sz w:val="15"/>
              </w:rPr>
              <w:t>2C=Stayman; 2D/2H=</w:t>
            </w:r>
            <w:r w:rsidRPr="006227BD">
              <w:rPr>
                <w:rFonts w:ascii="SimSun" w:hAnsi="SimSun" w:cs="Arial"/>
                <w:sz w:val="15"/>
              </w:rPr>
              <w:t>TRANSFER</w:t>
            </w:r>
            <w:r w:rsidRPr="006227BD">
              <w:rPr>
                <w:rFonts w:ascii="Arial" w:eastAsia="Times New Roman" w:hAnsi="Arial" w:cs="Arial"/>
                <w:sz w:val="15"/>
              </w:rPr>
              <w:t xml:space="preserve">(2D-2H-2S. For Game 5S) </w:t>
            </w:r>
          </w:p>
          <w:p w:rsidR="005D1674" w:rsidRDefault="005D1674" w:rsidP="006227BD">
            <w:pPr>
              <w:spacing w:after="38"/>
              <w:ind w:left="9" w:firstLine="0"/>
              <w:jc w:val="both"/>
            </w:pPr>
            <w:r w:rsidRPr="006227BD">
              <w:rPr>
                <w:rFonts w:ascii="Arial" w:eastAsia="Times New Roman" w:hAnsi="Arial" w:cs="Arial"/>
                <w:sz w:val="15"/>
              </w:rPr>
              <w:t xml:space="preserve">(Transfer M,than kickback RKCB) 2S=Minors Stayman /invite </w:t>
            </w:r>
          </w:p>
          <w:p w:rsidR="005D1674" w:rsidRPr="006227BD" w:rsidRDefault="005D1674" w:rsidP="006227BD">
            <w:pPr>
              <w:spacing w:after="42"/>
              <w:ind w:left="9" w:firstLine="0"/>
              <w:rPr>
                <w:rFonts w:ascii="Arial" w:eastAsia="Times New Roman" w:hAnsi="Arial" w:cs="Arial"/>
                <w:sz w:val="15"/>
              </w:rPr>
            </w:pPr>
            <w:r w:rsidRPr="006227BD">
              <w:rPr>
                <w:rFonts w:ascii="Arial" w:eastAsia="Times New Roman" w:hAnsi="Arial" w:cs="Arial"/>
                <w:sz w:val="15"/>
              </w:rPr>
              <w:t>2S =two adjacent suit5-5/one long minor NF</w:t>
            </w:r>
          </w:p>
          <w:p w:rsidR="005D1674" w:rsidRDefault="005D1674" w:rsidP="006227BD">
            <w:pPr>
              <w:spacing w:after="42"/>
              <w:ind w:left="9" w:firstLine="0"/>
            </w:pPr>
            <w:r w:rsidRPr="006227BD">
              <w:rPr>
                <w:rFonts w:ascii="Arial" w:eastAsia="Times New Roman" w:hAnsi="Arial" w:cs="Arial"/>
                <w:sz w:val="15"/>
              </w:rPr>
              <w:t>2NT=two separated suit5-5(S+C)</w:t>
            </w:r>
          </w:p>
          <w:p w:rsidR="005D1674" w:rsidRPr="006227BD" w:rsidRDefault="005D1674" w:rsidP="006227BD">
            <w:pPr>
              <w:spacing w:after="0" w:line="276" w:lineRule="auto"/>
              <w:ind w:left="9" w:firstLine="0"/>
              <w:rPr>
                <w:rFonts w:ascii="Arial" w:eastAsia="Times New Roman" w:hAnsi="Arial" w:cs="Arial"/>
                <w:sz w:val="15"/>
              </w:rPr>
            </w:pPr>
            <w:r w:rsidRPr="006227BD">
              <w:rPr>
                <w:rFonts w:ascii="Arial" w:eastAsia="Times New Roman" w:hAnsi="Arial" w:cs="Arial"/>
                <w:sz w:val="15"/>
              </w:rPr>
              <w:t xml:space="preserve">4C/D=transfer to 4H/4S </w:t>
            </w:r>
          </w:p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5"/>
              </w:rPr>
              <w:t>4H/4S C/Dstong slam interest(then 4NT=KCB)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1674" w:rsidRDefault="005D1674" w:rsidP="006227BD">
            <w:pPr>
              <w:spacing w:after="43"/>
              <w:ind w:left="9" w:firstLine="0"/>
            </w:pPr>
            <w:r w:rsidRPr="006227BD">
              <w:rPr>
                <w:rFonts w:ascii="Arial" w:eastAsia="Times New Roman" w:hAnsi="Arial" w:cs="Arial"/>
                <w:sz w:val="15"/>
              </w:rPr>
              <w:t xml:space="preserve">1NT-2C-2D-2H=Transfer; 1NT-2D-2H-2S=Transfer </w:t>
            </w:r>
          </w:p>
          <w:p w:rsidR="005D1674" w:rsidRDefault="005D1674" w:rsidP="006227BD">
            <w:pPr>
              <w:spacing w:after="38"/>
              <w:ind w:left="9" w:firstLine="0"/>
            </w:pPr>
            <w:r w:rsidRPr="006227BD">
              <w:rPr>
                <w:rFonts w:ascii="Arial" w:eastAsia="Times New Roman" w:hAnsi="Arial" w:cs="Arial"/>
                <w:sz w:val="15"/>
              </w:rPr>
              <w:t xml:space="preserve">1NT-2C-2D/H/S-3C=Check back; </w:t>
            </w:r>
          </w:p>
          <w:p w:rsidR="005D1674" w:rsidRDefault="005D1674" w:rsidP="006227BD">
            <w:pPr>
              <w:spacing w:after="34"/>
              <w:ind w:left="9" w:firstLine="0"/>
            </w:pPr>
            <w:r w:rsidRPr="006227BD">
              <w:rPr>
                <w:rFonts w:ascii="Arial" w:eastAsia="Times New Roman" w:hAnsi="Arial" w:cs="Arial"/>
                <w:sz w:val="15"/>
              </w:rPr>
              <w:t xml:space="preserve">Jacoby TRF : 3 Level New Suit=NAT; Game Raise=Slam Try; </w:t>
            </w:r>
          </w:p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3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2♣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Strong, forcing 18+HCP 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2D=weak or wait  2H/S=Natural 8+HCP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 xml:space="preserve">2C-2D-2H/S=Transfer  2C-2D-2NT=Balance, with a suit(5)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38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or 8.5+tricks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 xml:space="preserve">2NT=Any long suit; </w:t>
            </w:r>
            <w:r w:rsidRPr="006227BD">
              <w:rPr>
                <w:rFonts w:ascii="Arial" w:eastAsia="Times New Roman" w:hAnsi="Arial" w:cs="Arial"/>
                <w:sz w:val="16"/>
              </w:rPr>
              <w:t xml:space="preserve">3C/D=Natural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 xml:space="preserve">2C-2D-2H-2S-2NT=Balance,4-3-3-3,4-4-3-2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445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2</w:t>
            </w: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>♦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32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H/S 6 weak or </w:t>
            </w:r>
          </w:p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21-23HCP Balance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2NT=Ask 2H=P/C 2S=H4+;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2D-2H/S-2NT=Strong     </w:t>
            </w: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 xml:space="preserve">2D-2NT answer: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2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2</w:t>
            </w: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>♥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5-4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Two Majors, 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2NT=Ask 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>2H-2NT answer: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45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2♠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5-4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S + minor, 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2NT=Ask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>2S-2NT answer: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44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06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2NT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21-23Hcp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3C=Ask,3D/H/S/NT=Transfer 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2NT-3C answer:3D=5m 3H/S=Natural 3NT=6m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21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Except 4-4-3-2 or4-3-3-3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4C/D/H=Transfer 4S=Both minors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3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5M/m,6m is OK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44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3♣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6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3D= Ask for Major,F1; 3H/S=Natural, F1; 3NT=Natural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3C-3D-3H/S=S/H3+ ; 3NT=No 3 Major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3</w:t>
            </w: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>♦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6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3H/S=Natural,F1 3NT=Natural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3</w:t>
            </w: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>♥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6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3NT=Natural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3♠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6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Weak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3NT=Natural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06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3NT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7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Gambling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4C=P/C 4D=Ask singleton or void 4H/S=Natural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27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Running Minors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</w:tr>
      <w:tr w:rsidR="005D1674" w:rsidTr="006227BD">
        <w:trPr>
          <w:trHeight w:val="236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4♣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7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H strong,8.5 tricks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4D=Transfer 4H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38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4</w:t>
            </w: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>♦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7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S strong,8.5 tricks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4H=Transfer 4S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44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4</w:t>
            </w: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>♥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7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Natural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4NT=RKCB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49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4♠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7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Natural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4NT=RKCB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D1674" w:rsidRDefault="005D1674" w:rsidP="006227BD">
            <w:pPr>
              <w:spacing w:after="65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The same </w:t>
            </w:r>
          </w:p>
        </w:tc>
      </w:tr>
      <w:tr w:rsidR="005D1674" w:rsidTr="006227BD">
        <w:trPr>
          <w:trHeight w:val="235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06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4NT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Segoe UI Symbol" w:eastAsia="Times New Roman" w:hAnsi="Segoe UI Symbol" w:cs="Segoe UI Symbol"/>
                <w:sz w:val="16"/>
              </w:rPr>
              <w:t>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6-5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Two Minors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Natural </w:t>
            </w:r>
          </w:p>
        </w:tc>
        <w:tc>
          <w:tcPr>
            <w:tcW w:w="5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b/>
                <w:sz w:val="16"/>
              </w:rPr>
              <w:t xml:space="preserve">HIGH LEVEL BIDDING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</w:pPr>
          </w:p>
        </w:tc>
      </w:tr>
      <w:tr w:rsidR="005D1674" w:rsidTr="006227BD">
        <w:trPr>
          <w:trHeight w:val="235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5♣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7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Natural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7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RKCB; Kickback RKCB; Cue Bid; Grand Slam Invite; Gerber; Small Slam Invite; Forcing Pass;  </w:t>
            </w:r>
          </w:p>
        </w:tc>
      </w:tr>
      <w:tr w:rsidR="005D1674" w:rsidTr="006227BD">
        <w:trPr>
          <w:trHeight w:val="240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>5</w:t>
            </w:r>
            <w:r w:rsidRPr="006227BD">
              <w:rPr>
                <w:rFonts w:ascii="Arial" w:eastAsia="Times New Roman" w:hAnsi="Arial" w:cs="Arial"/>
                <w:color w:val="FF0000"/>
                <w:sz w:val="16"/>
              </w:rPr>
              <w:t>♦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0" w:firstLine="0"/>
              <w:jc w:val="center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7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11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Natural 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</w:p>
        </w:tc>
        <w:tc>
          <w:tcPr>
            <w:tcW w:w="73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D1674" w:rsidRDefault="005D1674" w:rsidP="006227BD">
            <w:pPr>
              <w:spacing w:after="0" w:line="276" w:lineRule="auto"/>
              <w:ind w:left="9" w:firstLine="0"/>
            </w:pPr>
            <w:r w:rsidRPr="006227BD">
              <w:rPr>
                <w:rFonts w:ascii="Arial" w:eastAsia="Times New Roman" w:hAnsi="Arial" w:cs="Arial"/>
                <w:sz w:val="16"/>
              </w:rPr>
              <w:t xml:space="preserve">Exclusion KCB;  </w:t>
            </w:r>
          </w:p>
        </w:tc>
      </w:tr>
    </w:tbl>
    <w:p w:rsidR="005D1674" w:rsidRDefault="005D1674">
      <w:pPr>
        <w:sectPr w:rsidR="005D1674" w:rsidSect="00925503">
          <w:pgSz w:w="16840" w:h="11900" w:orient="landscape" w:code="9"/>
          <w:pgMar w:top="364" w:right="716" w:bottom="1081" w:left="1440" w:header="720" w:footer="720" w:gutter="0"/>
          <w:cols w:space="720"/>
          <w:docGrid w:linePitch="326"/>
        </w:sectPr>
      </w:pPr>
    </w:p>
    <w:p w:rsidR="005D1674" w:rsidRDefault="005D1674">
      <w:pPr>
        <w:ind w:left="10"/>
      </w:pPr>
      <w:r>
        <w:t xml:space="preserve">Notes: </w:t>
      </w:r>
    </w:p>
    <w:p w:rsidR="005D1674" w:rsidRDefault="005D1674">
      <w:pPr>
        <w:ind w:left="10"/>
      </w:pPr>
      <w:r>
        <w:t xml:space="preserve">1.1C (1D) X = H </w:t>
      </w:r>
    </w:p>
    <w:p w:rsidR="005D1674" w:rsidRDefault="005D1674">
      <w:pPr>
        <w:spacing w:line="305" w:lineRule="auto"/>
        <w:ind w:left="730" w:right="1550"/>
      </w:pPr>
      <w:r>
        <w:t xml:space="preserve">    1H = S 1S = as Takeout Double      2D= H5S4 inv. </w:t>
      </w:r>
    </w:p>
    <w:p w:rsidR="005D1674" w:rsidRDefault="005D1674">
      <w:pPr>
        <w:ind w:left="730"/>
      </w:pPr>
      <w:r>
        <w:t xml:space="preserve">     2H= S5H4 inv. </w:t>
      </w:r>
    </w:p>
    <w:p w:rsidR="005D1674" w:rsidRDefault="005D1674">
      <w:pPr>
        <w:ind w:left="610"/>
      </w:pPr>
      <w:r>
        <w:t xml:space="preserve">       2S= Limit Raise or better </w:t>
      </w:r>
    </w:p>
    <w:p w:rsidR="005D1674" w:rsidRDefault="005D1674">
      <w:r>
        <w:t xml:space="preserve">1C (1H) X=S (4-5) </w:t>
      </w:r>
    </w:p>
    <w:p w:rsidR="005D1674" w:rsidRDefault="005D1674">
      <w:pPr>
        <w:spacing w:line="305" w:lineRule="auto"/>
        <w:ind w:left="730"/>
      </w:pPr>
      <w:r>
        <w:t xml:space="preserve">     1S= as Takeout Double      2C=Transfer to D, T/P or GameForcing      2D=D,inv. </w:t>
      </w:r>
    </w:p>
    <w:p w:rsidR="005D1674" w:rsidRDefault="005D1674">
      <w:pPr>
        <w:ind w:left="730"/>
      </w:pPr>
      <w:r>
        <w:t xml:space="preserve">     2H=S 6+ </w:t>
      </w:r>
    </w:p>
    <w:p w:rsidR="005D1674" w:rsidRDefault="005D1674">
      <w:pPr>
        <w:ind w:left="730"/>
      </w:pPr>
      <w:r>
        <w:t xml:space="preserve">     2S=Limit Raise or better </w:t>
      </w:r>
    </w:p>
    <w:p w:rsidR="005D1674" w:rsidRDefault="005D1674">
      <w:r>
        <w:t xml:space="preserve">1C (1S) X =Takeout </w:t>
      </w:r>
    </w:p>
    <w:p w:rsidR="005D1674" w:rsidRDefault="005D1674">
      <w:pPr>
        <w:ind w:left="1090"/>
      </w:pPr>
      <w:r>
        <w:t xml:space="preserve">2C=D </w:t>
      </w:r>
    </w:p>
    <w:p w:rsidR="005D1674" w:rsidRDefault="005D1674">
      <w:pPr>
        <w:spacing w:line="305" w:lineRule="auto"/>
        <w:ind w:left="730" w:right="386"/>
      </w:pPr>
      <w:r>
        <w:t xml:space="preserve">      2D=H, T/P or GameForcing       2H=H, inv. </w:t>
      </w:r>
    </w:p>
    <w:p w:rsidR="005D1674" w:rsidRDefault="005D1674">
      <w:pPr>
        <w:ind w:left="730"/>
      </w:pPr>
      <w:r>
        <w:t xml:space="preserve">       2S=Limit Raise or better </w:t>
      </w:r>
    </w:p>
    <w:p w:rsidR="005D1674" w:rsidRDefault="005D1674">
      <w:pPr>
        <w:ind w:left="370"/>
      </w:pPr>
      <w:r>
        <w:t xml:space="preserve">1D (1S) X=Takeout </w:t>
      </w:r>
    </w:p>
    <w:p w:rsidR="005D1674" w:rsidRDefault="005D1674">
      <w:pPr>
        <w:ind w:left="730"/>
      </w:pPr>
      <w:r>
        <w:t xml:space="preserve">      2C=Natural </w:t>
      </w:r>
    </w:p>
    <w:p w:rsidR="005D1674" w:rsidRDefault="005D1674">
      <w:pPr>
        <w:ind w:left="730"/>
      </w:pPr>
      <w:r>
        <w:t xml:space="preserve">      2D=H,T/P or GameForcing </w:t>
      </w:r>
    </w:p>
    <w:p w:rsidR="005D1674" w:rsidRDefault="005D1674">
      <w:pPr>
        <w:ind w:left="730"/>
      </w:pPr>
      <w:r>
        <w:t xml:space="preserve">      2H= H, inv </w:t>
      </w:r>
    </w:p>
    <w:p w:rsidR="005D1674" w:rsidRDefault="005D1674">
      <w:pPr>
        <w:ind w:left="730"/>
      </w:pPr>
      <w:r>
        <w:t xml:space="preserve">       2S=Limit Raise or better  </w:t>
      </w:r>
    </w:p>
    <w:p w:rsidR="005D1674" w:rsidRDefault="005D1674">
      <w:pPr>
        <w:ind w:left="10"/>
      </w:pPr>
      <w:r>
        <w:t xml:space="preserve">2.1C Pass Pass  2D/H/S = 12-16 ,D/H/S 6+ </w:t>
      </w:r>
    </w:p>
    <w:p w:rsidR="005D1674" w:rsidRDefault="005D1674">
      <w:pPr>
        <w:spacing w:after="82"/>
        <w:ind w:left="720" w:firstLine="0"/>
      </w:pPr>
    </w:p>
    <w:p w:rsidR="005D1674" w:rsidRDefault="005D1674">
      <w:pPr>
        <w:numPr>
          <w:ilvl w:val="0"/>
          <w:numId w:val="1"/>
        </w:numPr>
        <w:ind w:hanging="245"/>
      </w:pPr>
      <w:r>
        <w:t xml:space="preserve">1H/1S Pass 2C = Non-Promise C suit, FG </w:t>
      </w:r>
    </w:p>
    <w:p w:rsidR="005D1674" w:rsidRDefault="005D1674">
      <w:r>
        <w:t xml:space="preserve">1H Pass 2C Pass </w:t>
      </w:r>
    </w:p>
    <w:p w:rsidR="005D1674" w:rsidRDefault="005D1674">
      <w:r>
        <w:t xml:space="preserve">2D  = Not promise D </w:t>
      </w:r>
    </w:p>
    <w:p w:rsidR="005D1674" w:rsidRDefault="005D1674">
      <w:r>
        <w:t xml:space="preserve">2H  = D suit </w:t>
      </w:r>
    </w:p>
    <w:p w:rsidR="005D1674" w:rsidRDefault="005D1674">
      <w:pPr>
        <w:ind w:left="10"/>
      </w:pPr>
      <w:r>
        <w:t xml:space="preserve">1S Pass 2C Pass : The same; </w:t>
      </w:r>
    </w:p>
    <w:p w:rsidR="005D1674" w:rsidRDefault="005D1674">
      <w:pPr>
        <w:spacing w:after="82"/>
        <w:ind w:left="0" w:firstLine="0"/>
      </w:pPr>
    </w:p>
    <w:p w:rsidR="005D1674" w:rsidRDefault="005D1674">
      <w:pPr>
        <w:numPr>
          <w:ilvl w:val="0"/>
          <w:numId w:val="1"/>
        </w:numPr>
        <w:ind w:hanging="245"/>
      </w:pPr>
      <w:r>
        <w:t xml:space="preserve">2D Pass 2NT Pass </w:t>
      </w:r>
    </w:p>
    <w:p w:rsidR="005D1674" w:rsidRDefault="005D1674">
      <w:r>
        <w:t xml:space="preserve">3C = H, Low </w:t>
      </w:r>
    </w:p>
    <w:p w:rsidR="005D1674" w:rsidRDefault="005D1674">
      <w:r>
        <w:t xml:space="preserve">3D = S, Low </w:t>
      </w:r>
    </w:p>
    <w:p w:rsidR="005D1674" w:rsidRDefault="005D1674">
      <w:r>
        <w:t xml:space="preserve">3H = S, High </w:t>
      </w:r>
    </w:p>
    <w:p w:rsidR="005D1674" w:rsidRDefault="005D1674">
      <w:r>
        <w:t xml:space="preserve">3S = H, High </w:t>
      </w:r>
    </w:p>
    <w:p w:rsidR="005D1674" w:rsidRDefault="005D1674">
      <w:r>
        <w:t xml:space="preserve">3NT = Strong </w:t>
      </w:r>
    </w:p>
    <w:p w:rsidR="005D1674" w:rsidRDefault="005D1674">
      <w:pPr>
        <w:spacing w:after="82"/>
        <w:ind w:left="0" w:firstLine="0"/>
      </w:pPr>
    </w:p>
    <w:p w:rsidR="005D1674" w:rsidRDefault="005D1674">
      <w:pPr>
        <w:spacing w:line="305" w:lineRule="auto"/>
        <w:ind w:right="2543"/>
      </w:pPr>
      <w:r>
        <w:t xml:space="preserve">2H Pass 2NT Pass 3C =Any 5-4 Low </w:t>
      </w:r>
    </w:p>
    <w:p w:rsidR="005D1674" w:rsidRDefault="005D1674">
      <w:r>
        <w:t xml:space="preserve">3D =Any 5-5 High </w:t>
      </w:r>
    </w:p>
    <w:p w:rsidR="005D1674" w:rsidRDefault="005D1674">
      <w:r>
        <w:t xml:space="preserve">3H =Any 5-5 Low </w:t>
      </w:r>
    </w:p>
    <w:p w:rsidR="005D1674" w:rsidRDefault="005D1674">
      <w:pPr>
        <w:spacing w:after="0"/>
      </w:pPr>
      <w:r>
        <w:t xml:space="preserve">3S =H5S4 High </w:t>
      </w:r>
    </w:p>
    <w:p w:rsidR="005D1674" w:rsidRDefault="005D1674">
      <w:r>
        <w:t xml:space="preserve">3NT=S5H4 High </w:t>
      </w:r>
    </w:p>
    <w:p w:rsidR="005D1674" w:rsidRDefault="005D1674">
      <w:r>
        <w:t xml:space="preserve">4C = H6S5 </w:t>
      </w:r>
    </w:p>
    <w:p w:rsidR="005D1674" w:rsidRDefault="005D1674">
      <w:r>
        <w:t xml:space="preserve">4D = S6H5 </w:t>
      </w:r>
    </w:p>
    <w:p w:rsidR="005D1674" w:rsidRDefault="005D1674">
      <w:pPr>
        <w:spacing w:after="82"/>
        <w:ind w:left="240" w:firstLine="0"/>
      </w:pPr>
    </w:p>
    <w:p w:rsidR="005D1674" w:rsidRDefault="005D1674">
      <w:r>
        <w:t xml:space="preserve">2S Pass 2NT Pass </w:t>
      </w:r>
    </w:p>
    <w:p w:rsidR="005D1674" w:rsidRDefault="005D1674">
      <w:r>
        <w:t xml:space="preserve">3C = S+C </w:t>
      </w:r>
    </w:p>
    <w:p w:rsidR="005D1674" w:rsidRDefault="005D1674">
      <w:r>
        <w:t xml:space="preserve">3D = S+D </w:t>
      </w:r>
    </w:p>
    <w:p w:rsidR="005D1674" w:rsidRDefault="005D1674">
      <w:pPr>
        <w:spacing w:after="82"/>
        <w:ind w:left="240" w:firstLine="0"/>
      </w:pPr>
    </w:p>
    <w:p w:rsidR="005D1674" w:rsidRDefault="005D1674">
      <w:pPr>
        <w:spacing w:after="82"/>
        <w:ind w:left="240" w:firstLine="0"/>
      </w:pPr>
    </w:p>
    <w:p w:rsidR="005D1674" w:rsidRDefault="005D1674">
      <w:pPr>
        <w:ind w:left="10"/>
      </w:pPr>
      <w:r>
        <w:t xml:space="preserve">5. 1C (2H) 2S   = T/P </w:t>
      </w:r>
    </w:p>
    <w:p w:rsidR="005D1674" w:rsidRDefault="005D1674">
      <w:pPr>
        <w:ind w:left="1090"/>
      </w:pPr>
      <w:r>
        <w:t xml:space="preserve">2NT = Transfer to 3C </w:t>
      </w:r>
    </w:p>
    <w:p w:rsidR="005D1674" w:rsidRDefault="005D1674">
      <w:pPr>
        <w:ind w:left="10"/>
      </w:pPr>
      <w:r>
        <w:t xml:space="preserve">                  3C   = Trans. to D </w:t>
      </w:r>
    </w:p>
    <w:p w:rsidR="005D1674" w:rsidRDefault="005D1674">
      <w:pPr>
        <w:spacing w:after="79" w:line="305" w:lineRule="auto"/>
        <w:ind w:left="0" w:right="693" w:firstLine="0"/>
        <w:jc w:val="both"/>
      </w:pPr>
      <w:r>
        <w:t xml:space="preserve">                  3D   = Trans to H, D+S=5-5+                   3H   =  S suit, GF                    3S   = S 6+, inv. </w:t>
      </w:r>
    </w:p>
    <w:p w:rsidR="005D1674" w:rsidRDefault="005D1674">
      <w:pPr>
        <w:ind w:left="10"/>
      </w:pPr>
      <w:r>
        <w:t xml:space="preserve">                   3NT = Natural </w:t>
      </w:r>
    </w:p>
    <w:p w:rsidR="005D1674" w:rsidRDefault="005D1674">
      <w:pPr>
        <w:spacing w:after="0"/>
        <w:ind w:left="10"/>
      </w:pPr>
      <w:r>
        <w:t xml:space="preserve">  Others the same EXCEPT 1C (2D) ?  : Natural; </w:t>
      </w:r>
    </w:p>
    <w:sectPr w:rsidR="005D1674" w:rsidSect="00925503">
      <w:pgSz w:w="11900" w:h="16840"/>
      <w:pgMar w:top="1440" w:right="1048" w:bottom="1440" w:left="341" w:header="720" w:footer="720" w:gutter="0"/>
      <w:cols w:num="2" w:sep="1" w:space="9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097B"/>
    <w:multiLevelType w:val="hybridMultilevel"/>
    <w:tmpl w:val="CB2E3BB2"/>
    <w:lvl w:ilvl="0" w:tplc="9D80DA0E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4388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9488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6C88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0049C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3CA6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1761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77C2C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7ACC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defaultTabStop w:val="4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C3F"/>
    <w:rsid w:val="00044415"/>
    <w:rsid w:val="00074A3A"/>
    <w:rsid w:val="00133A58"/>
    <w:rsid w:val="00164926"/>
    <w:rsid w:val="00325449"/>
    <w:rsid w:val="00330491"/>
    <w:rsid w:val="00595F5A"/>
    <w:rsid w:val="005D1674"/>
    <w:rsid w:val="006227BD"/>
    <w:rsid w:val="0073410D"/>
    <w:rsid w:val="008B4741"/>
    <w:rsid w:val="00925503"/>
    <w:rsid w:val="00A34B7E"/>
    <w:rsid w:val="00C423F2"/>
    <w:rsid w:val="00F3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7E"/>
    <w:pPr>
      <w:spacing w:after="81"/>
      <w:ind w:left="235" w:hanging="10"/>
    </w:pPr>
    <w:rPr>
      <w:rFonts w:ascii="Times New Roman" w:hAnsi="Times New Roman"/>
      <w:color w:val="000000"/>
      <w:kern w:val="2"/>
      <w:sz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A34B7E"/>
    <w:rPr>
      <w:kern w:val="2"/>
      <w:sz w:val="21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25503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92550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5503"/>
    <w:rPr>
      <w:rFonts w:ascii="Times New Roman" w:hAnsi="Times New Roman" w:cs="Times New Roman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5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55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25503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503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1140</Words>
  <Characters>6272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and Competitive Bidding </dc:title>
  <dc:subject/>
  <dc:creator>bj</dc:creator>
  <cp:keywords/>
  <dc:description/>
  <cp:lastModifiedBy>CPU</cp:lastModifiedBy>
  <cp:revision>2</cp:revision>
  <dcterms:created xsi:type="dcterms:W3CDTF">2018-04-01T23:39:00Z</dcterms:created>
  <dcterms:modified xsi:type="dcterms:W3CDTF">2018-04-01T23:39:00Z</dcterms:modified>
</cp:coreProperties>
</file>